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ED" w:rsidRPr="002363AA" w:rsidRDefault="008529ED" w:rsidP="00A24952">
      <w:pPr>
        <w:pStyle w:val="NoSpacing"/>
        <w:jc w:val="right"/>
        <w:rPr>
          <w:i/>
          <w:sz w:val="20"/>
          <w:szCs w:val="20"/>
        </w:rPr>
      </w:pPr>
      <w:r w:rsidRPr="002363AA">
        <w:rPr>
          <w:i/>
          <w:sz w:val="20"/>
          <w:szCs w:val="20"/>
        </w:rPr>
        <w:t>Утверждена</w:t>
      </w:r>
    </w:p>
    <w:p w:rsidR="008529ED" w:rsidRPr="002363AA" w:rsidRDefault="008529ED" w:rsidP="00A24952">
      <w:pPr>
        <w:pStyle w:val="NoSpacing"/>
        <w:jc w:val="right"/>
        <w:rPr>
          <w:i/>
          <w:sz w:val="20"/>
          <w:szCs w:val="20"/>
        </w:rPr>
      </w:pPr>
      <w:r w:rsidRPr="002363AA">
        <w:rPr>
          <w:i/>
          <w:sz w:val="20"/>
          <w:szCs w:val="20"/>
        </w:rPr>
        <w:t>Постановлением Администрации</w:t>
      </w:r>
    </w:p>
    <w:p w:rsidR="008529ED" w:rsidRPr="002363AA" w:rsidRDefault="008529ED" w:rsidP="00A24952">
      <w:pPr>
        <w:pStyle w:val="NoSpacing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МО «Кватчинское</w:t>
      </w:r>
      <w:r w:rsidRPr="002363AA">
        <w:rPr>
          <w:i/>
          <w:sz w:val="20"/>
          <w:szCs w:val="20"/>
        </w:rPr>
        <w:t>е»</w:t>
      </w:r>
    </w:p>
    <w:p w:rsidR="008529ED" w:rsidRPr="002363AA" w:rsidRDefault="008529ED" w:rsidP="00A24952">
      <w:pPr>
        <w:pStyle w:val="NoSpacing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от 14.07.2016 г. №31</w:t>
      </w:r>
      <w:r w:rsidRPr="002363AA">
        <w:rPr>
          <w:i/>
          <w:sz w:val="20"/>
          <w:szCs w:val="20"/>
        </w:rPr>
        <w:t xml:space="preserve"> </w:t>
      </w:r>
    </w:p>
    <w:p w:rsidR="008529ED" w:rsidRDefault="008529ED" w:rsidP="00D406D3">
      <w:pPr>
        <w:pStyle w:val="NoSpacing"/>
        <w:jc w:val="center"/>
        <w:rPr>
          <w:b/>
          <w:sz w:val="24"/>
          <w:szCs w:val="24"/>
        </w:rPr>
      </w:pPr>
    </w:p>
    <w:p w:rsidR="008529ED" w:rsidRPr="00CE61FB" w:rsidRDefault="008529ED" w:rsidP="00D406D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CE61FB">
        <w:rPr>
          <w:rFonts w:ascii="Bookman Old Style" w:hAnsi="Bookman Old Style"/>
          <w:b/>
          <w:sz w:val="24"/>
          <w:szCs w:val="24"/>
        </w:rPr>
        <w:t>ПРОГРАММА</w:t>
      </w:r>
    </w:p>
    <w:p w:rsidR="008529ED" w:rsidRPr="00CE61FB" w:rsidRDefault="008529ED" w:rsidP="00D406D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CE61FB">
        <w:rPr>
          <w:rFonts w:ascii="Bookman Old Style" w:hAnsi="Bookman Old Style"/>
          <w:b/>
          <w:sz w:val="24"/>
          <w:szCs w:val="24"/>
        </w:rPr>
        <w:t>КОМПЛЕКСНОГО РАЗВИТИЯ СИСТЕМ ТРАНСПОРТНОЙ ИНФРАСТРУКТУРЫ</w:t>
      </w:r>
    </w:p>
    <w:p w:rsidR="008529ED" w:rsidRDefault="008529ED" w:rsidP="00CE61FB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CE61FB">
        <w:rPr>
          <w:rFonts w:ascii="Bookman Old Style" w:hAnsi="Bookman Old Style"/>
          <w:b/>
          <w:sz w:val="24"/>
          <w:szCs w:val="24"/>
        </w:rPr>
        <w:t>МУНИЦИПАЛЬ</w:t>
      </w:r>
      <w:r>
        <w:rPr>
          <w:rFonts w:ascii="Bookman Old Style" w:hAnsi="Bookman Old Style"/>
          <w:b/>
          <w:sz w:val="24"/>
          <w:szCs w:val="24"/>
        </w:rPr>
        <w:t>НОГО ОБРАЗОВАНИЯ «Кватчинское</w:t>
      </w:r>
      <w:r w:rsidRPr="00CE61FB">
        <w:rPr>
          <w:rFonts w:ascii="Bookman Old Style" w:hAnsi="Bookman Old Style"/>
          <w:b/>
          <w:sz w:val="24"/>
          <w:szCs w:val="24"/>
        </w:rPr>
        <w:t>» МОЖГИНСКОГО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CE61FB">
        <w:rPr>
          <w:rFonts w:ascii="Bookman Old Style" w:hAnsi="Bookman Old Style"/>
          <w:b/>
          <w:sz w:val="24"/>
          <w:szCs w:val="24"/>
        </w:rPr>
        <w:t>РАЙОНА УДМУРТСКОЙ РЕСПУБЛИКИ</w:t>
      </w:r>
    </w:p>
    <w:p w:rsidR="008529ED" w:rsidRPr="00CE61FB" w:rsidRDefault="008529ED" w:rsidP="00CE61FB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на 2016-2030 годы</w:t>
      </w:r>
    </w:p>
    <w:p w:rsidR="008529ED" w:rsidRDefault="008529ED" w:rsidP="00D406D3">
      <w:pPr>
        <w:jc w:val="right"/>
      </w:pPr>
    </w:p>
    <w:p w:rsidR="008529ED" w:rsidRDefault="008529ED" w:rsidP="00D406D3">
      <w:pPr>
        <w:pStyle w:val="NoSpacing"/>
        <w:jc w:val="right"/>
      </w:pPr>
    </w:p>
    <w:p w:rsidR="008529ED" w:rsidRPr="00A24952" w:rsidRDefault="008529ED" w:rsidP="00D406D3">
      <w:pPr>
        <w:jc w:val="center"/>
        <w:rPr>
          <w:rFonts w:ascii="Bookman Old Style" w:hAnsi="Bookman Old Style"/>
          <w:b/>
        </w:rPr>
      </w:pPr>
      <w:r w:rsidRPr="00A24952">
        <w:rPr>
          <w:rFonts w:ascii="Bookman Old Style" w:hAnsi="Bookman Old Style"/>
          <w:b/>
        </w:rPr>
        <w:t>СОДЕРЖАНИЕ</w:t>
      </w:r>
    </w:p>
    <w:p w:rsidR="008529ED" w:rsidRPr="002363AA" w:rsidRDefault="008529ED" w:rsidP="00D406D3">
      <w:pPr>
        <w:rPr>
          <w:rFonts w:ascii="Bookman Old Style" w:hAnsi="Bookman Old Style"/>
          <w:sz w:val="20"/>
          <w:szCs w:val="20"/>
        </w:rPr>
      </w:pPr>
      <w:r w:rsidRPr="00A24952">
        <w:rPr>
          <w:rFonts w:ascii="Bookman Old Style" w:hAnsi="Bookman Old Style"/>
        </w:rPr>
        <w:t xml:space="preserve">1. </w:t>
      </w:r>
      <w:r w:rsidRPr="002363AA">
        <w:rPr>
          <w:rFonts w:ascii="Bookman Old Style" w:hAnsi="Bookman Old Style"/>
          <w:sz w:val="20"/>
          <w:szCs w:val="20"/>
        </w:rPr>
        <w:t>ПАСПОРТ ПРОГРАММЫ-----------------------------------------1-2</w:t>
      </w:r>
    </w:p>
    <w:p w:rsidR="008529ED" w:rsidRPr="002363AA" w:rsidRDefault="008529ED" w:rsidP="00D406D3">
      <w:pPr>
        <w:rPr>
          <w:rFonts w:ascii="Bookman Old Style" w:hAnsi="Bookman Old Style"/>
          <w:sz w:val="20"/>
          <w:szCs w:val="20"/>
        </w:rPr>
      </w:pPr>
      <w:r w:rsidRPr="002363AA">
        <w:rPr>
          <w:rFonts w:ascii="Bookman Old Style" w:hAnsi="Bookman Old Style"/>
          <w:sz w:val="20"/>
          <w:szCs w:val="20"/>
        </w:rPr>
        <w:t>2. ОБЩИЕ СВЕДЕНИЯ--------------------------------------------- 2-3</w:t>
      </w:r>
    </w:p>
    <w:p w:rsidR="008529ED" w:rsidRPr="002363AA" w:rsidRDefault="008529ED" w:rsidP="00D406D3">
      <w:pPr>
        <w:rPr>
          <w:rFonts w:ascii="Bookman Old Style" w:hAnsi="Bookman Old Style"/>
          <w:sz w:val="20"/>
          <w:szCs w:val="20"/>
        </w:rPr>
      </w:pPr>
      <w:r w:rsidRPr="002363AA">
        <w:rPr>
          <w:rFonts w:ascii="Bookman Old Style" w:hAnsi="Bookman Old Style"/>
          <w:sz w:val="20"/>
          <w:szCs w:val="20"/>
        </w:rPr>
        <w:t>3. ВНЕШНИЙ ТРАНСПОРТ---------------------------------4</w:t>
      </w:r>
    </w:p>
    <w:p w:rsidR="008529ED" w:rsidRPr="002363AA" w:rsidRDefault="008529ED" w:rsidP="00D406D3">
      <w:pPr>
        <w:rPr>
          <w:rFonts w:ascii="Bookman Old Style" w:hAnsi="Bookman Old Style"/>
          <w:sz w:val="20"/>
          <w:szCs w:val="20"/>
        </w:rPr>
      </w:pPr>
      <w:r w:rsidRPr="002363AA">
        <w:rPr>
          <w:rFonts w:ascii="Bookman Old Style" w:hAnsi="Bookman Old Style"/>
          <w:sz w:val="20"/>
          <w:szCs w:val="20"/>
        </w:rPr>
        <w:t>4.ОБЩЕСТВЕННЫЙ ТРАНСПОРТ----------------------------------- 4</w:t>
      </w:r>
    </w:p>
    <w:p w:rsidR="008529ED" w:rsidRPr="002363AA" w:rsidRDefault="008529ED" w:rsidP="00D406D3">
      <w:pPr>
        <w:rPr>
          <w:rFonts w:ascii="Bookman Old Style" w:hAnsi="Bookman Old Style"/>
          <w:sz w:val="20"/>
          <w:szCs w:val="20"/>
        </w:rPr>
      </w:pPr>
      <w:r w:rsidRPr="002363AA">
        <w:rPr>
          <w:rFonts w:ascii="Bookman Old Style" w:hAnsi="Bookman Old Style"/>
          <w:sz w:val="20"/>
          <w:szCs w:val="20"/>
        </w:rPr>
        <w:t xml:space="preserve">5. ХАРАКТЕРИСТИКА УЛИЧНО-ДОРОЖНОЙ СЕТИ-- 4-9 </w:t>
      </w:r>
    </w:p>
    <w:p w:rsidR="008529ED" w:rsidRPr="002363AA" w:rsidRDefault="008529ED" w:rsidP="00D406D3">
      <w:pPr>
        <w:rPr>
          <w:rFonts w:ascii="Bookman Old Style" w:hAnsi="Bookman Old Style"/>
          <w:sz w:val="20"/>
          <w:szCs w:val="20"/>
        </w:rPr>
      </w:pPr>
      <w:r w:rsidRPr="002363AA">
        <w:rPr>
          <w:rFonts w:ascii="Bookman Old Style" w:hAnsi="Bookman Old Style"/>
          <w:sz w:val="20"/>
          <w:szCs w:val="20"/>
        </w:rPr>
        <w:t>6. ОСНОВНЫЕ ЦЕЛИ И ЗАДАЧИ, СРОКИ И ЭТАПЫ РЕАЛИЗАЦИИ ПРОГРАММЫ -- 10-11</w:t>
      </w:r>
    </w:p>
    <w:p w:rsidR="008529ED" w:rsidRPr="002363AA" w:rsidRDefault="008529ED" w:rsidP="00D406D3">
      <w:pPr>
        <w:rPr>
          <w:rFonts w:ascii="Bookman Old Style" w:hAnsi="Bookman Old Style"/>
          <w:sz w:val="20"/>
          <w:szCs w:val="20"/>
        </w:rPr>
      </w:pPr>
      <w:r w:rsidRPr="002363AA">
        <w:rPr>
          <w:rFonts w:ascii="Bookman Old Style" w:hAnsi="Bookman Old Style"/>
          <w:sz w:val="20"/>
          <w:szCs w:val="20"/>
        </w:rPr>
        <w:t>7.ПЕРЕЧЕНЬ ПРОГРАММНЫХ МЕРОПРИЯТИЙ ( ПРИЛОЖЕНИЕ 1)------12-13</w:t>
      </w:r>
    </w:p>
    <w:p w:rsidR="008529ED" w:rsidRPr="002363AA" w:rsidRDefault="008529ED" w:rsidP="00D406D3">
      <w:pPr>
        <w:rPr>
          <w:rFonts w:ascii="Bookman Old Style" w:hAnsi="Bookman Old Style"/>
          <w:sz w:val="20"/>
          <w:szCs w:val="20"/>
        </w:rPr>
      </w:pPr>
      <w:r w:rsidRPr="002363AA">
        <w:rPr>
          <w:rFonts w:ascii="Bookman Old Style" w:hAnsi="Bookman Old Style"/>
          <w:sz w:val="20"/>
          <w:szCs w:val="20"/>
        </w:rPr>
        <w:t xml:space="preserve">8. ОРГАНИЗАЦИЯ МЕСТ СТОЯНКИ И ДОЛГОВРЕМЕНОГО </w:t>
      </w:r>
    </w:p>
    <w:p w:rsidR="008529ED" w:rsidRPr="002363AA" w:rsidRDefault="008529ED" w:rsidP="00D406D3">
      <w:pPr>
        <w:rPr>
          <w:rFonts w:ascii="Bookman Old Style" w:hAnsi="Bookman Old Style"/>
          <w:sz w:val="20"/>
          <w:szCs w:val="20"/>
        </w:rPr>
      </w:pPr>
      <w:r w:rsidRPr="002363AA">
        <w:rPr>
          <w:rFonts w:ascii="Bookman Old Style" w:hAnsi="Bookman Old Style"/>
          <w:sz w:val="20"/>
          <w:szCs w:val="20"/>
        </w:rPr>
        <w:t xml:space="preserve">ХРАНЕНИЯ ТРАНСПОРТА-----------------------------------------13 </w:t>
      </w:r>
    </w:p>
    <w:p w:rsidR="008529ED" w:rsidRPr="002363AA" w:rsidRDefault="008529ED" w:rsidP="00D406D3">
      <w:pPr>
        <w:rPr>
          <w:rFonts w:ascii="Bookman Old Style" w:hAnsi="Bookman Old Style"/>
          <w:sz w:val="20"/>
          <w:szCs w:val="20"/>
        </w:rPr>
      </w:pPr>
      <w:r w:rsidRPr="002363AA">
        <w:rPr>
          <w:rFonts w:ascii="Bookman Old Style" w:hAnsi="Bookman Old Style"/>
          <w:sz w:val="20"/>
          <w:szCs w:val="20"/>
        </w:rPr>
        <w:t xml:space="preserve">9. СОЗДАНИЕ СИСТЕМЫ ПЕШЕХОДНЫХ УЛИЦ И ВЕЛОСИПЕДНЫХ ДОРОЖЕК: </w:t>
      </w:r>
    </w:p>
    <w:p w:rsidR="008529ED" w:rsidRPr="002363AA" w:rsidRDefault="008529ED" w:rsidP="00D406D3">
      <w:pPr>
        <w:rPr>
          <w:rFonts w:ascii="Bookman Old Style" w:hAnsi="Bookman Old Style"/>
          <w:sz w:val="20"/>
          <w:szCs w:val="20"/>
        </w:rPr>
      </w:pPr>
      <w:r w:rsidRPr="002363AA">
        <w:rPr>
          <w:rFonts w:ascii="Bookman Old Style" w:hAnsi="Bookman Old Style"/>
          <w:sz w:val="20"/>
          <w:szCs w:val="20"/>
        </w:rPr>
        <w:t>ОБЕСПЕЧЕНИЕ БЕЗБАРЬЕРНОЙ СРЕДЫ ДЛЯ ЛИЦ С ОГРАНИЧЕННЫМИ  ВОЗМОЖНОСТЬЯМИ --13-14</w:t>
      </w:r>
    </w:p>
    <w:p w:rsidR="008529ED" w:rsidRPr="002363AA" w:rsidRDefault="008529ED" w:rsidP="00D406D3">
      <w:pPr>
        <w:rPr>
          <w:rFonts w:ascii="Bookman Old Style" w:hAnsi="Bookman Old Style"/>
          <w:sz w:val="24"/>
          <w:szCs w:val="24"/>
        </w:rPr>
      </w:pPr>
      <w:r w:rsidRPr="002363AA">
        <w:rPr>
          <w:b/>
        </w:rPr>
        <w:t>1</w:t>
      </w:r>
      <w:r w:rsidRPr="002363AA">
        <w:rPr>
          <w:rFonts w:ascii="Bookman Old Style" w:hAnsi="Bookman Old Style"/>
          <w:b/>
          <w:sz w:val="24"/>
          <w:szCs w:val="24"/>
        </w:rPr>
        <w:t>.</w:t>
      </w:r>
      <w:r w:rsidRPr="002363AA">
        <w:rPr>
          <w:rFonts w:ascii="Bookman Old Style" w:hAnsi="Bookman Old Style"/>
          <w:sz w:val="24"/>
          <w:szCs w:val="24"/>
        </w:rPr>
        <w:t xml:space="preserve">                                                 </w:t>
      </w:r>
      <w:r w:rsidRPr="002363AA">
        <w:rPr>
          <w:rFonts w:ascii="Bookman Old Style" w:hAnsi="Bookman Old Style"/>
          <w:b/>
          <w:sz w:val="24"/>
          <w:szCs w:val="24"/>
        </w:rPr>
        <w:t>ПАСПОРТ</w:t>
      </w:r>
    </w:p>
    <w:p w:rsidR="008529ED" w:rsidRPr="00A24952" w:rsidRDefault="008529ED" w:rsidP="00D406D3">
      <w:pPr>
        <w:pStyle w:val="NoSpacing"/>
        <w:jc w:val="center"/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программы «Комплексное развитие систем транспортной</w:t>
      </w:r>
    </w:p>
    <w:p w:rsidR="008529ED" w:rsidRDefault="008529ED" w:rsidP="00A24952">
      <w:pPr>
        <w:pStyle w:val="NoSpacing"/>
        <w:jc w:val="center"/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инфраструктуры и дорожного хозяйства на терри</w:t>
      </w:r>
      <w:r>
        <w:rPr>
          <w:rFonts w:ascii="Bookman Old Style" w:hAnsi="Bookman Old Style"/>
        </w:rPr>
        <w:t>тории муниципального образования «Кватчинское» на 2016-203</w:t>
      </w:r>
      <w:r w:rsidRPr="00A24952">
        <w:rPr>
          <w:rFonts w:ascii="Bookman Old Style" w:hAnsi="Bookman Old Style"/>
        </w:rPr>
        <w:t>0 год»</w:t>
      </w:r>
    </w:p>
    <w:p w:rsidR="008529ED" w:rsidRPr="00A24952" w:rsidRDefault="008529ED" w:rsidP="00A24952">
      <w:pPr>
        <w:pStyle w:val="NoSpacing"/>
        <w:jc w:val="center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195"/>
      </w:tblGrid>
      <w:tr w:rsidR="008529ED" w:rsidRPr="006C53EF" w:rsidTr="006C53EF">
        <w:tc>
          <w:tcPr>
            <w:tcW w:w="2376" w:type="dxa"/>
          </w:tcPr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Наименование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программы</w:t>
            </w:r>
          </w:p>
          <w:p w:rsidR="008529ED" w:rsidRPr="006C53EF" w:rsidRDefault="008529ED" w:rsidP="006C53EF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195" w:type="dxa"/>
          </w:tcPr>
          <w:p w:rsidR="008529ED" w:rsidRPr="006C53EF" w:rsidRDefault="008529ED" w:rsidP="006C53E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Муниципальная программа «Комплексное развитие систем </w:t>
            </w:r>
          </w:p>
          <w:p w:rsidR="008529ED" w:rsidRPr="006C53EF" w:rsidRDefault="008529ED" w:rsidP="006C53E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транспортной инфраструктуры и дорожного хозяйства на территории муниципальн</w:t>
            </w:r>
            <w:r>
              <w:rPr>
                <w:rFonts w:ascii="Bookman Old Style" w:hAnsi="Bookman Old Style"/>
              </w:rPr>
              <w:t>ого образования  «Кватчинское»</w:t>
            </w:r>
          </w:p>
          <w:p w:rsidR="008529ED" w:rsidRPr="006C53EF" w:rsidRDefault="008529ED" w:rsidP="006C53E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на 2016-2030 год» (далее – Программа)</w:t>
            </w:r>
          </w:p>
        </w:tc>
      </w:tr>
      <w:tr w:rsidR="008529ED" w:rsidRPr="006C53EF" w:rsidTr="006C53EF">
        <w:trPr>
          <w:trHeight w:val="556"/>
        </w:trPr>
        <w:tc>
          <w:tcPr>
            <w:tcW w:w="2376" w:type="dxa"/>
          </w:tcPr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Основания для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разработки программы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8529ED" w:rsidRPr="006C53EF" w:rsidRDefault="008529ED" w:rsidP="006C53EF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195" w:type="dxa"/>
          </w:tcPr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- Федеральный закон от 06 октября 2003 года № 131-ФЗ «Об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общих принципах организации местного самоуправления в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Российской Федерации»;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- поручения Президента Российской Федерации от 17 марта 2011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года Пр-701;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- постановление Правительства Российской Федерации от 14 июня 2013 года N 502 «Об утверждении требований к программам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комплексного развития систем коммунальной инфраструктуры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поселений, городских округов»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-постановление </w:t>
            </w:r>
            <w:r>
              <w:rPr>
                <w:rFonts w:ascii="Bookman Old Style" w:hAnsi="Bookman Old Style"/>
              </w:rPr>
              <w:t>Администрации МО «Кватчинское» № 31 от 14.07</w:t>
            </w:r>
            <w:r w:rsidRPr="006C53EF">
              <w:rPr>
                <w:rFonts w:ascii="Bookman Old Style" w:hAnsi="Bookman Old Style"/>
              </w:rPr>
              <w:t xml:space="preserve">.2016г. « Об утверждении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программы комплексного развития транспортной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инфраструктуры муниципального образования на 2016- 2030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годы»</w:t>
            </w:r>
          </w:p>
        </w:tc>
      </w:tr>
      <w:tr w:rsidR="008529ED" w:rsidRPr="006C53EF" w:rsidTr="006C53EF">
        <w:tc>
          <w:tcPr>
            <w:tcW w:w="2376" w:type="dxa"/>
          </w:tcPr>
          <w:p w:rsidR="008529ED" w:rsidRPr="006C53EF" w:rsidRDefault="008529ED" w:rsidP="00366DBC">
            <w:pPr>
              <w:pStyle w:val="NoSpacing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Разработчик </w:t>
            </w:r>
          </w:p>
          <w:p w:rsidR="008529ED" w:rsidRPr="006C53EF" w:rsidRDefault="008529ED" w:rsidP="00366DBC">
            <w:pPr>
              <w:pStyle w:val="NoSpacing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программы</w:t>
            </w:r>
          </w:p>
        </w:tc>
        <w:tc>
          <w:tcPr>
            <w:tcW w:w="7195" w:type="dxa"/>
          </w:tcPr>
          <w:p w:rsidR="008529ED" w:rsidRPr="006C53EF" w:rsidRDefault="008529ED" w:rsidP="00366DBC">
            <w:pPr>
              <w:pStyle w:val="NoSpacing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Администрация муниципаль</w:t>
            </w:r>
            <w:r>
              <w:rPr>
                <w:rFonts w:ascii="Bookman Old Style" w:hAnsi="Bookman Old Style"/>
              </w:rPr>
              <w:t>ного образования «Кватчинское</w:t>
            </w:r>
            <w:r w:rsidRPr="006C53EF">
              <w:rPr>
                <w:rFonts w:ascii="Bookman Old Style" w:hAnsi="Bookman Old Style"/>
              </w:rPr>
              <w:t xml:space="preserve">» </w:t>
            </w:r>
          </w:p>
          <w:p w:rsidR="008529ED" w:rsidRPr="006C53EF" w:rsidRDefault="008529ED" w:rsidP="00366DBC">
            <w:pPr>
              <w:pStyle w:val="NoSpacing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Можгинского  района Удмуртской Республики</w:t>
            </w:r>
          </w:p>
        </w:tc>
      </w:tr>
      <w:tr w:rsidR="008529ED" w:rsidRPr="006C53EF" w:rsidTr="006C53EF">
        <w:tc>
          <w:tcPr>
            <w:tcW w:w="2376" w:type="dxa"/>
          </w:tcPr>
          <w:p w:rsidR="008529ED" w:rsidRPr="006C53EF" w:rsidRDefault="008529ED" w:rsidP="00366DBC">
            <w:pPr>
              <w:pStyle w:val="NoSpacing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Исполнители </w:t>
            </w:r>
          </w:p>
          <w:p w:rsidR="008529ED" w:rsidRPr="006C53EF" w:rsidRDefault="008529ED" w:rsidP="00366DBC">
            <w:pPr>
              <w:pStyle w:val="NoSpacing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программы</w:t>
            </w:r>
          </w:p>
        </w:tc>
        <w:tc>
          <w:tcPr>
            <w:tcW w:w="7195" w:type="dxa"/>
          </w:tcPr>
          <w:p w:rsidR="008529ED" w:rsidRPr="006C53EF" w:rsidRDefault="008529ED" w:rsidP="00366DBC">
            <w:pPr>
              <w:pStyle w:val="NoSpacing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Администрация муниципаль</w:t>
            </w:r>
            <w:r>
              <w:rPr>
                <w:rFonts w:ascii="Bookman Old Style" w:hAnsi="Bookman Old Style"/>
              </w:rPr>
              <w:t>ного образования «Кватчинское</w:t>
            </w:r>
            <w:r w:rsidRPr="006C53EF">
              <w:rPr>
                <w:rFonts w:ascii="Bookman Old Style" w:hAnsi="Bookman Old Style"/>
              </w:rPr>
              <w:t xml:space="preserve">» </w:t>
            </w:r>
          </w:p>
          <w:p w:rsidR="008529ED" w:rsidRPr="006C53EF" w:rsidRDefault="008529ED" w:rsidP="00366DBC">
            <w:pPr>
              <w:pStyle w:val="NoSpacing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Можгинского  района Удмуртской Республики</w:t>
            </w:r>
          </w:p>
        </w:tc>
      </w:tr>
      <w:tr w:rsidR="008529ED" w:rsidRPr="006C53EF" w:rsidTr="006C53EF">
        <w:tc>
          <w:tcPr>
            <w:tcW w:w="2376" w:type="dxa"/>
          </w:tcPr>
          <w:p w:rsidR="008529ED" w:rsidRPr="006C53EF" w:rsidRDefault="008529ED" w:rsidP="00366DBC">
            <w:pPr>
              <w:pStyle w:val="NoSpacing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Контроль за </w:t>
            </w:r>
          </w:p>
          <w:p w:rsidR="008529ED" w:rsidRPr="006C53EF" w:rsidRDefault="008529ED" w:rsidP="00366DBC">
            <w:pPr>
              <w:pStyle w:val="NoSpacing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реализацией </w:t>
            </w:r>
          </w:p>
          <w:p w:rsidR="008529ED" w:rsidRPr="006C53EF" w:rsidRDefault="008529ED" w:rsidP="00366DBC">
            <w:pPr>
              <w:pStyle w:val="NoSpacing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программы</w:t>
            </w:r>
          </w:p>
        </w:tc>
        <w:tc>
          <w:tcPr>
            <w:tcW w:w="7195" w:type="dxa"/>
          </w:tcPr>
          <w:p w:rsidR="008529ED" w:rsidRPr="006C53EF" w:rsidRDefault="008529ED" w:rsidP="00366DBC">
            <w:pPr>
              <w:pStyle w:val="NoSpacing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Контроль за реализацией Программы осуществляет Администрация муниципаль</w:t>
            </w:r>
            <w:r>
              <w:rPr>
                <w:rFonts w:ascii="Bookman Old Style" w:hAnsi="Bookman Old Style"/>
              </w:rPr>
              <w:t>ного образования «Кватчинское</w:t>
            </w:r>
            <w:r w:rsidRPr="006C53EF">
              <w:rPr>
                <w:rFonts w:ascii="Bookman Old Style" w:hAnsi="Bookman Old Style"/>
              </w:rPr>
              <w:t xml:space="preserve">» </w:t>
            </w:r>
          </w:p>
          <w:p w:rsidR="008529ED" w:rsidRPr="006C53EF" w:rsidRDefault="008529ED" w:rsidP="00366DBC">
            <w:pPr>
              <w:pStyle w:val="NoSpacing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Можгинского  района Удмуртской Республики</w:t>
            </w:r>
          </w:p>
        </w:tc>
      </w:tr>
      <w:tr w:rsidR="008529ED" w:rsidRPr="006C53EF" w:rsidTr="006C53EF">
        <w:tc>
          <w:tcPr>
            <w:tcW w:w="2376" w:type="dxa"/>
          </w:tcPr>
          <w:p w:rsidR="008529ED" w:rsidRPr="006C53EF" w:rsidRDefault="008529ED" w:rsidP="00366DBC">
            <w:pPr>
              <w:pStyle w:val="NoSpacing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Цель программы</w:t>
            </w:r>
          </w:p>
        </w:tc>
        <w:tc>
          <w:tcPr>
            <w:tcW w:w="7195" w:type="dxa"/>
          </w:tcPr>
          <w:p w:rsidR="008529ED" w:rsidRPr="006C53EF" w:rsidRDefault="008529ED" w:rsidP="00366DBC">
            <w:pPr>
              <w:pStyle w:val="NoSpacing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Повышение комфортности и безопасности жизнедеятельности</w:t>
            </w:r>
          </w:p>
          <w:p w:rsidR="008529ED" w:rsidRPr="006C53EF" w:rsidRDefault="008529ED" w:rsidP="00366DBC">
            <w:pPr>
              <w:pStyle w:val="NoSpacing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населения и хозяйствующих субъектов на территории муниципаль</w:t>
            </w:r>
            <w:r>
              <w:rPr>
                <w:rFonts w:ascii="Bookman Old Style" w:hAnsi="Bookman Old Style"/>
              </w:rPr>
              <w:t>ного образования «Кватчинское</w:t>
            </w:r>
            <w:r w:rsidRPr="006C53EF">
              <w:rPr>
                <w:rFonts w:ascii="Bookman Old Style" w:hAnsi="Bookman Old Style"/>
              </w:rPr>
              <w:t>»</w:t>
            </w:r>
          </w:p>
        </w:tc>
      </w:tr>
      <w:tr w:rsidR="008529ED" w:rsidRPr="006C53EF" w:rsidTr="006C53EF">
        <w:tc>
          <w:tcPr>
            <w:tcW w:w="2376" w:type="dxa"/>
          </w:tcPr>
          <w:p w:rsidR="008529ED" w:rsidRPr="006C53EF" w:rsidRDefault="008529ED" w:rsidP="006C53EF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Задачи программы</w:t>
            </w:r>
          </w:p>
        </w:tc>
        <w:tc>
          <w:tcPr>
            <w:tcW w:w="7195" w:type="dxa"/>
          </w:tcPr>
          <w:p w:rsidR="008529ED" w:rsidRPr="006C53EF" w:rsidRDefault="008529ED" w:rsidP="00366DBC">
            <w:pPr>
              <w:pStyle w:val="NoSpacing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1. Повышение надежности системы транспортной </w:t>
            </w:r>
          </w:p>
          <w:p w:rsidR="008529ED" w:rsidRPr="006C53EF" w:rsidRDefault="008529ED" w:rsidP="00366DBC">
            <w:pPr>
              <w:pStyle w:val="NoSpacing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инфраструктуры.</w:t>
            </w:r>
          </w:p>
          <w:p w:rsidR="008529ED" w:rsidRPr="006C53EF" w:rsidRDefault="008529ED" w:rsidP="00366DBC">
            <w:pPr>
              <w:pStyle w:val="NoSpacing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2. Обеспечение более комфортных условий проживания населения</w:t>
            </w:r>
          </w:p>
          <w:p w:rsidR="008529ED" w:rsidRPr="006C53EF" w:rsidRDefault="008529ED" w:rsidP="00366DBC">
            <w:pPr>
              <w:pStyle w:val="NoSpacing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сельского поселения, безопасности дорожного движения.</w:t>
            </w:r>
          </w:p>
        </w:tc>
      </w:tr>
      <w:tr w:rsidR="008529ED" w:rsidRPr="006C53EF" w:rsidTr="006C53EF">
        <w:tc>
          <w:tcPr>
            <w:tcW w:w="2376" w:type="dxa"/>
          </w:tcPr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Сроки реализации </w:t>
            </w:r>
          </w:p>
          <w:p w:rsidR="008529ED" w:rsidRPr="006C53EF" w:rsidRDefault="008529ED" w:rsidP="006C53EF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программы</w:t>
            </w:r>
          </w:p>
        </w:tc>
        <w:tc>
          <w:tcPr>
            <w:tcW w:w="7195" w:type="dxa"/>
          </w:tcPr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2016-2030 г.</w:t>
            </w:r>
          </w:p>
          <w:p w:rsidR="008529ED" w:rsidRPr="006C53EF" w:rsidRDefault="008529ED" w:rsidP="006C53EF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</w:tr>
      <w:tr w:rsidR="008529ED" w:rsidRPr="006C53EF" w:rsidTr="006C53EF">
        <w:tc>
          <w:tcPr>
            <w:tcW w:w="2376" w:type="dxa"/>
          </w:tcPr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Объемы и источники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финансирования</w:t>
            </w:r>
          </w:p>
        </w:tc>
        <w:tc>
          <w:tcPr>
            <w:tcW w:w="7195" w:type="dxa"/>
          </w:tcPr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Источники финансирования: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- средства местного бюджета.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Бюджетные ассигнования, предусмотренные в плановом периоде  2017 года, будут уточнены при формировании проектов бюджета  муниципального образования с учетом изменения ассигнований из регионального  бюджета.</w:t>
            </w:r>
          </w:p>
        </w:tc>
      </w:tr>
      <w:tr w:rsidR="008529ED" w:rsidRPr="006C53EF" w:rsidTr="006C53EF">
        <w:tc>
          <w:tcPr>
            <w:tcW w:w="2376" w:type="dxa"/>
          </w:tcPr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Мероприятия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программы</w:t>
            </w:r>
          </w:p>
        </w:tc>
        <w:tc>
          <w:tcPr>
            <w:tcW w:w="7195" w:type="dxa"/>
          </w:tcPr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- разработка проектно-сметной документации;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- приобретение материалов и ремонт дорог;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- мероприятия по организации дорожного движения;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- ремонт, строительство пешеходных дорожек.</w:t>
            </w:r>
          </w:p>
        </w:tc>
      </w:tr>
    </w:tbl>
    <w:p w:rsidR="008529ED" w:rsidRDefault="008529ED" w:rsidP="00D406D3"/>
    <w:p w:rsidR="008529ED" w:rsidRPr="002363AA" w:rsidRDefault="008529ED" w:rsidP="007501BD">
      <w:pPr>
        <w:pStyle w:val="NoSpacing"/>
        <w:rPr>
          <w:rFonts w:ascii="Bookman Old Style" w:hAnsi="Bookman Old Style"/>
          <w:sz w:val="24"/>
          <w:szCs w:val="24"/>
        </w:rPr>
      </w:pPr>
      <w:r w:rsidRPr="007501BD">
        <w:rPr>
          <w:rFonts w:ascii="Bookman Old Style" w:hAnsi="Bookman Old Style"/>
          <w:b/>
          <w:sz w:val="24"/>
          <w:szCs w:val="24"/>
        </w:rPr>
        <w:t xml:space="preserve">2.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</w:t>
      </w:r>
      <w:r w:rsidRPr="002363AA">
        <w:rPr>
          <w:rFonts w:ascii="Bookman Old Style" w:hAnsi="Bookman Old Style"/>
          <w:sz w:val="24"/>
          <w:szCs w:val="24"/>
        </w:rPr>
        <w:t xml:space="preserve"> </w:t>
      </w:r>
      <w:r w:rsidRPr="007501BD">
        <w:rPr>
          <w:rFonts w:ascii="Bookman Old Style" w:hAnsi="Bookman Old Style"/>
          <w:b/>
          <w:sz w:val="24"/>
          <w:szCs w:val="24"/>
        </w:rPr>
        <w:t>Общие сведения</w:t>
      </w:r>
    </w:p>
    <w:p w:rsidR="008529ED" w:rsidRDefault="008529ED" w:rsidP="003432B8">
      <w:pPr>
        <w:pStyle w:val="NoSpacing"/>
        <w:jc w:val="both"/>
      </w:pPr>
      <w:r>
        <w:t xml:space="preserve"> </w:t>
      </w:r>
    </w:p>
    <w:p w:rsidR="008529ED" w:rsidRPr="002363AA" w:rsidRDefault="008529ED" w:rsidP="002363AA">
      <w:pPr>
        <w:pStyle w:val="NoSpacing"/>
        <w:ind w:firstLine="708"/>
        <w:jc w:val="both"/>
        <w:rPr>
          <w:rFonts w:ascii="Bookman Old Style" w:hAnsi="Bookman Old Style"/>
        </w:rPr>
      </w:pPr>
      <w:r w:rsidRPr="002363AA">
        <w:rPr>
          <w:rFonts w:ascii="Bookman Old Style" w:hAnsi="Bookman Old Style"/>
        </w:rPr>
        <w:t>Одним из основополагающих условий развития</w:t>
      </w:r>
      <w:r>
        <w:rPr>
          <w:rFonts w:ascii="Bookman Old Style" w:hAnsi="Bookman Old Style"/>
        </w:rPr>
        <w:t xml:space="preserve"> поселения является комплексное </w:t>
      </w:r>
      <w:r w:rsidRPr="002363AA">
        <w:rPr>
          <w:rFonts w:ascii="Bookman Old Style" w:hAnsi="Bookman Old Style"/>
        </w:rPr>
        <w:t>развитие систем жизнеобеспечения муниципаль</w:t>
      </w:r>
      <w:r>
        <w:rPr>
          <w:rFonts w:ascii="Bookman Old Style" w:hAnsi="Bookman Old Style"/>
        </w:rPr>
        <w:t>ного образования «Кватчинское</w:t>
      </w:r>
      <w:r w:rsidRPr="002363AA">
        <w:rPr>
          <w:rFonts w:ascii="Bookman Old Style" w:hAnsi="Bookman Old Style"/>
        </w:rPr>
        <w:t>»</w:t>
      </w:r>
      <w:r>
        <w:rPr>
          <w:rFonts w:ascii="Bookman Old Style" w:hAnsi="Bookman Old Style"/>
        </w:rPr>
        <w:t xml:space="preserve">. Этапом, </w:t>
      </w:r>
      <w:r w:rsidRPr="002363AA">
        <w:rPr>
          <w:rFonts w:ascii="Bookman Old Style" w:hAnsi="Bookman Old Style"/>
        </w:rPr>
        <w:t>предшествующим разработке основных мероприятий Программы, является проведение   анализа и оценка социально-экономического и территориального развития сельского поселения.</w:t>
      </w:r>
    </w:p>
    <w:p w:rsidR="008529ED" w:rsidRPr="002363AA" w:rsidRDefault="008529ED" w:rsidP="00A24952">
      <w:pPr>
        <w:pStyle w:val="NoSpacing"/>
        <w:ind w:firstLine="708"/>
        <w:jc w:val="both"/>
        <w:rPr>
          <w:rFonts w:ascii="Bookman Old Style" w:hAnsi="Bookman Old Style"/>
        </w:rPr>
      </w:pPr>
      <w:r w:rsidRPr="002363AA">
        <w:rPr>
          <w:rFonts w:ascii="Bookman Old Style" w:hAnsi="Bookman Old Style"/>
        </w:rPr>
        <w:t>Анализ и оценка социально-экономического и территориального развития</w:t>
      </w:r>
    </w:p>
    <w:p w:rsidR="008529ED" w:rsidRPr="002363AA" w:rsidRDefault="008529ED" w:rsidP="002363AA">
      <w:pPr>
        <w:pStyle w:val="NoSpacing"/>
        <w:jc w:val="both"/>
        <w:rPr>
          <w:rFonts w:ascii="Bookman Old Style" w:hAnsi="Bookman Old Style"/>
        </w:rPr>
      </w:pPr>
      <w:r w:rsidRPr="002363AA">
        <w:rPr>
          <w:rFonts w:ascii="Bookman Old Style" w:hAnsi="Bookman Old Style"/>
        </w:rPr>
        <w:t>муниципального образования, а также прогноз его развития проводится по следующим</w:t>
      </w:r>
      <w:r>
        <w:rPr>
          <w:rFonts w:ascii="Bookman Old Style" w:hAnsi="Bookman Old Style"/>
        </w:rPr>
        <w:t xml:space="preserve"> </w:t>
      </w:r>
      <w:r w:rsidRPr="002363AA">
        <w:rPr>
          <w:rFonts w:ascii="Bookman Old Style" w:hAnsi="Bookman Old Style"/>
        </w:rPr>
        <w:t>направлениям:</w:t>
      </w:r>
    </w:p>
    <w:p w:rsidR="008529ED" w:rsidRPr="002363AA" w:rsidRDefault="008529ED" w:rsidP="00AD7EDD">
      <w:pPr>
        <w:pStyle w:val="NoSpacing"/>
        <w:rPr>
          <w:rFonts w:ascii="Bookman Old Style" w:hAnsi="Bookman Old Style"/>
        </w:rPr>
      </w:pPr>
      <w:r w:rsidRPr="002363AA">
        <w:rPr>
          <w:rFonts w:ascii="Bookman Old Style" w:hAnsi="Bookman Old Style"/>
        </w:rPr>
        <w:t xml:space="preserve">   -  демографическое развитие;</w:t>
      </w:r>
    </w:p>
    <w:p w:rsidR="008529ED" w:rsidRPr="00A24952" w:rsidRDefault="008529ED" w:rsidP="00AD7EDD">
      <w:pPr>
        <w:pStyle w:val="NoSpacing"/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   -  перспективное строительство;</w:t>
      </w:r>
    </w:p>
    <w:p w:rsidR="008529ED" w:rsidRPr="00A24952" w:rsidRDefault="008529ED" w:rsidP="00AD7EDD">
      <w:pPr>
        <w:pStyle w:val="NoSpacing"/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   -  состояние транспортной инфраструктуры;</w:t>
      </w:r>
    </w:p>
    <w:p w:rsidR="008529ED" w:rsidRPr="00A24952" w:rsidRDefault="008529ED" w:rsidP="00A24952">
      <w:pPr>
        <w:pStyle w:val="NoSpacing"/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            Программа направлена на обеспечение надежного и устойчивого обслуживания</w:t>
      </w:r>
      <w:r>
        <w:rPr>
          <w:rFonts w:ascii="Bookman Old Style" w:hAnsi="Bookman Old Style"/>
        </w:rPr>
        <w:t xml:space="preserve"> </w:t>
      </w:r>
      <w:r w:rsidRPr="00A24952">
        <w:rPr>
          <w:rFonts w:ascii="Bookman Old Style" w:hAnsi="Bookman Old Style"/>
        </w:rPr>
        <w:t>потребителей услугами, снижение износа объектов транспортной инфраструктуры.</w:t>
      </w:r>
    </w:p>
    <w:p w:rsidR="008529ED" w:rsidRDefault="008529ED" w:rsidP="003540AE">
      <w:pPr>
        <w:numPr>
          <w:ilvl w:val="1"/>
          <w:numId w:val="1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7501BD">
        <w:rPr>
          <w:rFonts w:ascii="Bookman Old Style" w:hAnsi="Bookman Old Style"/>
          <w:b/>
          <w:sz w:val="24"/>
          <w:szCs w:val="24"/>
        </w:rPr>
        <w:t>Демографическое развитие муниципального образования</w:t>
      </w:r>
    </w:p>
    <w:p w:rsidR="008529ED" w:rsidRPr="00F641F3" w:rsidRDefault="008529ED" w:rsidP="003540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41F3">
        <w:rPr>
          <w:rFonts w:ascii="Times New Roman" w:hAnsi="Times New Roman"/>
          <w:sz w:val="24"/>
          <w:szCs w:val="24"/>
        </w:rPr>
        <w:t>Муниципальное образование «Кватчинское» расположено восточнее районного центра г.Можга. Земли муниципального образования примыкают к городу с северо-запада, с южной стороны примыкают территории МО «Александровское» и  МО «Можгинское»,МО «Б-Сибинское», с восточной стороны – МО «Горнякское» и МО «Черемушкинское»,МО «Б-Кибьинское».</w:t>
      </w:r>
    </w:p>
    <w:p w:rsidR="008529ED" w:rsidRDefault="008529ED" w:rsidP="003540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41F3">
        <w:rPr>
          <w:rFonts w:ascii="Times New Roman" w:hAnsi="Times New Roman"/>
          <w:sz w:val="24"/>
          <w:szCs w:val="24"/>
        </w:rPr>
        <w:t xml:space="preserve"> Административно –территориальным центром  является  д.Кватчи . От  районного центра г. Можга  до д.Кватчи  15  км</w:t>
      </w:r>
    </w:p>
    <w:p w:rsidR="008529ED" w:rsidRPr="007A291E" w:rsidRDefault="008529ED" w:rsidP="00B037F5">
      <w:pPr>
        <w:jc w:val="center"/>
        <w:rPr>
          <w:bCs/>
          <w:color w:val="000000"/>
          <w:sz w:val="24"/>
          <w:szCs w:val="24"/>
        </w:rPr>
      </w:pPr>
      <w:r w:rsidRPr="00A24952">
        <w:rPr>
          <w:rFonts w:ascii="Bookman Old Style" w:hAnsi="Bookman Old Style"/>
          <w:lang w:eastAsia="ru-RU"/>
        </w:rPr>
        <w:t xml:space="preserve">Площадь муниципального образования порядка  </w:t>
      </w:r>
      <w:r>
        <w:rPr>
          <w:bCs/>
          <w:color w:val="000000"/>
        </w:rPr>
        <w:t>17063 га</w:t>
      </w:r>
    </w:p>
    <w:p w:rsidR="008529ED" w:rsidRPr="00A24952" w:rsidRDefault="008529ED" w:rsidP="00074810">
      <w:pPr>
        <w:pStyle w:val="NoSpacing"/>
        <w:jc w:val="both"/>
        <w:rPr>
          <w:rFonts w:ascii="Bookman Old Style" w:hAnsi="Bookman Old Style"/>
          <w:lang w:eastAsia="ru-RU"/>
        </w:rPr>
      </w:pPr>
    </w:p>
    <w:p w:rsidR="008529ED" w:rsidRPr="00F641F3" w:rsidRDefault="008529ED" w:rsidP="000748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4952">
        <w:rPr>
          <w:rFonts w:ascii="Bookman Old Style" w:hAnsi="Bookman Old Style"/>
          <w:lang w:eastAsia="ru-RU"/>
        </w:rPr>
        <w:t>На 01.01.2016 г. численность населения се</w:t>
      </w:r>
      <w:r>
        <w:rPr>
          <w:rFonts w:ascii="Bookman Old Style" w:hAnsi="Bookman Old Style"/>
          <w:lang w:eastAsia="ru-RU"/>
        </w:rPr>
        <w:t>льского поселения составила 2177</w:t>
      </w:r>
      <w:r w:rsidRPr="00A24952">
        <w:rPr>
          <w:rFonts w:ascii="Bookman Old Style" w:hAnsi="Bookman Old Style"/>
          <w:lang w:eastAsia="ru-RU"/>
        </w:rPr>
        <w:t xml:space="preserve"> чел.</w:t>
      </w:r>
    </w:p>
    <w:p w:rsidR="008529ED" w:rsidRPr="00A24952" w:rsidRDefault="008529ED" w:rsidP="00074810">
      <w:pPr>
        <w:pStyle w:val="NoSpacing"/>
        <w:jc w:val="both"/>
        <w:rPr>
          <w:rFonts w:ascii="Bookman Old Style" w:hAnsi="Bookman Old Style"/>
        </w:rPr>
      </w:pPr>
      <w:r w:rsidRPr="00074810">
        <w:rPr>
          <w:rFonts w:ascii="Bookman Old Style" w:hAnsi="Bookman Old Style"/>
        </w:rPr>
        <w:t xml:space="preserve"> </w:t>
      </w:r>
      <w:r w:rsidRPr="00A24952">
        <w:rPr>
          <w:rFonts w:ascii="Bookman Old Style" w:hAnsi="Bookman Old Style"/>
        </w:rPr>
        <w:t xml:space="preserve">Показатели демографического развития поселения являются ключевым </w:t>
      </w:r>
    </w:p>
    <w:p w:rsidR="008529ED" w:rsidRPr="00A24952" w:rsidRDefault="008529ED" w:rsidP="00074810">
      <w:pPr>
        <w:pStyle w:val="NoSpacing"/>
        <w:jc w:val="both"/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инструментом оценки развития сельского поселения, как среды </w:t>
      </w:r>
    </w:p>
    <w:p w:rsidR="008529ED" w:rsidRDefault="008529ED" w:rsidP="00074810">
      <w:pPr>
        <w:pStyle w:val="NoSpacing"/>
        <w:jc w:val="both"/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жизнедеятельности человека.</w:t>
      </w:r>
    </w:p>
    <w:p w:rsidR="008529ED" w:rsidRDefault="008529ED" w:rsidP="00074810">
      <w:pPr>
        <w:ind w:left="-360" w:firstLine="180"/>
        <w:jc w:val="both"/>
        <w:rPr>
          <w:i/>
        </w:rPr>
      </w:pPr>
    </w:p>
    <w:p w:rsidR="008529ED" w:rsidRDefault="008529ED" w:rsidP="00074810">
      <w:pPr>
        <w:ind w:left="-360" w:firstLine="180"/>
        <w:jc w:val="both"/>
        <w:rPr>
          <w:i/>
        </w:rPr>
      </w:pPr>
    </w:p>
    <w:p w:rsidR="008529ED" w:rsidRDefault="008529ED" w:rsidP="00074810">
      <w:pPr>
        <w:pStyle w:val="Heading1"/>
        <w:jc w:val="left"/>
      </w:pPr>
      <w:r>
        <w:t xml:space="preserve">                          МО « Кватчинское»  на 01.01.2016 года</w:t>
      </w:r>
    </w:p>
    <w:p w:rsidR="008529ED" w:rsidRDefault="008529ED" w:rsidP="00074810"/>
    <w:tbl>
      <w:tblPr>
        <w:tblW w:w="15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1"/>
        <w:gridCol w:w="1527"/>
        <w:gridCol w:w="540"/>
        <w:gridCol w:w="716"/>
        <w:gridCol w:w="658"/>
        <w:gridCol w:w="616"/>
        <w:gridCol w:w="658"/>
        <w:gridCol w:w="833"/>
        <w:gridCol w:w="648"/>
        <w:gridCol w:w="494"/>
        <w:gridCol w:w="494"/>
        <w:gridCol w:w="658"/>
        <w:gridCol w:w="658"/>
        <w:gridCol w:w="658"/>
        <w:gridCol w:w="885"/>
        <w:gridCol w:w="900"/>
        <w:gridCol w:w="720"/>
        <w:gridCol w:w="720"/>
        <w:gridCol w:w="1080"/>
        <w:gridCol w:w="1455"/>
      </w:tblGrid>
      <w:tr w:rsidR="008529ED" w:rsidTr="00807BCF">
        <w:trPr>
          <w:cantSplit/>
          <w:trHeight w:val="592"/>
        </w:trPr>
        <w:tc>
          <w:tcPr>
            <w:tcW w:w="381" w:type="dxa"/>
            <w:vMerge w:val="restart"/>
          </w:tcPr>
          <w:p w:rsidR="008529ED" w:rsidRDefault="008529ED" w:rsidP="00807BCF">
            <w:pPr>
              <w:jc w:val="center"/>
              <w:rPr>
                <w:sz w:val="16"/>
              </w:rPr>
            </w:pPr>
          </w:p>
          <w:p w:rsidR="008529ED" w:rsidRDefault="008529ED" w:rsidP="00807BCF">
            <w:pPr>
              <w:jc w:val="center"/>
              <w:rPr>
                <w:sz w:val="16"/>
              </w:rPr>
            </w:pPr>
          </w:p>
          <w:p w:rsidR="008529ED" w:rsidRDefault="008529ED" w:rsidP="00807B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527" w:type="dxa"/>
            <w:vMerge w:val="restart"/>
          </w:tcPr>
          <w:p w:rsidR="008529ED" w:rsidRDefault="008529ED" w:rsidP="00807BCF">
            <w:pPr>
              <w:jc w:val="center"/>
              <w:rPr>
                <w:sz w:val="16"/>
              </w:rPr>
            </w:pPr>
          </w:p>
          <w:p w:rsidR="008529ED" w:rsidRDefault="008529ED" w:rsidP="00807BCF">
            <w:pPr>
              <w:jc w:val="center"/>
              <w:rPr>
                <w:sz w:val="16"/>
              </w:rPr>
            </w:pPr>
          </w:p>
          <w:p w:rsidR="008529ED" w:rsidRDefault="008529ED" w:rsidP="00807B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Муниципальное образование</w:t>
            </w:r>
          </w:p>
        </w:tc>
        <w:tc>
          <w:tcPr>
            <w:tcW w:w="540" w:type="dxa"/>
            <w:vMerge w:val="restart"/>
          </w:tcPr>
          <w:p w:rsidR="008529ED" w:rsidRDefault="008529ED" w:rsidP="00807B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</w:t>
            </w:r>
          </w:p>
          <w:p w:rsidR="008529ED" w:rsidRDefault="008529ED" w:rsidP="00807B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стоян до с/а</w:t>
            </w:r>
          </w:p>
          <w:p w:rsidR="008529ED" w:rsidRDefault="008529ED" w:rsidP="00807B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4129" w:type="dxa"/>
            <w:gridSpan w:val="6"/>
          </w:tcPr>
          <w:p w:rsidR="008529ED" w:rsidRDefault="008529ED" w:rsidP="00807B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Численность населения</w:t>
            </w:r>
          </w:p>
        </w:tc>
        <w:tc>
          <w:tcPr>
            <w:tcW w:w="494" w:type="dxa"/>
            <w:vMerge w:val="restart"/>
          </w:tcPr>
          <w:p w:rsidR="008529ED" w:rsidRDefault="008529ED" w:rsidP="00807B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школ</w:t>
            </w:r>
          </w:p>
        </w:tc>
        <w:tc>
          <w:tcPr>
            <w:tcW w:w="494" w:type="dxa"/>
            <w:vMerge w:val="restart"/>
          </w:tcPr>
          <w:p w:rsidR="008529ED" w:rsidRDefault="008529ED" w:rsidP="00807B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д/садов</w:t>
            </w:r>
          </w:p>
        </w:tc>
        <w:tc>
          <w:tcPr>
            <w:tcW w:w="658" w:type="dxa"/>
            <w:vMerge w:val="restart"/>
          </w:tcPr>
          <w:p w:rsidR="008529ED" w:rsidRDefault="008529ED" w:rsidP="00807B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клубов</w:t>
            </w:r>
          </w:p>
        </w:tc>
        <w:tc>
          <w:tcPr>
            <w:tcW w:w="658" w:type="dxa"/>
            <w:vMerge w:val="restart"/>
          </w:tcPr>
          <w:p w:rsidR="008529ED" w:rsidRDefault="008529ED" w:rsidP="00807B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ФАП</w:t>
            </w:r>
          </w:p>
          <w:p w:rsidR="008529ED" w:rsidRDefault="008529ED" w:rsidP="00807B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участ. боль-ниц,</w:t>
            </w:r>
          </w:p>
          <w:p w:rsidR="008529ED" w:rsidRDefault="008529ED" w:rsidP="00807B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врач.</w:t>
            </w:r>
          </w:p>
          <w:p w:rsidR="008529ED" w:rsidRDefault="008529ED" w:rsidP="00807B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лабор.</w:t>
            </w:r>
          </w:p>
        </w:tc>
        <w:tc>
          <w:tcPr>
            <w:tcW w:w="658" w:type="dxa"/>
            <w:vMerge w:val="restart"/>
          </w:tcPr>
          <w:p w:rsidR="008529ED" w:rsidRDefault="008529ED" w:rsidP="00807B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библиотек</w:t>
            </w:r>
          </w:p>
        </w:tc>
        <w:tc>
          <w:tcPr>
            <w:tcW w:w="5760" w:type="dxa"/>
            <w:gridSpan w:val="6"/>
            <w:vMerge w:val="restart"/>
          </w:tcPr>
          <w:p w:rsidR="008529ED" w:rsidRDefault="008529ED" w:rsidP="00807BCF">
            <w:r>
              <w:t>Демографическая ситуация, родилось/умерло</w:t>
            </w:r>
          </w:p>
        </w:tc>
      </w:tr>
      <w:tr w:rsidR="008529ED" w:rsidTr="00807BCF">
        <w:trPr>
          <w:cantSplit/>
          <w:trHeight w:val="425"/>
        </w:trPr>
        <w:tc>
          <w:tcPr>
            <w:tcW w:w="381" w:type="dxa"/>
            <w:vMerge/>
            <w:vAlign w:val="center"/>
          </w:tcPr>
          <w:p w:rsidR="008529ED" w:rsidRDefault="008529ED" w:rsidP="00807BCF">
            <w:pPr>
              <w:rPr>
                <w:sz w:val="16"/>
              </w:rPr>
            </w:pPr>
          </w:p>
        </w:tc>
        <w:tc>
          <w:tcPr>
            <w:tcW w:w="1527" w:type="dxa"/>
            <w:vMerge/>
            <w:vAlign w:val="center"/>
          </w:tcPr>
          <w:p w:rsidR="008529ED" w:rsidRDefault="008529ED" w:rsidP="00807BCF">
            <w:pPr>
              <w:rPr>
                <w:sz w:val="16"/>
              </w:rPr>
            </w:pPr>
          </w:p>
        </w:tc>
        <w:tc>
          <w:tcPr>
            <w:tcW w:w="540" w:type="dxa"/>
            <w:vMerge/>
            <w:vAlign w:val="center"/>
          </w:tcPr>
          <w:p w:rsidR="008529ED" w:rsidRDefault="008529ED" w:rsidP="00807BCF">
            <w:pPr>
              <w:rPr>
                <w:sz w:val="16"/>
              </w:rPr>
            </w:pPr>
          </w:p>
        </w:tc>
        <w:tc>
          <w:tcPr>
            <w:tcW w:w="716" w:type="dxa"/>
            <w:vMerge w:val="restart"/>
          </w:tcPr>
          <w:p w:rsidR="008529ED" w:rsidRDefault="008529ED" w:rsidP="00807B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Всего зар/пост.прож.</w:t>
            </w:r>
          </w:p>
        </w:tc>
        <w:tc>
          <w:tcPr>
            <w:tcW w:w="3413" w:type="dxa"/>
            <w:gridSpan w:val="5"/>
            <w:vMerge w:val="restart"/>
          </w:tcPr>
          <w:p w:rsidR="008529ED" w:rsidRDefault="008529ED" w:rsidP="00807B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т.ч.</w:t>
            </w:r>
          </w:p>
        </w:tc>
        <w:tc>
          <w:tcPr>
            <w:tcW w:w="494" w:type="dxa"/>
            <w:vMerge/>
            <w:vAlign w:val="center"/>
          </w:tcPr>
          <w:p w:rsidR="008529ED" w:rsidRDefault="008529ED" w:rsidP="00807BCF">
            <w:pPr>
              <w:rPr>
                <w:sz w:val="16"/>
              </w:rPr>
            </w:pPr>
          </w:p>
        </w:tc>
        <w:tc>
          <w:tcPr>
            <w:tcW w:w="494" w:type="dxa"/>
            <w:vMerge/>
            <w:vAlign w:val="center"/>
          </w:tcPr>
          <w:p w:rsidR="008529ED" w:rsidRDefault="008529ED" w:rsidP="00807BCF">
            <w:pPr>
              <w:rPr>
                <w:sz w:val="16"/>
              </w:rPr>
            </w:pPr>
          </w:p>
        </w:tc>
        <w:tc>
          <w:tcPr>
            <w:tcW w:w="658" w:type="dxa"/>
            <w:vMerge/>
            <w:vAlign w:val="center"/>
          </w:tcPr>
          <w:p w:rsidR="008529ED" w:rsidRDefault="008529ED" w:rsidP="00807BCF">
            <w:pPr>
              <w:rPr>
                <w:sz w:val="16"/>
              </w:rPr>
            </w:pPr>
          </w:p>
        </w:tc>
        <w:tc>
          <w:tcPr>
            <w:tcW w:w="658" w:type="dxa"/>
            <w:vMerge/>
            <w:vAlign w:val="center"/>
          </w:tcPr>
          <w:p w:rsidR="008529ED" w:rsidRDefault="008529ED" w:rsidP="00807BCF">
            <w:pPr>
              <w:rPr>
                <w:sz w:val="16"/>
              </w:rPr>
            </w:pPr>
          </w:p>
        </w:tc>
        <w:tc>
          <w:tcPr>
            <w:tcW w:w="658" w:type="dxa"/>
            <w:vMerge/>
            <w:vAlign w:val="center"/>
          </w:tcPr>
          <w:p w:rsidR="008529ED" w:rsidRDefault="008529ED" w:rsidP="00807BCF">
            <w:pPr>
              <w:rPr>
                <w:sz w:val="16"/>
              </w:rPr>
            </w:pPr>
          </w:p>
        </w:tc>
        <w:tc>
          <w:tcPr>
            <w:tcW w:w="5760" w:type="dxa"/>
            <w:gridSpan w:val="6"/>
            <w:vMerge/>
            <w:vAlign w:val="center"/>
          </w:tcPr>
          <w:p w:rsidR="008529ED" w:rsidRDefault="008529ED" w:rsidP="00807BCF"/>
        </w:tc>
      </w:tr>
      <w:tr w:rsidR="008529ED" w:rsidTr="00807BCF">
        <w:trPr>
          <w:cantSplit/>
          <w:trHeight w:val="425"/>
        </w:trPr>
        <w:tc>
          <w:tcPr>
            <w:tcW w:w="381" w:type="dxa"/>
            <w:vMerge/>
            <w:vAlign w:val="center"/>
          </w:tcPr>
          <w:p w:rsidR="008529ED" w:rsidRDefault="008529ED" w:rsidP="00807BCF">
            <w:pPr>
              <w:rPr>
                <w:sz w:val="16"/>
              </w:rPr>
            </w:pPr>
          </w:p>
        </w:tc>
        <w:tc>
          <w:tcPr>
            <w:tcW w:w="1527" w:type="dxa"/>
            <w:vMerge/>
            <w:vAlign w:val="center"/>
          </w:tcPr>
          <w:p w:rsidR="008529ED" w:rsidRDefault="008529ED" w:rsidP="00807BCF">
            <w:pPr>
              <w:rPr>
                <w:sz w:val="16"/>
              </w:rPr>
            </w:pPr>
          </w:p>
        </w:tc>
        <w:tc>
          <w:tcPr>
            <w:tcW w:w="540" w:type="dxa"/>
            <w:vMerge/>
            <w:vAlign w:val="center"/>
          </w:tcPr>
          <w:p w:rsidR="008529ED" w:rsidRDefault="008529ED" w:rsidP="00807BCF">
            <w:pPr>
              <w:rPr>
                <w:sz w:val="16"/>
              </w:rPr>
            </w:pPr>
          </w:p>
        </w:tc>
        <w:tc>
          <w:tcPr>
            <w:tcW w:w="716" w:type="dxa"/>
            <w:vMerge/>
            <w:vAlign w:val="center"/>
          </w:tcPr>
          <w:p w:rsidR="008529ED" w:rsidRDefault="008529ED" w:rsidP="00807BCF">
            <w:pPr>
              <w:rPr>
                <w:sz w:val="16"/>
              </w:rPr>
            </w:pPr>
          </w:p>
        </w:tc>
        <w:tc>
          <w:tcPr>
            <w:tcW w:w="3413" w:type="dxa"/>
            <w:gridSpan w:val="5"/>
            <w:vMerge/>
            <w:vAlign w:val="center"/>
          </w:tcPr>
          <w:p w:rsidR="008529ED" w:rsidRDefault="008529ED" w:rsidP="00807BCF">
            <w:pPr>
              <w:rPr>
                <w:sz w:val="16"/>
              </w:rPr>
            </w:pPr>
          </w:p>
        </w:tc>
        <w:tc>
          <w:tcPr>
            <w:tcW w:w="494" w:type="dxa"/>
            <w:vMerge/>
            <w:vAlign w:val="center"/>
          </w:tcPr>
          <w:p w:rsidR="008529ED" w:rsidRDefault="008529ED" w:rsidP="00807BCF">
            <w:pPr>
              <w:rPr>
                <w:sz w:val="16"/>
              </w:rPr>
            </w:pPr>
          </w:p>
        </w:tc>
        <w:tc>
          <w:tcPr>
            <w:tcW w:w="494" w:type="dxa"/>
            <w:vMerge/>
            <w:vAlign w:val="center"/>
          </w:tcPr>
          <w:p w:rsidR="008529ED" w:rsidRDefault="008529ED" w:rsidP="00807BCF">
            <w:pPr>
              <w:rPr>
                <w:sz w:val="16"/>
              </w:rPr>
            </w:pPr>
          </w:p>
        </w:tc>
        <w:tc>
          <w:tcPr>
            <w:tcW w:w="658" w:type="dxa"/>
            <w:vMerge/>
            <w:vAlign w:val="center"/>
          </w:tcPr>
          <w:p w:rsidR="008529ED" w:rsidRDefault="008529ED" w:rsidP="00807BCF">
            <w:pPr>
              <w:rPr>
                <w:sz w:val="16"/>
              </w:rPr>
            </w:pPr>
          </w:p>
        </w:tc>
        <w:tc>
          <w:tcPr>
            <w:tcW w:w="658" w:type="dxa"/>
            <w:vMerge/>
            <w:vAlign w:val="center"/>
          </w:tcPr>
          <w:p w:rsidR="008529ED" w:rsidRDefault="008529ED" w:rsidP="00807BCF">
            <w:pPr>
              <w:rPr>
                <w:sz w:val="16"/>
              </w:rPr>
            </w:pPr>
          </w:p>
        </w:tc>
        <w:tc>
          <w:tcPr>
            <w:tcW w:w="658" w:type="dxa"/>
            <w:vMerge/>
            <w:vAlign w:val="center"/>
          </w:tcPr>
          <w:p w:rsidR="008529ED" w:rsidRDefault="008529ED" w:rsidP="00807BCF">
            <w:pPr>
              <w:rPr>
                <w:sz w:val="16"/>
              </w:rPr>
            </w:pPr>
          </w:p>
        </w:tc>
        <w:tc>
          <w:tcPr>
            <w:tcW w:w="885" w:type="dxa"/>
            <w:vMerge w:val="restart"/>
          </w:tcPr>
          <w:p w:rsidR="008529ED" w:rsidRDefault="008529ED" w:rsidP="00807BCF">
            <w:pPr>
              <w:jc w:val="center"/>
            </w:pPr>
            <w:r>
              <w:t>2015</w:t>
            </w:r>
          </w:p>
        </w:tc>
        <w:tc>
          <w:tcPr>
            <w:tcW w:w="900" w:type="dxa"/>
            <w:vMerge w:val="restart"/>
          </w:tcPr>
          <w:p w:rsidR="008529ED" w:rsidRDefault="008529ED" w:rsidP="00807BCF">
            <w:pPr>
              <w:jc w:val="center"/>
            </w:pPr>
            <w:r>
              <w:t>2014</w:t>
            </w:r>
          </w:p>
        </w:tc>
        <w:tc>
          <w:tcPr>
            <w:tcW w:w="720" w:type="dxa"/>
            <w:vMerge w:val="restart"/>
          </w:tcPr>
          <w:p w:rsidR="008529ED" w:rsidRDefault="008529ED" w:rsidP="00807BCF">
            <w:pPr>
              <w:jc w:val="center"/>
            </w:pPr>
            <w:r>
              <w:t>2013</w:t>
            </w:r>
          </w:p>
        </w:tc>
        <w:tc>
          <w:tcPr>
            <w:tcW w:w="720" w:type="dxa"/>
            <w:vMerge w:val="restart"/>
          </w:tcPr>
          <w:p w:rsidR="008529ED" w:rsidRDefault="008529ED" w:rsidP="00807BCF">
            <w:pPr>
              <w:jc w:val="center"/>
            </w:pPr>
            <w:r>
              <w:t>2012</w:t>
            </w:r>
          </w:p>
        </w:tc>
        <w:tc>
          <w:tcPr>
            <w:tcW w:w="1080" w:type="dxa"/>
            <w:vMerge w:val="restart"/>
          </w:tcPr>
          <w:p w:rsidR="008529ED" w:rsidRDefault="008529ED" w:rsidP="00807BCF">
            <w:pPr>
              <w:jc w:val="center"/>
            </w:pPr>
            <w:r>
              <w:t>2011</w:t>
            </w:r>
          </w:p>
        </w:tc>
        <w:tc>
          <w:tcPr>
            <w:tcW w:w="1455" w:type="dxa"/>
            <w:vMerge w:val="restart"/>
          </w:tcPr>
          <w:p w:rsidR="008529ED" w:rsidRDefault="008529ED" w:rsidP="00807BCF">
            <w:pPr>
              <w:jc w:val="center"/>
            </w:pPr>
            <w:r>
              <w:t>2010</w:t>
            </w:r>
          </w:p>
        </w:tc>
      </w:tr>
      <w:tr w:rsidR="008529ED" w:rsidTr="00807BCF">
        <w:trPr>
          <w:cantSplit/>
          <w:trHeight w:val="657"/>
        </w:trPr>
        <w:tc>
          <w:tcPr>
            <w:tcW w:w="381" w:type="dxa"/>
            <w:vMerge/>
            <w:vAlign w:val="center"/>
          </w:tcPr>
          <w:p w:rsidR="008529ED" w:rsidRDefault="008529ED" w:rsidP="00807BCF">
            <w:pPr>
              <w:rPr>
                <w:sz w:val="16"/>
              </w:rPr>
            </w:pPr>
          </w:p>
        </w:tc>
        <w:tc>
          <w:tcPr>
            <w:tcW w:w="1527" w:type="dxa"/>
            <w:vMerge/>
            <w:vAlign w:val="center"/>
          </w:tcPr>
          <w:p w:rsidR="008529ED" w:rsidRDefault="008529ED" w:rsidP="00807BCF">
            <w:pPr>
              <w:rPr>
                <w:sz w:val="16"/>
              </w:rPr>
            </w:pPr>
          </w:p>
        </w:tc>
        <w:tc>
          <w:tcPr>
            <w:tcW w:w="540" w:type="dxa"/>
            <w:vMerge/>
            <w:vAlign w:val="center"/>
          </w:tcPr>
          <w:p w:rsidR="008529ED" w:rsidRDefault="008529ED" w:rsidP="00807BCF">
            <w:pPr>
              <w:rPr>
                <w:sz w:val="16"/>
              </w:rPr>
            </w:pPr>
          </w:p>
        </w:tc>
        <w:tc>
          <w:tcPr>
            <w:tcW w:w="716" w:type="dxa"/>
            <w:vMerge/>
            <w:vAlign w:val="center"/>
          </w:tcPr>
          <w:p w:rsidR="008529ED" w:rsidRDefault="008529ED" w:rsidP="00807BCF">
            <w:pPr>
              <w:rPr>
                <w:sz w:val="16"/>
              </w:rPr>
            </w:pP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Работающих/за пределами МО</w:t>
            </w:r>
          </w:p>
        </w:tc>
        <w:tc>
          <w:tcPr>
            <w:tcW w:w="616" w:type="dxa"/>
          </w:tcPr>
          <w:p w:rsidR="008529ED" w:rsidRDefault="008529ED" w:rsidP="00807B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пенс</w:t>
            </w: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молодежи</w:t>
            </w:r>
          </w:p>
          <w:p w:rsidR="008529ED" w:rsidRDefault="008529ED" w:rsidP="00807B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30 лет/до 35 лет</w:t>
            </w:r>
          </w:p>
        </w:tc>
        <w:tc>
          <w:tcPr>
            <w:tcW w:w="833" w:type="dxa"/>
          </w:tcPr>
          <w:p w:rsidR="008529ED" w:rsidRDefault="008529ED" w:rsidP="00807B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молод. Семей до</w:t>
            </w:r>
          </w:p>
          <w:p w:rsidR="008529ED" w:rsidRDefault="008529ED" w:rsidP="00807B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30\ 35</w:t>
            </w:r>
          </w:p>
        </w:tc>
        <w:tc>
          <w:tcPr>
            <w:tcW w:w="648" w:type="dxa"/>
          </w:tcPr>
          <w:p w:rsidR="008529ED" w:rsidRDefault="008529ED" w:rsidP="00807B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раб. в бюдж. сфере</w:t>
            </w:r>
          </w:p>
        </w:tc>
        <w:tc>
          <w:tcPr>
            <w:tcW w:w="494" w:type="dxa"/>
            <w:vMerge/>
            <w:vAlign w:val="center"/>
          </w:tcPr>
          <w:p w:rsidR="008529ED" w:rsidRDefault="008529ED" w:rsidP="00807BCF">
            <w:pPr>
              <w:rPr>
                <w:sz w:val="16"/>
              </w:rPr>
            </w:pPr>
          </w:p>
        </w:tc>
        <w:tc>
          <w:tcPr>
            <w:tcW w:w="494" w:type="dxa"/>
            <w:vMerge/>
            <w:vAlign w:val="center"/>
          </w:tcPr>
          <w:p w:rsidR="008529ED" w:rsidRDefault="008529ED" w:rsidP="00807BCF">
            <w:pPr>
              <w:rPr>
                <w:sz w:val="16"/>
              </w:rPr>
            </w:pPr>
          </w:p>
        </w:tc>
        <w:tc>
          <w:tcPr>
            <w:tcW w:w="658" w:type="dxa"/>
            <w:vMerge/>
            <w:vAlign w:val="center"/>
          </w:tcPr>
          <w:p w:rsidR="008529ED" w:rsidRDefault="008529ED" w:rsidP="00807BCF">
            <w:pPr>
              <w:rPr>
                <w:sz w:val="16"/>
              </w:rPr>
            </w:pPr>
          </w:p>
        </w:tc>
        <w:tc>
          <w:tcPr>
            <w:tcW w:w="658" w:type="dxa"/>
            <w:vMerge/>
            <w:vAlign w:val="center"/>
          </w:tcPr>
          <w:p w:rsidR="008529ED" w:rsidRDefault="008529ED" w:rsidP="00807BCF">
            <w:pPr>
              <w:rPr>
                <w:sz w:val="16"/>
              </w:rPr>
            </w:pPr>
          </w:p>
        </w:tc>
        <w:tc>
          <w:tcPr>
            <w:tcW w:w="658" w:type="dxa"/>
            <w:vMerge/>
            <w:vAlign w:val="center"/>
          </w:tcPr>
          <w:p w:rsidR="008529ED" w:rsidRDefault="008529ED" w:rsidP="00807BCF">
            <w:pPr>
              <w:rPr>
                <w:sz w:val="16"/>
              </w:rPr>
            </w:pPr>
          </w:p>
        </w:tc>
        <w:tc>
          <w:tcPr>
            <w:tcW w:w="885" w:type="dxa"/>
            <w:vMerge/>
            <w:vAlign w:val="center"/>
          </w:tcPr>
          <w:p w:rsidR="008529ED" w:rsidRDefault="008529ED" w:rsidP="00807BCF"/>
        </w:tc>
        <w:tc>
          <w:tcPr>
            <w:tcW w:w="900" w:type="dxa"/>
            <w:vMerge/>
            <w:vAlign w:val="center"/>
          </w:tcPr>
          <w:p w:rsidR="008529ED" w:rsidRDefault="008529ED" w:rsidP="00807BCF"/>
        </w:tc>
        <w:tc>
          <w:tcPr>
            <w:tcW w:w="720" w:type="dxa"/>
            <w:vMerge/>
            <w:vAlign w:val="center"/>
          </w:tcPr>
          <w:p w:rsidR="008529ED" w:rsidRDefault="008529ED" w:rsidP="00807BCF"/>
        </w:tc>
        <w:tc>
          <w:tcPr>
            <w:tcW w:w="720" w:type="dxa"/>
            <w:vMerge/>
            <w:vAlign w:val="center"/>
          </w:tcPr>
          <w:p w:rsidR="008529ED" w:rsidRDefault="008529ED" w:rsidP="00807BCF"/>
        </w:tc>
        <w:tc>
          <w:tcPr>
            <w:tcW w:w="1080" w:type="dxa"/>
            <w:vMerge/>
            <w:vAlign w:val="center"/>
          </w:tcPr>
          <w:p w:rsidR="008529ED" w:rsidRDefault="008529ED" w:rsidP="00807BCF"/>
        </w:tc>
        <w:tc>
          <w:tcPr>
            <w:tcW w:w="1455" w:type="dxa"/>
            <w:vMerge/>
            <w:vAlign w:val="center"/>
          </w:tcPr>
          <w:p w:rsidR="008529ED" w:rsidRDefault="008529ED" w:rsidP="00807BCF"/>
        </w:tc>
      </w:tr>
      <w:tr w:rsidR="008529ED" w:rsidTr="00807BCF">
        <w:trPr>
          <w:trHeight w:val="441"/>
        </w:trPr>
        <w:tc>
          <w:tcPr>
            <w:tcW w:w="381" w:type="dxa"/>
          </w:tcPr>
          <w:p w:rsidR="008529ED" w:rsidRDefault="008529ED" w:rsidP="00807BC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27" w:type="dxa"/>
          </w:tcPr>
          <w:p w:rsidR="008529ED" w:rsidRDefault="008529ED" w:rsidP="00807BCF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40" w:type="dxa"/>
          </w:tcPr>
          <w:p w:rsidR="008529ED" w:rsidRDefault="008529ED" w:rsidP="00807BC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16" w:type="dxa"/>
          </w:tcPr>
          <w:p w:rsidR="008529ED" w:rsidRDefault="008529ED" w:rsidP="00807BC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16" w:type="dxa"/>
          </w:tcPr>
          <w:p w:rsidR="008529ED" w:rsidRDefault="008529ED" w:rsidP="00807BC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33" w:type="dxa"/>
          </w:tcPr>
          <w:p w:rsidR="008529ED" w:rsidRDefault="008529ED" w:rsidP="00807BC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48" w:type="dxa"/>
          </w:tcPr>
          <w:p w:rsidR="008529ED" w:rsidRDefault="008529ED" w:rsidP="00807BC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94" w:type="dxa"/>
          </w:tcPr>
          <w:p w:rsidR="008529ED" w:rsidRDefault="008529ED" w:rsidP="00807BC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94" w:type="dxa"/>
          </w:tcPr>
          <w:p w:rsidR="008529ED" w:rsidRDefault="008529ED" w:rsidP="00807BC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85" w:type="dxa"/>
          </w:tcPr>
          <w:p w:rsidR="008529ED" w:rsidRDefault="008529ED" w:rsidP="00807BC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529ED" w:rsidRDefault="008529ED" w:rsidP="00807BC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529ED" w:rsidRDefault="008529ED" w:rsidP="00807BC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529ED" w:rsidRDefault="008529ED" w:rsidP="00807BC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529ED" w:rsidRDefault="008529ED" w:rsidP="00807BCF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8529ED" w:rsidRDefault="008529ED" w:rsidP="00807BCF">
            <w:pPr>
              <w:rPr>
                <w:sz w:val="20"/>
                <w:szCs w:val="20"/>
              </w:rPr>
            </w:pPr>
          </w:p>
        </w:tc>
      </w:tr>
      <w:tr w:rsidR="008529ED" w:rsidTr="00807BCF">
        <w:trPr>
          <w:trHeight w:val="384"/>
        </w:trPr>
        <w:tc>
          <w:tcPr>
            <w:tcW w:w="381" w:type="dxa"/>
          </w:tcPr>
          <w:p w:rsidR="008529ED" w:rsidRDefault="008529ED" w:rsidP="00807BCF">
            <w:pPr>
              <w:jc w:val="center"/>
              <w:rPr>
                <w:sz w:val="16"/>
              </w:rPr>
            </w:pPr>
          </w:p>
        </w:tc>
        <w:tc>
          <w:tcPr>
            <w:tcW w:w="1527" w:type="dxa"/>
          </w:tcPr>
          <w:p w:rsidR="008529ED" w:rsidRDefault="008529ED" w:rsidP="00807BCF">
            <w:pPr>
              <w:jc w:val="both"/>
              <w:rPr>
                <w:sz w:val="16"/>
              </w:rPr>
            </w:pPr>
          </w:p>
        </w:tc>
        <w:tc>
          <w:tcPr>
            <w:tcW w:w="540" w:type="dxa"/>
          </w:tcPr>
          <w:p w:rsidR="008529ED" w:rsidRDefault="008529ED" w:rsidP="00807BCF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</w:tcPr>
          <w:p w:rsidR="008529ED" w:rsidRDefault="008529ED" w:rsidP="00807BCF">
            <w:pPr>
              <w:jc w:val="center"/>
              <w:rPr>
                <w:sz w:val="16"/>
              </w:rPr>
            </w:pP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sz w:val="16"/>
              </w:rPr>
            </w:pPr>
          </w:p>
        </w:tc>
        <w:tc>
          <w:tcPr>
            <w:tcW w:w="616" w:type="dxa"/>
          </w:tcPr>
          <w:p w:rsidR="008529ED" w:rsidRDefault="008529ED" w:rsidP="00807BCF">
            <w:pPr>
              <w:jc w:val="center"/>
              <w:rPr>
                <w:sz w:val="16"/>
              </w:rPr>
            </w:pP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</w:tcPr>
          <w:p w:rsidR="008529ED" w:rsidRDefault="008529ED" w:rsidP="00807BCF">
            <w:pPr>
              <w:jc w:val="center"/>
              <w:rPr>
                <w:sz w:val="16"/>
              </w:rPr>
            </w:pPr>
          </w:p>
        </w:tc>
        <w:tc>
          <w:tcPr>
            <w:tcW w:w="648" w:type="dxa"/>
          </w:tcPr>
          <w:p w:rsidR="008529ED" w:rsidRDefault="008529ED" w:rsidP="00807BCF">
            <w:pPr>
              <w:jc w:val="center"/>
              <w:rPr>
                <w:sz w:val="16"/>
              </w:rPr>
            </w:pPr>
          </w:p>
        </w:tc>
        <w:tc>
          <w:tcPr>
            <w:tcW w:w="494" w:type="dxa"/>
          </w:tcPr>
          <w:p w:rsidR="008529ED" w:rsidRDefault="008529ED" w:rsidP="00807BCF">
            <w:pPr>
              <w:jc w:val="center"/>
              <w:rPr>
                <w:sz w:val="16"/>
              </w:rPr>
            </w:pPr>
          </w:p>
        </w:tc>
        <w:tc>
          <w:tcPr>
            <w:tcW w:w="494" w:type="dxa"/>
          </w:tcPr>
          <w:p w:rsidR="008529ED" w:rsidRDefault="008529ED" w:rsidP="00807BCF">
            <w:pPr>
              <w:jc w:val="center"/>
              <w:rPr>
                <w:sz w:val="16"/>
              </w:rPr>
            </w:pP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sz w:val="16"/>
              </w:rPr>
            </w:pP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sz w:val="16"/>
              </w:rPr>
            </w:pP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sz w:val="16"/>
              </w:rPr>
            </w:pPr>
          </w:p>
        </w:tc>
        <w:tc>
          <w:tcPr>
            <w:tcW w:w="885" w:type="dxa"/>
          </w:tcPr>
          <w:p w:rsidR="008529ED" w:rsidRDefault="008529ED" w:rsidP="00807BC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529ED" w:rsidRDefault="008529ED" w:rsidP="00807BC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529ED" w:rsidRDefault="008529ED" w:rsidP="00807BC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529ED" w:rsidRDefault="008529ED" w:rsidP="00807BC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529ED" w:rsidRDefault="008529ED" w:rsidP="00807BCF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8529ED" w:rsidRDefault="008529ED" w:rsidP="00807BCF">
            <w:pPr>
              <w:rPr>
                <w:sz w:val="20"/>
                <w:szCs w:val="20"/>
              </w:rPr>
            </w:pPr>
          </w:p>
        </w:tc>
      </w:tr>
      <w:tr w:rsidR="008529ED" w:rsidTr="00807BCF">
        <w:trPr>
          <w:trHeight w:val="441"/>
        </w:trPr>
        <w:tc>
          <w:tcPr>
            <w:tcW w:w="381" w:type="dxa"/>
          </w:tcPr>
          <w:p w:rsidR="008529ED" w:rsidRDefault="008529ED" w:rsidP="00807B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27" w:type="dxa"/>
          </w:tcPr>
          <w:p w:rsidR="008529ED" w:rsidRDefault="008529ED" w:rsidP="00807BC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«Кватчинское»</w:t>
            </w:r>
          </w:p>
        </w:tc>
        <w:tc>
          <w:tcPr>
            <w:tcW w:w="540" w:type="dxa"/>
          </w:tcPr>
          <w:p w:rsidR="008529ED" w:rsidRDefault="008529ED" w:rsidP="00807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:rsidR="008529ED" w:rsidRDefault="008529ED" w:rsidP="00807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2177/1823</w:t>
            </w: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475/560</w:t>
            </w:r>
          </w:p>
        </w:tc>
        <w:tc>
          <w:tcPr>
            <w:tcW w:w="616" w:type="dxa"/>
          </w:tcPr>
          <w:p w:rsidR="008529ED" w:rsidRDefault="008529ED" w:rsidP="00807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</w:t>
            </w: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344/144</w:t>
            </w:r>
          </w:p>
        </w:tc>
        <w:tc>
          <w:tcPr>
            <w:tcW w:w="833" w:type="dxa"/>
          </w:tcPr>
          <w:p w:rsidR="008529ED" w:rsidRDefault="008529ED" w:rsidP="00807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67/51</w:t>
            </w:r>
          </w:p>
        </w:tc>
        <w:tc>
          <w:tcPr>
            <w:tcW w:w="648" w:type="dxa"/>
          </w:tcPr>
          <w:p w:rsidR="008529ED" w:rsidRDefault="008529ED" w:rsidP="00807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494" w:type="dxa"/>
          </w:tcPr>
          <w:p w:rsidR="008529ED" w:rsidRDefault="008529ED" w:rsidP="00807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4" w:type="dxa"/>
          </w:tcPr>
          <w:p w:rsidR="008529ED" w:rsidRDefault="008529ED" w:rsidP="00807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5" w:type="dxa"/>
          </w:tcPr>
          <w:p w:rsidR="008529ED" w:rsidRDefault="008529ED" w:rsidP="00807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26/16</w:t>
            </w:r>
          </w:p>
        </w:tc>
        <w:tc>
          <w:tcPr>
            <w:tcW w:w="900" w:type="dxa"/>
          </w:tcPr>
          <w:p w:rsidR="008529ED" w:rsidRDefault="008529ED" w:rsidP="00807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37/21</w:t>
            </w:r>
          </w:p>
        </w:tc>
        <w:tc>
          <w:tcPr>
            <w:tcW w:w="720" w:type="dxa"/>
          </w:tcPr>
          <w:p w:rsidR="008529ED" w:rsidRDefault="008529ED" w:rsidP="00807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45/21</w:t>
            </w:r>
          </w:p>
        </w:tc>
        <w:tc>
          <w:tcPr>
            <w:tcW w:w="720" w:type="dxa"/>
          </w:tcPr>
          <w:p w:rsidR="008529ED" w:rsidRDefault="008529ED" w:rsidP="00807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35\22</w:t>
            </w:r>
          </w:p>
        </w:tc>
        <w:tc>
          <w:tcPr>
            <w:tcW w:w="1080" w:type="dxa"/>
          </w:tcPr>
          <w:p w:rsidR="008529ED" w:rsidRDefault="008529ED" w:rsidP="00807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\ 21</w:t>
            </w:r>
          </w:p>
        </w:tc>
        <w:tc>
          <w:tcPr>
            <w:tcW w:w="1455" w:type="dxa"/>
          </w:tcPr>
          <w:p w:rsidR="008529ED" w:rsidRDefault="008529ED" w:rsidP="00807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43\ 35</w:t>
            </w:r>
          </w:p>
        </w:tc>
      </w:tr>
      <w:tr w:rsidR="008529ED" w:rsidTr="00807BCF">
        <w:trPr>
          <w:trHeight w:val="361"/>
        </w:trPr>
        <w:tc>
          <w:tcPr>
            <w:tcW w:w="381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529ED" w:rsidRDefault="008529ED" w:rsidP="00807B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Кватчи</w:t>
            </w:r>
          </w:p>
        </w:tc>
        <w:tc>
          <w:tcPr>
            <w:tcW w:w="540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711/</w:t>
            </w:r>
          </w:p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</w:t>
            </w: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200/165</w:t>
            </w:r>
          </w:p>
        </w:tc>
        <w:tc>
          <w:tcPr>
            <w:tcW w:w="616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125/49</w:t>
            </w:r>
          </w:p>
        </w:tc>
        <w:tc>
          <w:tcPr>
            <w:tcW w:w="833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20/23</w:t>
            </w:r>
          </w:p>
        </w:tc>
        <w:tc>
          <w:tcPr>
            <w:tcW w:w="648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52</w:t>
            </w:r>
          </w:p>
        </w:tc>
        <w:tc>
          <w:tcPr>
            <w:tcW w:w="494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</w:t>
            </w:r>
          </w:p>
        </w:tc>
        <w:tc>
          <w:tcPr>
            <w:tcW w:w="900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</w:t>
            </w:r>
          </w:p>
        </w:tc>
        <w:tc>
          <w:tcPr>
            <w:tcW w:w="720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18/7</w:t>
            </w:r>
          </w:p>
        </w:tc>
        <w:tc>
          <w:tcPr>
            <w:tcW w:w="720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8\7</w:t>
            </w:r>
          </w:p>
        </w:tc>
        <w:tc>
          <w:tcPr>
            <w:tcW w:w="1080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14\  9</w:t>
            </w:r>
          </w:p>
        </w:tc>
        <w:tc>
          <w:tcPr>
            <w:tcW w:w="1455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17\  11</w:t>
            </w:r>
          </w:p>
        </w:tc>
      </w:tr>
      <w:tr w:rsidR="008529ED" w:rsidTr="00807BCF">
        <w:trPr>
          <w:trHeight w:val="257"/>
        </w:trPr>
        <w:tc>
          <w:tcPr>
            <w:tcW w:w="381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529ED" w:rsidRDefault="008529ED" w:rsidP="00807B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д.Водзя</w:t>
            </w:r>
          </w:p>
          <w:p w:rsidR="008529ED" w:rsidRDefault="008529ED" w:rsidP="00807B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248/</w:t>
            </w:r>
          </w:p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58/</w:t>
            </w:r>
          </w:p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16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</w:t>
            </w:r>
          </w:p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33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14/10</w:t>
            </w:r>
          </w:p>
        </w:tc>
        <w:tc>
          <w:tcPr>
            <w:tcW w:w="648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4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900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720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</w:p>
        </w:tc>
        <w:tc>
          <w:tcPr>
            <w:tcW w:w="720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5\1</w:t>
            </w:r>
          </w:p>
        </w:tc>
        <w:tc>
          <w:tcPr>
            <w:tcW w:w="1080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4\ 1</w:t>
            </w:r>
          </w:p>
        </w:tc>
        <w:tc>
          <w:tcPr>
            <w:tcW w:w="1455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4\ 6</w:t>
            </w:r>
          </w:p>
        </w:tc>
      </w:tr>
      <w:tr w:rsidR="008529ED" w:rsidTr="00807BCF">
        <w:trPr>
          <w:trHeight w:val="427"/>
        </w:trPr>
        <w:tc>
          <w:tcPr>
            <w:tcW w:w="381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529ED" w:rsidRDefault="008529ED" w:rsidP="00807B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Гущино</w:t>
            </w:r>
          </w:p>
        </w:tc>
        <w:tc>
          <w:tcPr>
            <w:tcW w:w="540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9/7</w:t>
            </w: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616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</w:t>
            </w:r>
          </w:p>
        </w:tc>
        <w:tc>
          <w:tcPr>
            <w:tcW w:w="833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</w:tc>
        <w:tc>
          <w:tcPr>
            <w:tcW w:w="648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4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4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900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-\1</w:t>
            </w:r>
          </w:p>
        </w:tc>
        <w:tc>
          <w:tcPr>
            <w:tcW w:w="1080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55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8529ED" w:rsidTr="00807BCF">
        <w:trPr>
          <w:trHeight w:val="492"/>
        </w:trPr>
        <w:tc>
          <w:tcPr>
            <w:tcW w:w="381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529ED" w:rsidRDefault="008529ED" w:rsidP="00807B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Нижний Вишур</w:t>
            </w:r>
          </w:p>
          <w:p w:rsidR="008529ED" w:rsidRDefault="008529ED" w:rsidP="00807B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6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588/</w:t>
            </w:r>
          </w:p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/157</w:t>
            </w:r>
          </w:p>
        </w:tc>
        <w:tc>
          <w:tcPr>
            <w:tcW w:w="616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71/</w:t>
            </w:r>
          </w:p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33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18/4</w:t>
            </w:r>
          </w:p>
        </w:tc>
        <w:tc>
          <w:tcPr>
            <w:tcW w:w="648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94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</w:t>
            </w:r>
          </w:p>
        </w:tc>
        <w:tc>
          <w:tcPr>
            <w:tcW w:w="900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15/6</w:t>
            </w:r>
          </w:p>
        </w:tc>
        <w:tc>
          <w:tcPr>
            <w:tcW w:w="720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11/8</w:t>
            </w:r>
          </w:p>
        </w:tc>
        <w:tc>
          <w:tcPr>
            <w:tcW w:w="720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12\5</w:t>
            </w:r>
          </w:p>
        </w:tc>
        <w:tc>
          <w:tcPr>
            <w:tcW w:w="1080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18\  8</w:t>
            </w:r>
          </w:p>
        </w:tc>
        <w:tc>
          <w:tcPr>
            <w:tcW w:w="1455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15\  6</w:t>
            </w:r>
          </w:p>
        </w:tc>
      </w:tr>
      <w:tr w:rsidR="008529ED" w:rsidTr="00807BCF">
        <w:trPr>
          <w:trHeight w:val="559"/>
        </w:trPr>
        <w:tc>
          <w:tcPr>
            <w:tcW w:w="381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529ED" w:rsidRDefault="008529ED" w:rsidP="00807B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Старый Березняк</w:t>
            </w:r>
          </w:p>
        </w:tc>
        <w:tc>
          <w:tcPr>
            <w:tcW w:w="540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6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481/</w:t>
            </w:r>
          </w:p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131/129</w:t>
            </w:r>
          </w:p>
        </w:tc>
        <w:tc>
          <w:tcPr>
            <w:tcW w:w="616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87</w:t>
            </w:r>
          </w:p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/35</w:t>
            </w:r>
          </w:p>
        </w:tc>
        <w:tc>
          <w:tcPr>
            <w:tcW w:w="833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10/13</w:t>
            </w:r>
          </w:p>
        </w:tc>
        <w:tc>
          <w:tcPr>
            <w:tcW w:w="648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94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900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</w:t>
            </w:r>
          </w:p>
        </w:tc>
        <w:tc>
          <w:tcPr>
            <w:tcW w:w="720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</w:t>
            </w:r>
          </w:p>
        </w:tc>
        <w:tc>
          <w:tcPr>
            <w:tcW w:w="720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5\6</w:t>
            </w:r>
          </w:p>
        </w:tc>
        <w:tc>
          <w:tcPr>
            <w:tcW w:w="1080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4\ 3</w:t>
            </w:r>
          </w:p>
        </w:tc>
        <w:tc>
          <w:tcPr>
            <w:tcW w:w="1455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5\  8</w:t>
            </w:r>
          </w:p>
        </w:tc>
      </w:tr>
      <w:tr w:rsidR="008529ED" w:rsidTr="00807BCF">
        <w:trPr>
          <w:trHeight w:val="196"/>
        </w:trPr>
        <w:tc>
          <w:tcPr>
            <w:tcW w:w="381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529ED" w:rsidRDefault="008529ED" w:rsidP="00807B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Чежебаш</w:t>
            </w:r>
          </w:p>
          <w:p w:rsidR="008529ED" w:rsidRDefault="008529ED" w:rsidP="00807B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6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111/</w:t>
            </w:r>
          </w:p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</w:p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16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</w:t>
            </w:r>
          </w:p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3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5/0</w:t>
            </w:r>
          </w:p>
        </w:tc>
        <w:tc>
          <w:tcPr>
            <w:tcW w:w="648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4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900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720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720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5\2</w:t>
            </w:r>
          </w:p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3\ -</w:t>
            </w:r>
          </w:p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2\4</w:t>
            </w:r>
          </w:p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</w:p>
        </w:tc>
      </w:tr>
      <w:tr w:rsidR="008529ED" w:rsidTr="00807BCF">
        <w:trPr>
          <w:trHeight w:val="624"/>
        </w:trPr>
        <w:tc>
          <w:tcPr>
            <w:tcW w:w="381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529ED" w:rsidRDefault="008529ED" w:rsidP="00807B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Чежесть-Какси</w:t>
            </w:r>
          </w:p>
        </w:tc>
        <w:tc>
          <w:tcPr>
            <w:tcW w:w="540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6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29/15</w:t>
            </w: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3/7</w:t>
            </w:r>
          </w:p>
        </w:tc>
        <w:tc>
          <w:tcPr>
            <w:tcW w:w="616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833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4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4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8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</w:tc>
        <w:tc>
          <w:tcPr>
            <w:tcW w:w="720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55" w:type="dxa"/>
          </w:tcPr>
          <w:p w:rsidR="008529ED" w:rsidRDefault="008529ED" w:rsidP="0080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</w:tbl>
    <w:p w:rsidR="008529ED" w:rsidRDefault="008529ED" w:rsidP="00074810">
      <w:pPr>
        <w:rPr>
          <w:sz w:val="20"/>
          <w:szCs w:val="20"/>
        </w:rPr>
      </w:pPr>
    </w:p>
    <w:p w:rsidR="008529ED" w:rsidRDefault="008529ED" w:rsidP="00074810">
      <w:pPr>
        <w:rPr>
          <w:sz w:val="20"/>
          <w:szCs w:val="20"/>
        </w:rPr>
      </w:pPr>
    </w:p>
    <w:p w:rsidR="008529ED" w:rsidRDefault="008529ED" w:rsidP="00074810">
      <w:pPr>
        <w:rPr>
          <w:sz w:val="20"/>
          <w:szCs w:val="20"/>
        </w:rPr>
      </w:pPr>
    </w:p>
    <w:p w:rsidR="008529ED" w:rsidRPr="00A24952" w:rsidRDefault="008529ED" w:rsidP="00DB4998">
      <w:pPr>
        <w:pStyle w:val="NoSpacing"/>
        <w:jc w:val="both"/>
        <w:rPr>
          <w:rFonts w:ascii="Bookman Old Style" w:hAnsi="Bookman Old Style"/>
        </w:rPr>
      </w:pPr>
      <w:r>
        <w:rPr>
          <w:sz w:val="20"/>
          <w:szCs w:val="20"/>
        </w:rPr>
        <w:t xml:space="preserve">           </w:t>
      </w:r>
      <w:r w:rsidRPr="00A24952">
        <w:rPr>
          <w:rFonts w:ascii="Bookman Old Style" w:hAnsi="Bookman Old Style"/>
        </w:rPr>
        <w:t>Протяженность улично-дорожной се</w:t>
      </w:r>
      <w:r>
        <w:rPr>
          <w:rFonts w:ascii="Bookman Old Style" w:hAnsi="Bookman Old Style"/>
        </w:rPr>
        <w:t>ти поселения составляет около 19</w:t>
      </w:r>
      <w:r w:rsidRPr="00A24952">
        <w:rPr>
          <w:rFonts w:ascii="Bookman Old Style" w:hAnsi="Bookman Old Style"/>
        </w:rPr>
        <w:t xml:space="preserve"> км. </w:t>
      </w:r>
    </w:p>
    <w:p w:rsidR="008529ED" w:rsidRPr="00A24952" w:rsidRDefault="008529ED" w:rsidP="002363AA">
      <w:pPr>
        <w:pStyle w:val="NoSpacing"/>
        <w:jc w:val="both"/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Асфальтовое покрытие имеет только ул</w:t>
      </w:r>
      <w:r>
        <w:rPr>
          <w:rFonts w:ascii="Bookman Old Style" w:hAnsi="Bookman Old Style"/>
        </w:rPr>
        <w:t>ица в д.Кватчи ,</w:t>
      </w:r>
      <w:r w:rsidRPr="00A24952">
        <w:rPr>
          <w:rFonts w:ascii="Bookman Old Style" w:hAnsi="Bookman Old Style"/>
        </w:rPr>
        <w:t xml:space="preserve"> остальные улицы по всей  протяженности имеют гравийно- грунтовые и щебеночное  покрытия.</w:t>
      </w:r>
    </w:p>
    <w:p w:rsidR="008529ED" w:rsidRDefault="008529ED" w:rsidP="00B32D50">
      <w:pPr>
        <w:keepNext/>
        <w:numPr>
          <w:ilvl w:val="1"/>
          <w:numId w:val="1"/>
        </w:numPr>
        <w:spacing w:before="240" w:after="120" w:line="240" w:lineRule="auto"/>
        <w:jc w:val="center"/>
        <w:outlineLvl w:val="1"/>
        <w:rPr>
          <w:rFonts w:ascii="Bookman Old Style" w:hAnsi="Bookman Old Style" w:cs="Arial"/>
          <w:b/>
          <w:bCs/>
          <w:iCs/>
          <w:lang w:eastAsia="ru-RU"/>
        </w:rPr>
      </w:pPr>
      <w:r w:rsidRPr="00AD7EDD">
        <w:rPr>
          <w:rFonts w:ascii="Bookman Old Style" w:hAnsi="Bookman Old Style" w:cs="Arial"/>
          <w:b/>
          <w:bCs/>
          <w:iCs/>
          <w:lang w:eastAsia="ru-RU"/>
        </w:rPr>
        <w:t xml:space="preserve">Современное использование территории. Объекты культурного наследия </w:t>
      </w:r>
    </w:p>
    <w:p w:rsidR="008529ED" w:rsidRPr="00AD7EDD" w:rsidRDefault="008529ED" w:rsidP="00B32D50">
      <w:pPr>
        <w:keepNext/>
        <w:spacing w:before="240" w:after="120" w:line="240" w:lineRule="auto"/>
        <w:jc w:val="center"/>
        <w:outlineLvl w:val="1"/>
        <w:rPr>
          <w:rFonts w:ascii="Bookman Old Style" w:hAnsi="Bookman Old Style" w:cs="Arial"/>
          <w:b/>
          <w:bCs/>
          <w:iCs/>
          <w:lang w:eastAsia="ru-RU"/>
        </w:rPr>
      </w:pPr>
      <w:r w:rsidRPr="009F4ED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529ED" w:rsidRDefault="008529ED" w:rsidP="00AD7E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2D50">
        <w:rPr>
          <w:rFonts w:ascii="Times New Roman" w:hAnsi="Times New Roman"/>
          <w:spacing w:val="4"/>
          <w:sz w:val="24"/>
          <w:szCs w:val="24"/>
          <w:lang w:eastAsia="ru-RU"/>
        </w:rPr>
        <w:t xml:space="preserve">МО «Кватчинское» </w:t>
      </w:r>
      <w:r w:rsidRPr="00B32D50">
        <w:rPr>
          <w:rFonts w:ascii="Times New Roman" w:hAnsi="Times New Roman"/>
          <w:sz w:val="24"/>
          <w:szCs w:val="24"/>
          <w:lang w:eastAsia="ru-RU"/>
        </w:rPr>
        <w:t>представляет собой вытянутую с северо-востока на юго-запад территорию, преимущественно занятую сельскохозяйственными угодьями с участками лесного фонда в основном в юго-западной части. . В состав поселения входят 7 населенных пунктов: д.Кватчи, д.Водзя, д. Чежесть-Какси, д.Гущино,  д.Чежебаш,</w:t>
      </w:r>
    </w:p>
    <w:p w:rsidR="008529ED" w:rsidRPr="00B32D50" w:rsidRDefault="008529ED" w:rsidP="00B32D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2D50">
        <w:rPr>
          <w:rFonts w:ascii="Times New Roman" w:hAnsi="Times New Roman"/>
          <w:sz w:val="24"/>
          <w:szCs w:val="24"/>
          <w:lang w:eastAsia="ru-RU"/>
        </w:rPr>
        <w:t xml:space="preserve"> д. Старый Березняк, д.Нижний Вишур. Административным центром муниципального образования является д.Кватчи. </w:t>
      </w:r>
    </w:p>
    <w:p w:rsidR="008529ED" w:rsidRPr="00B32D50" w:rsidRDefault="008529ED" w:rsidP="00AD7E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2D50">
        <w:rPr>
          <w:rFonts w:ascii="Times New Roman" w:hAnsi="Times New Roman"/>
          <w:color w:val="2D2D2D"/>
          <w:spacing w:val="2"/>
          <w:sz w:val="24"/>
          <w:szCs w:val="24"/>
        </w:rPr>
        <w:t>1. По смежеству с административной границей города Можги Удмуртской Республики.</w:t>
      </w:r>
      <w:r w:rsidRPr="00B32D5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B32D50">
        <w:rPr>
          <w:rFonts w:ascii="Times New Roman" w:hAnsi="Times New Roman"/>
          <w:color w:val="2D2D2D"/>
          <w:spacing w:val="2"/>
          <w:sz w:val="24"/>
          <w:szCs w:val="24"/>
        </w:rPr>
        <w:br/>
        <w:t>От исходной точки - северо-восточного угла квартала 80 Можгинского лесничества Можгинского лесхоза (далее - Можгинское лесничество) - на северо-восток по северо-западной границе Можгинской государственной сортоиспытательной станции, пересекая автомобильную дорогу Можга - Кватчи, до границы земель запаса Можгинского района Удмуртской Республики, далее на северо-запад, далее на северо-восток по северо-западной границе земель запаса Можгинского района Удмуртской Республики до западной границы квартала 54 Можгинского лесничества - границы муниципального образования "Горнякское".</w:t>
      </w:r>
      <w:r w:rsidRPr="00B32D50">
        <w:rPr>
          <w:rFonts w:ascii="Times New Roman" w:hAnsi="Times New Roman"/>
          <w:color w:val="2D2D2D"/>
          <w:spacing w:val="2"/>
          <w:sz w:val="24"/>
          <w:szCs w:val="24"/>
        </w:rPr>
        <w:br/>
      </w:r>
    </w:p>
    <w:p w:rsidR="008529ED" w:rsidRDefault="008529ED" w:rsidP="00AD7EDD">
      <w:pPr>
        <w:spacing w:after="0" w:line="240" w:lineRule="auto"/>
        <w:ind w:firstLine="709"/>
        <w:jc w:val="both"/>
        <w:rPr>
          <w:rFonts w:ascii="Bookman Old Style" w:hAnsi="Bookman Old Style"/>
          <w:lang w:eastAsia="ru-RU"/>
        </w:rPr>
      </w:pPr>
    </w:p>
    <w:p w:rsidR="008529ED" w:rsidRDefault="008529ED" w:rsidP="00AD7EDD">
      <w:pPr>
        <w:spacing w:after="0" w:line="240" w:lineRule="auto"/>
        <w:ind w:firstLine="709"/>
        <w:jc w:val="both"/>
        <w:rPr>
          <w:rFonts w:ascii="Bookman Old Style" w:hAnsi="Bookman Old Style"/>
          <w:lang w:eastAsia="ru-RU"/>
        </w:rPr>
      </w:pPr>
    </w:p>
    <w:p w:rsidR="008529ED" w:rsidRPr="00AD7EDD" w:rsidRDefault="008529ED" w:rsidP="00B32D50">
      <w:pPr>
        <w:spacing w:after="0" w:line="240" w:lineRule="auto"/>
        <w:jc w:val="both"/>
        <w:rPr>
          <w:rFonts w:ascii="Bookman Old Style" w:hAnsi="Bookman Old Style"/>
          <w:u w:val="single"/>
          <w:lang w:eastAsia="ru-RU"/>
        </w:rPr>
      </w:pPr>
      <w:r>
        <w:rPr>
          <w:rFonts w:ascii="Bookman Old Style" w:hAnsi="Bookman Old Style"/>
          <w:lang w:eastAsia="ru-RU"/>
        </w:rPr>
        <w:t xml:space="preserve">        </w:t>
      </w:r>
      <w:r w:rsidRPr="00AD7EDD">
        <w:rPr>
          <w:rFonts w:ascii="Bookman Old Style" w:hAnsi="Bookman Old Style"/>
          <w:u w:val="single"/>
          <w:lang w:eastAsia="ru-RU"/>
        </w:rPr>
        <w:t>Населенные пункты, входящие в состав сельского поселения</w:t>
      </w:r>
    </w:p>
    <w:p w:rsidR="008529ED" w:rsidRPr="00AD7EDD" w:rsidRDefault="008529ED" w:rsidP="00AD7EDD">
      <w:pPr>
        <w:spacing w:after="0" w:line="240" w:lineRule="auto"/>
        <w:ind w:firstLine="709"/>
        <w:jc w:val="both"/>
        <w:rPr>
          <w:rFonts w:ascii="Bookman Old Style" w:hAnsi="Bookman Old Style"/>
          <w:lang w:eastAsia="ru-RU"/>
        </w:rPr>
      </w:pPr>
      <w:r>
        <w:rPr>
          <w:rFonts w:ascii="Bookman Old Style" w:hAnsi="Bookman Old Style"/>
          <w:b/>
          <w:lang w:eastAsia="ru-RU"/>
        </w:rPr>
        <w:t>д.Кватчи</w:t>
      </w:r>
      <w:r w:rsidRPr="00AD7EDD">
        <w:rPr>
          <w:rFonts w:ascii="Bookman Old Style" w:hAnsi="Bookman Old Style"/>
          <w:lang w:eastAsia="ru-RU"/>
        </w:rPr>
        <w:t> - административный центр сельского поселения. Здесь расположены административные и финансовые учреждения, учрежде</w:t>
      </w:r>
      <w:r>
        <w:rPr>
          <w:rFonts w:ascii="Bookman Old Style" w:hAnsi="Bookman Old Style"/>
          <w:lang w:eastAsia="ru-RU"/>
        </w:rPr>
        <w:t>ния образования, ФАП и ЦСДК</w:t>
      </w:r>
      <w:r w:rsidRPr="00AD7EDD">
        <w:rPr>
          <w:rFonts w:ascii="Bookman Old Style" w:hAnsi="Bookman Old Style"/>
          <w:lang w:eastAsia="ru-RU"/>
        </w:rPr>
        <w:t>. Сельскохозяйственное предприятие ограни</w:t>
      </w:r>
      <w:r>
        <w:rPr>
          <w:rFonts w:ascii="Bookman Old Style" w:hAnsi="Bookman Old Style"/>
          <w:lang w:eastAsia="ru-RU"/>
        </w:rPr>
        <w:t>чивает застройку с юго- западной части.</w:t>
      </w:r>
    </w:p>
    <w:p w:rsidR="008529ED" w:rsidRPr="00AD7EDD" w:rsidRDefault="008529ED" w:rsidP="00AD7EDD">
      <w:pPr>
        <w:spacing w:after="0" w:line="240" w:lineRule="auto"/>
        <w:ind w:firstLine="709"/>
        <w:jc w:val="both"/>
        <w:rPr>
          <w:rFonts w:ascii="Bookman Old Style" w:hAnsi="Bookman Old Style"/>
          <w:lang w:eastAsia="ru-RU"/>
        </w:rPr>
      </w:pPr>
      <w:r>
        <w:rPr>
          <w:rFonts w:ascii="Bookman Old Style" w:hAnsi="Bookman Old Style"/>
          <w:lang w:eastAsia="ru-RU"/>
        </w:rPr>
        <w:t>Деревня</w:t>
      </w:r>
      <w:r w:rsidRPr="00AD7EDD">
        <w:rPr>
          <w:rFonts w:ascii="Bookman Old Style" w:hAnsi="Bookman Old Style"/>
          <w:lang w:eastAsia="ru-RU"/>
        </w:rPr>
        <w:t xml:space="preserve"> находиться в восточной части сел</w:t>
      </w:r>
      <w:r>
        <w:rPr>
          <w:rFonts w:ascii="Bookman Old Style" w:hAnsi="Bookman Old Style"/>
          <w:lang w:eastAsia="ru-RU"/>
        </w:rPr>
        <w:t xml:space="preserve">ьского поселения. Вдоль южной </w:t>
      </w:r>
      <w:r w:rsidRPr="00AD7EDD">
        <w:rPr>
          <w:rFonts w:ascii="Bookman Old Style" w:hAnsi="Bookman Old Style"/>
          <w:lang w:eastAsia="ru-RU"/>
        </w:rPr>
        <w:t>границы проходит автодор</w:t>
      </w:r>
      <w:r>
        <w:rPr>
          <w:rFonts w:ascii="Bookman Old Style" w:hAnsi="Bookman Old Style"/>
          <w:lang w:eastAsia="ru-RU"/>
        </w:rPr>
        <w:t>ога местного значения, с запада</w:t>
      </w:r>
      <w:r w:rsidRPr="00AD7EDD">
        <w:rPr>
          <w:rFonts w:ascii="Bookman Old Style" w:hAnsi="Bookman Old Style"/>
          <w:lang w:eastAsia="ru-RU"/>
        </w:rPr>
        <w:t xml:space="preserve"> имеется выход на</w:t>
      </w:r>
      <w:r>
        <w:rPr>
          <w:rFonts w:ascii="Bookman Old Style" w:hAnsi="Bookman Old Style"/>
          <w:lang w:eastAsia="ru-RU"/>
        </w:rPr>
        <w:t xml:space="preserve"> региональную трассу Пермь -Елабуга</w:t>
      </w:r>
      <w:r w:rsidRPr="00AD7EDD">
        <w:rPr>
          <w:rFonts w:ascii="Bookman Old Style" w:hAnsi="Bookman Old Style"/>
          <w:lang w:eastAsia="ru-RU"/>
        </w:rPr>
        <w:t>. Административные и общественные здания ск</w:t>
      </w:r>
      <w:r>
        <w:rPr>
          <w:rFonts w:ascii="Bookman Old Style" w:hAnsi="Bookman Old Style"/>
          <w:lang w:eastAsia="ru-RU"/>
        </w:rPr>
        <w:t>онцентрированы вдоль ул.Центральная площадь</w:t>
      </w:r>
      <w:r w:rsidRPr="00AD7EDD">
        <w:rPr>
          <w:rFonts w:ascii="Bookman Old Style" w:hAnsi="Bookman Old Style"/>
          <w:lang w:eastAsia="ru-RU"/>
        </w:rPr>
        <w:t>. Агропромышленные предприятия и объекты транспортной и инженерной инфр</w:t>
      </w:r>
      <w:r>
        <w:rPr>
          <w:rFonts w:ascii="Bookman Old Style" w:hAnsi="Bookman Old Style"/>
          <w:lang w:eastAsia="ru-RU"/>
        </w:rPr>
        <w:t>аструктуры расположены на востоке. Жилая застройка в деревне</w:t>
      </w:r>
      <w:r w:rsidRPr="00AD7EDD">
        <w:rPr>
          <w:rFonts w:ascii="Bookman Old Style" w:hAnsi="Bookman Old Style"/>
          <w:lang w:eastAsia="ru-RU"/>
        </w:rPr>
        <w:t xml:space="preserve"> индивидуальная с приусадебными участками.</w:t>
      </w:r>
    </w:p>
    <w:p w:rsidR="008529ED" w:rsidRPr="00AD7EDD" w:rsidRDefault="008529ED" w:rsidP="00AD7EDD">
      <w:pPr>
        <w:spacing w:after="0" w:line="240" w:lineRule="auto"/>
        <w:ind w:firstLine="709"/>
        <w:jc w:val="both"/>
        <w:rPr>
          <w:rFonts w:ascii="Bookman Old Style" w:hAnsi="Bookman Old Style"/>
          <w:lang w:eastAsia="ru-RU"/>
        </w:rPr>
      </w:pPr>
    </w:p>
    <w:p w:rsidR="008529ED" w:rsidRPr="00AD7EDD" w:rsidRDefault="008529ED" w:rsidP="00AD7EDD">
      <w:pPr>
        <w:spacing w:after="0" w:line="240" w:lineRule="auto"/>
        <w:ind w:firstLine="709"/>
        <w:jc w:val="both"/>
        <w:rPr>
          <w:rFonts w:ascii="Bookman Old Style" w:hAnsi="Bookman Old Style"/>
          <w:b/>
          <w:lang w:eastAsia="ru-RU"/>
        </w:rPr>
      </w:pPr>
      <w:r>
        <w:rPr>
          <w:rFonts w:ascii="Bookman Old Style" w:hAnsi="Bookman Old Style"/>
          <w:b/>
          <w:lang w:eastAsia="ru-RU"/>
        </w:rPr>
        <w:t>д. Водзя</w:t>
      </w:r>
      <w:r w:rsidRPr="00AD7EDD">
        <w:rPr>
          <w:rFonts w:ascii="Bookman Old Style" w:hAnsi="Bookman Old Style"/>
          <w:b/>
          <w:lang w:eastAsia="ru-RU"/>
        </w:rPr>
        <w:t xml:space="preserve"> </w:t>
      </w:r>
      <w:r w:rsidRPr="00AD7EDD">
        <w:rPr>
          <w:rFonts w:ascii="Bookman Old Style" w:hAnsi="Bookman Old Style"/>
          <w:lang w:eastAsia="ru-RU"/>
        </w:rPr>
        <w:t>расположен</w:t>
      </w:r>
      <w:r>
        <w:rPr>
          <w:rFonts w:ascii="Bookman Old Style" w:hAnsi="Bookman Old Style"/>
          <w:lang w:eastAsia="ru-RU"/>
        </w:rPr>
        <w:t>а к юго-западу от д.Кватчи. С северо-восточной</w:t>
      </w:r>
      <w:r w:rsidRPr="00AD7EDD">
        <w:rPr>
          <w:rFonts w:ascii="Bookman Old Style" w:hAnsi="Bookman Old Style"/>
          <w:lang w:eastAsia="ru-RU"/>
        </w:rPr>
        <w:t xml:space="preserve"> части застройка ограничена береговой линией пруда. На северо-востоке находится объект сель</w:t>
      </w:r>
      <w:r>
        <w:rPr>
          <w:rFonts w:ascii="Bookman Old Style" w:hAnsi="Bookman Old Style"/>
          <w:lang w:eastAsia="ru-RU"/>
        </w:rPr>
        <w:t>скохозяйственного назначения спк к-з»Заря»</w:t>
      </w:r>
      <w:r w:rsidRPr="00AD7EDD">
        <w:rPr>
          <w:rFonts w:ascii="Bookman Old Style" w:hAnsi="Bookman Old Style"/>
          <w:lang w:eastAsia="ru-RU"/>
        </w:rPr>
        <w:t xml:space="preserve"> Жилая застройка в деревне индивидуальная с приусадебными участками.</w:t>
      </w:r>
    </w:p>
    <w:p w:rsidR="008529ED" w:rsidRPr="00AD7EDD" w:rsidRDefault="008529ED" w:rsidP="00AD7EDD">
      <w:pPr>
        <w:spacing w:after="0" w:line="240" w:lineRule="auto"/>
        <w:ind w:firstLine="709"/>
        <w:jc w:val="both"/>
        <w:rPr>
          <w:rFonts w:ascii="Bookman Old Style" w:hAnsi="Bookman Old Style"/>
          <w:b/>
          <w:lang w:eastAsia="ru-RU"/>
        </w:rPr>
      </w:pPr>
      <w:r>
        <w:rPr>
          <w:rFonts w:ascii="Bookman Old Style" w:hAnsi="Bookman Old Style"/>
          <w:b/>
          <w:lang w:eastAsia="ru-RU"/>
        </w:rPr>
        <w:t>д. Гущино</w:t>
      </w:r>
      <w:r w:rsidRPr="00AD7EDD">
        <w:rPr>
          <w:rFonts w:ascii="Bookman Old Style" w:hAnsi="Bookman Old Style"/>
          <w:b/>
          <w:lang w:eastAsia="ru-RU"/>
        </w:rPr>
        <w:t xml:space="preserve"> </w:t>
      </w:r>
      <w:r>
        <w:rPr>
          <w:rFonts w:ascii="Bookman Old Style" w:hAnsi="Bookman Old Style"/>
          <w:lang w:eastAsia="ru-RU"/>
        </w:rPr>
        <w:t>находится к юго-западу от д.Кватчи</w:t>
      </w:r>
      <w:r w:rsidRPr="00AD7EDD">
        <w:rPr>
          <w:rFonts w:ascii="Bookman Old Style" w:hAnsi="Bookman Old Style"/>
          <w:lang w:eastAsia="ru-RU"/>
        </w:rPr>
        <w:t xml:space="preserve">. Жилая застройка в деревне индивидуальная с приусадебными участками. </w:t>
      </w:r>
    </w:p>
    <w:p w:rsidR="008529ED" w:rsidRPr="00AD7EDD" w:rsidRDefault="008529ED" w:rsidP="00AD7EDD">
      <w:pPr>
        <w:spacing w:after="0" w:line="240" w:lineRule="auto"/>
        <w:ind w:firstLine="709"/>
        <w:jc w:val="both"/>
        <w:rPr>
          <w:rFonts w:ascii="Bookman Old Style" w:hAnsi="Bookman Old Style"/>
          <w:b/>
          <w:lang w:eastAsia="ru-RU"/>
        </w:rPr>
      </w:pPr>
      <w:r>
        <w:rPr>
          <w:rFonts w:ascii="Bookman Old Style" w:hAnsi="Bookman Old Style"/>
          <w:b/>
          <w:lang w:eastAsia="ru-RU"/>
        </w:rPr>
        <w:t xml:space="preserve">д. Чежесть-Какси </w:t>
      </w:r>
      <w:r w:rsidRPr="00AD7EDD">
        <w:rPr>
          <w:rFonts w:ascii="Bookman Old Style" w:hAnsi="Bookman Old Style"/>
          <w:b/>
          <w:lang w:eastAsia="ru-RU"/>
        </w:rPr>
        <w:t xml:space="preserve"> </w:t>
      </w:r>
      <w:r>
        <w:rPr>
          <w:rFonts w:ascii="Bookman Old Style" w:hAnsi="Bookman Old Style"/>
          <w:lang w:eastAsia="ru-RU"/>
        </w:rPr>
        <w:t>расположена в южной части поселения .</w:t>
      </w:r>
      <w:r w:rsidRPr="00AD7EDD">
        <w:rPr>
          <w:rFonts w:ascii="Bookman Old Style" w:hAnsi="Bookman Old Style"/>
          <w:lang w:eastAsia="ru-RU"/>
        </w:rPr>
        <w:t xml:space="preserve"> Жилая застройка в деревне индивидуальная с приусадебными участками. </w:t>
      </w:r>
    </w:p>
    <w:p w:rsidR="008529ED" w:rsidRPr="00AD7EDD" w:rsidRDefault="008529ED" w:rsidP="00AD7EDD">
      <w:pPr>
        <w:spacing w:after="0" w:line="240" w:lineRule="auto"/>
        <w:ind w:firstLine="709"/>
        <w:jc w:val="both"/>
        <w:rPr>
          <w:rFonts w:ascii="Bookman Old Style" w:hAnsi="Bookman Old Style"/>
          <w:b/>
          <w:lang w:eastAsia="ru-RU"/>
        </w:rPr>
      </w:pPr>
      <w:r>
        <w:rPr>
          <w:rFonts w:ascii="Bookman Old Style" w:hAnsi="Bookman Old Style"/>
          <w:b/>
          <w:lang w:eastAsia="ru-RU"/>
        </w:rPr>
        <w:t>д.Чежебаш</w:t>
      </w:r>
      <w:r w:rsidRPr="00AD7EDD">
        <w:rPr>
          <w:rFonts w:ascii="Bookman Old Style" w:hAnsi="Bookman Old Style"/>
          <w:b/>
          <w:lang w:eastAsia="ru-RU"/>
        </w:rPr>
        <w:t xml:space="preserve"> </w:t>
      </w:r>
      <w:r>
        <w:rPr>
          <w:rFonts w:ascii="Bookman Old Style" w:hAnsi="Bookman Old Style"/>
          <w:lang w:eastAsia="ru-RU"/>
        </w:rPr>
        <w:t>находится в южной части поселения.</w:t>
      </w:r>
      <w:r w:rsidRPr="00AD7EDD">
        <w:rPr>
          <w:rFonts w:ascii="Bookman Old Style" w:hAnsi="Bookman Old Style"/>
          <w:lang w:eastAsia="ru-RU"/>
        </w:rPr>
        <w:t xml:space="preserve"> Жилая застройка в селе индивидуальная с приусадебными участками. В грани</w:t>
      </w:r>
      <w:r>
        <w:rPr>
          <w:rFonts w:ascii="Bookman Old Style" w:hAnsi="Bookman Old Style"/>
          <w:lang w:eastAsia="ru-RU"/>
        </w:rPr>
        <w:t>цах населенного пункта на юге</w:t>
      </w:r>
      <w:r w:rsidRPr="00AD7EDD">
        <w:rPr>
          <w:rFonts w:ascii="Bookman Old Style" w:hAnsi="Bookman Old Style"/>
          <w:lang w:eastAsia="ru-RU"/>
        </w:rPr>
        <w:t xml:space="preserve"> расположена молочно-товарная ферма.</w:t>
      </w:r>
    </w:p>
    <w:p w:rsidR="008529ED" w:rsidRPr="00AD7EDD" w:rsidRDefault="008529ED" w:rsidP="00AD7EDD">
      <w:pPr>
        <w:spacing w:after="0" w:line="240" w:lineRule="auto"/>
        <w:ind w:firstLine="709"/>
        <w:jc w:val="both"/>
        <w:rPr>
          <w:rFonts w:ascii="Bookman Old Style" w:hAnsi="Bookman Old Style"/>
          <w:b/>
          <w:lang w:eastAsia="ru-RU"/>
        </w:rPr>
      </w:pPr>
      <w:r>
        <w:rPr>
          <w:rFonts w:ascii="Bookman Old Style" w:hAnsi="Bookman Old Style"/>
          <w:b/>
          <w:lang w:eastAsia="ru-RU"/>
        </w:rPr>
        <w:t>д. Старый Березняк</w:t>
      </w:r>
      <w:r w:rsidRPr="00AD7EDD">
        <w:rPr>
          <w:rFonts w:ascii="Bookman Old Style" w:hAnsi="Bookman Old Style"/>
          <w:b/>
          <w:lang w:eastAsia="ru-RU"/>
        </w:rPr>
        <w:t xml:space="preserve"> </w:t>
      </w:r>
      <w:r w:rsidRPr="00AD7EDD">
        <w:rPr>
          <w:rFonts w:ascii="Bookman Old Style" w:hAnsi="Bookman Old Style"/>
          <w:lang w:eastAsia="ru-RU"/>
        </w:rPr>
        <w:t>расположен</w:t>
      </w:r>
      <w:r>
        <w:rPr>
          <w:rFonts w:ascii="Bookman Old Style" w:hAnsi="Bookman Old Style"/>
          <w:lang w:eastAsia="ru-RU"/>
        </w:rPr>
        <w:t>а к юго-востоку от д.Кватчи  Вдоль ул. Молодежная</w:t>
      </w:r>
      <w:r w:rsidRPr="00AD7EDD">
        <w:rPr>
          <w:rFonts w:ascii="Bookman Old Style" w:hAnsi="Bookman Old Style"/>
          <w:lang w:eastAsia="ru-RU"/>
        </w:rPr>
        <w:t xml:space="preserve"> сосредоточены административные учреждения</w:t>
      </w:r>
      <w:r>
        <w:rPr>
          <w:rFonts w:ascii="Bookman Old Style" w:hAnsi="Bookman Old Style"/>
          <w:lang w:eastAsia="ru-RU"/>
        </w:rPr>
        <w:t xml:space="preserve"> спк к-за «Красный Октябрь»</w:t>
      </w:r>
      <w:r w:rsidRPr="00AD7EDD">
        <w:rPr>
          <w:rFonts w:ascii="Bookman Old Style" w:hAnsi="Bookman Old Style"/>
          <w:lang w:eastAsia="ru-RU"/>
        </w:rPr>
        <w:t>, учреждения об</w:t>
      </w:r>
      <w:r>
        <w:rPr>
          <w:rFonts w:ascii="Bookman Old Style" w:hAnsi="Bookman Old Style"/>
          <w:lang w:eastAsia="ru-RU"/>
        </w:rPr>
        <w:t>разования и культуры,ФАП.магазин.</w:t>
      </w:r>
      <w:r w:rsidRPr="00AD7EDD">
        <w:rPr>
          <w:rFonts w:ascii="Bookman Old Style" w:hAnsi="Bookman Old Style"/>
          <w:lang w:eastAsia="ru-RU"/>
        </w:rPr>
        <w:t xml:space="preserve"> Жилая застройка в деревне индивидуальная с приусадебными участками. В южной части деревни находятся ферма.</w:t>
      </w:r>
    </w:p>
    <w:p w:rsidR="008529ED" w:rsidRPr="00AD7EDD" w:rsidRDefault="008529ED" w:rsidP="007F2720">
      <w:pPr>
        <w:spacing w:after="0" w:line="240" w:lineRule="auto"/>
        <w:ind w:firstLine="709"/>
        <w:jc w:val="both"/>
        <w:rPr>
          <w:rFonts w:ascii="Bookman Old Style" w:hAnsi="Bookman Old Style"/>
          <w:b/>
          <w:lang w:eastAsia="ru-RU"/>
        </w:rPr>
      </w:pPr>
      <w:r>
        <w:rPr>
          <w:rFonts w:ascii="Bookman Old Style" w:hAnsi="Bookman Old Style"/>
          <w:b/>
          <w:lang w:eastAsia="ru-RU"/>
        </w:rPr>
        <w:t>д. Н-Вишур</w:t>
      </w:r>
      <w:r w:rsidRPr="00AD7EDD">
        <w:rPr>
          <w:rFonts w:ascii="Bookman Old Style" w:hAnsi="Bookman Old Style"/>
          <w:b/>
          <w:lang w:eastAsia="ru-RU"/>
        </w:rPr>
        <w:t xml:space="preserve"> </w:t>
      </w:r>
      <w:r>
        <w:rPr>
          <w:rFonts w:ascii="Bookman Old Style" w:hAnsi="Bookman Old Style"/>
          <w:lang w:eastAsia="ru-RU"/>
        </w:rPr>
        <w:t>расположена в юго</w:t>
      </w:r>
      <w:r w:rsidRPr="00AD7EDD">
        <w:rPr>
          <w:rFonts w:ascii="Bookman Old Style" w:hAnsi="Bookman Old Style"/>
          <w:lang w:eastAsia="ru-RU"/>
        </w:rPr>
        <w:t xml:space="preserve">-западной части поселения. Жилая застройка в деревне индивидуальная с приусадебными участками. </w:t>
      </w:r>
      <w:r>
        <w:rPr>
          <w:rFonts w:ascii="Bookman Old Style" w:hAnsi="Bookman Old Style"/>
          <w:lang w:eastAsia="ru-RU"/>
        </w:rPr>
        <w:t>Вдоль ул. Школьная</w:t>
      </w:r>
      <w:r w:rsidRPr="00AD7EDD">
        <w:rPr>
          <w:rFonts w:ascii="Bookman Old Style" w:hAnsi="Bookman Old Style"/>
          <w:lang w:eastAsia="ru-RU"/>
        </w:rPr>
        <w:t xml:space="preserve"> сосредоточены административные учреждения</w:t>
      </w:r>
      <w:r>
        <w:rPr>
          <w:rFonts w:ascii="Bookman Old Style" w:hAnsi="Bookman Old Style"/>
          <w:lang w:eastAsia="ru-RU"/>
        </w:rPr>
        <w:t xml:space="preserve"> ООО «Исток»</w:t>
      </w:r>
      <w:r w:rsidRPr="00AD7EDD">
        <w:rPr>
          <w:rFonts w:ascii="Bookman Old Style" w:hAnsi="Bookman Old Style"/>
          <w:lang w:eastAsia="ru-RU"/>
        </w:rPr>
        <w:t>, учреждения об</w:t>
      </w:r>
      <w:r>
        <w:rPr>
          <w:rFonts w:ascii="Bookman Old Style" w:hAnsi="Bookman Old Style"/>
          <w:lang w:eastAsia="ru-RU"/>
        </w:rPr>
        <w:t>разования и культуры,ФАП.магазин.</w:t>
      </w:r>
      <w:r w:rsidRPr="00AD7EDD">
        <w:rPr>
          <w:rFonts w:ascii="Bookman Old Style" w:hAnsi="Bookman Old Style"/>
          <w:lang w:eastAsia="ru-RU"/>
        </w:rPr>
        <w:t xml:space="preserve"> Жилая застройка в деревне индивидуальная с приусадебными участками. В южной части деревни находятся ферма.</w:t>
      </w:r>
    </w:p>
    <w:p w:rsidR="008529ED" w:rsidRPr="00AD7EDD" w:rsidRDefault="008529ED" w:rsidP="00AD7EDD">
      <w:pPr>
        <w:spacing w:after="0" w:line="240" w:lineRule="auto"/>
        <w:ind w:firstLine="709"/>
        <w:jc w:val="both"/>
        <w:rPr>
          <w:rFonts w:ascii="Bookman Old Style" w:hAnsi="Bookman Old Style"/>
          <w:lang w:eastAsia="ru-RU"/>
        </w:rPr>
      </w:pPr>
    </w:p>
    <w:p w:rsidR="008529ED" w:rsidRPr="002363AA" w:rsidRDefault="008529ED" w:rsidP="00A24952">
      <w:pPr>
        <w:pStyle w:val="NoSpacing"/>
        <w:jc w:val="both"/>
        <w:rPr>
          <w:rFonts w:ascii="Bookman Old Style" w:hAnsi="Bookman Old Style"/>
          <w:b/>
          <w:sz w:val="24"/>
          <w:szCs w:val="24"/>
        </w:rPr>
      </w:pPr>
      <w:r w:rsidRPr="002363AA">
        <w:rPr>
          <w:rFonts w:ascii="Bookman Old Style" w:hAnsi="Bookman Old Style"/>
          <w:b/>
          <w:sz w:val="24"/>
          <w:szCs w:val="24"/>
        </w:rPr>
        <w:t>3. Внешний транспорт.</w:t>
      </w:r>
    </w:p>
    <w:p w:rsidR="008529ED" w:rsidRPr="00AD7EDD" w:rsidRDefault="008529ED" w:rsidP="002363AA">
      <w:pPr>
        <w:pStyle w:val="NoSpacing"/>
        <w:ind w:firstLine="708"/>
        <w:jc w:val="both"/>
        <w:rPr>
          <w:rFonts w:ascii="Bookman Old Style" w:hAnsi="Bookman Old Style"/>
        </w:rPr>
      </w:pPr>
      <w:r w:rsidRPr="00AD7EDD">
        <w:rPr>
          <w:rFonts w:ascii="Bookman Old Style" w:hAnsi="Bookman Old Style"/>
        </w:rPr>
        <w:t xml:space="preserve">Внешний транспорт на территории поселения представлен одним видом – </w:t>
      </w:r>
    </w:p>
    <w:p w:rsidR="008529ED" w:rsidRPr="00AD7EDD" w:rsidRDefault="008529ED" w:rsidP="00A24952">
      <w:pPr>
        <w:pStyle w:val="NoSpacing"/>
        <w:jc w:val="both"/>
        <w:rPr>
          <w:rFonts w:ascii="Bookman Old Style" w:hAnsi="Bookman Old Style"/>
        </w:rPr>
      </w:pPr>
      <w:r w:rsidRPr="00AD7EDD">
        <w:rPr>
          <w:rFonts w:ascii="Bookman Old Style" w:hAnsi="Bookman Old Style"/>
        </w:rPr>
        <w:t xml:space="preserve">автомобильным. В населенных пунктах внешний транспорт не имеет больших объемов. </w:t>
      </w:r>
    </w:p>
    <w:p w:rsidR="008529ED" w:rsidRPr="00AD7EDD" w:rsidRDefault="008529ED" w:rsidP="00A24952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</w:t>
      </w:r>
      <w:r w:rsidRPr="00AD7EDD">
        <w:rPr>
          <w:rFonts w:ascii="Bookman Old Style" w:hAnsi="Bookman Old Style"/>
        </w:rPr>
        <w:t xml:space="preserve">Внешний транспорт имеет большое значение с точки зрения сообщения поселения  с районными и </w:t>
      </w:r>
      <w:r>
        <w:rPr>
          <w:rFonts w:ascii="Bookman Old Style" w:hAnsi="Bookman Old Style"/>
        </w:rPr>
        <w:t>р</w:t>
      </w:r>
      <w:r w:rsidRPr="00AD7EDD">
        <w:rPr>
          <w:rFonts w:ascii="Bookman Old Style" w:hAnsi="Bookman Old Style"/>
        </w:rPr>
        <w:t>еспубликанским центрами и сосе</w:t>
      </w:r>
      <w:r>
        <w:rPr>
          <w:rFonts w:ascii="Bookman Old Style" w:hAnsi="Bookman Old Style"/>
        </w:rPr>
        <w:t xml:space="preserve">дними районными муниципальными  </w:t>
      </w:r>
      <w:r w:rsidRPr="00AD7EDD">
        <w:rPr>
          <w:rFonts w:ascii="Bookman Old Style" w:hAnsi="Bookman Old Style"/>
        </w:rPr>
        <w:t xml:space="preserve">образованиями. </w:t>
      </w:r>
    </w:p>
    <w:p w:rsidR="008529ED" w:rsidRPr="00AD7EDD" w:rsidRDefault="008529ED" w:rsidP="00A24952">
      <w:pPr>
        <w:pStyle w:val="NoSpacing"/>
        <w:jc w:val="both"/>
        <w:rPr>
          <w:rFonts w:ascii="Bookman Old Style" w:hAnsi="Bookman Old Style"/>
        </w:rPr>
      </w:pPr>
      <w:r w:rsidRPr="00AD7EDD">
        <w:rPr>
          <w:rFonts w:ascii="Bookman Old Style" w:hAnsi="Bookman Old Style"/>
        </w:rPr>
        <w:t xml:space="preserve">Всего через </w:t>
      </w:r>
      <w:r>
        <w:rPr>
          <w:rFonts w:ascii="Bookman Old Style" w:hAnsi="Bookman Old Style"/>
        </w:rPr>
        <w:t>муниципальное образование</w:t>
      </w:r>
      <w:r w:rsidRPr="00AD7EDD">
        <w:rPr>
          <w:rFonts w:ascii="Bookman Old Style" w:hAnsi="Bookman Old Style"/>
        </w:rPr>
        <w:t xml:space="preserve"> проходит одна автомобильная дорога местного значения и одна региональ</w:t>
      </w:r>
      <w:r>
        <w:rPr>
          <w:rFonts w:ascii="Bookman Old Style" w:hAnsi="Bookman Old Style"/>
        </w:rPr>
        <w:t>ного значения Можга- Старый Березняк, Можга-  Н-Сырьезь</w:t>
      </w:r>
      <w:r w:rsidRPr="00AD7EDD">
        <w:rPr>
          <w:rFonts w:ascii="Bookman Old Style" w:hAnsi="Bookman Old Style"/>
        </w:rPr>
        <w:t xml:space="preserve"> .</w:t>
      </w:r>
    </w:p>
    <w:p w:rsidR="008529ED" w:rsidRPr="00AD7EDD" w:rsidRDefault="008529ED" w:rsidP="00D5675B">
      <w:pPr>
        <w:pStyle w:val="NoSpacing"/>
        <w:rPr>
          <w:rFonts w:ascii="Bookman Old Style" w:hAnsi="Bookman Old Style"/>
          <w:b/>
        </w:rPr>
      </w:pPr>
      <w:r w:rsidRPr="00AD7EDD">
        <w:rPr>
          <w:rFonts w:ascii="Bookman Old Style" w:hAnsi="Bookman Old Style"/>
          <w:b/>
        </w:rPr>
        <w:t xml:space="preserve">4. Общественный транспорт. </w:t>
      </w:r>
    </w:p>
    <w:p w:rsidR="008529ED" w:rsidRPr="00AD7EDD" w:rsidRDefault="008529ED" w:rsidP="005A67F2">
      <w:pPr>
        <w:pStyle w:val="NoSpacing"/>
        <w:ind w:firstLine="708"/>
        <w:jc w:val="both"/>
        <w:rPr>
          <w:rFonts w:ascii="Bookman Old Style" w:hAnsi="Bookman Old Style"/>
        </w:rPr>
      </w:pPr>
      <w:r w:rsidRPr="00AD7EDD">
        <w:rPr>
          <w:rFonts w:ascii="Bookman Old Style" w:hAnsi="Bookman Old Style"/>
        </w:rPr>
        <w:t>Транспорт - важнейшая составная часть инфраструкт</w:t>
      </w:r>
      <w:r>
        <w:rPr>
          <w:rFonts w:ascii="Bookman Old Style" w:hAnsi="Bookman Old Style"/>
        </w:rPr>
        <w:t xml:space="preserve">уры поселения, удовлетворяющая  </w:t>
      </w:r>
      <w:r w:rsidRPr="00AD7EDD">
        <w:rPr>
          <w:rFonts w:ascii="Bookman Old Style" w:hAnsi="Bookman Old Style"/>
        </w:rPr>
        <w:t xml:space="preserve">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</w:t>
      </w:r>
      <w:r>
        <w:rPr>
          <w:rFonts w:ascii="Bookman Old Style" w:hAnsi="Bookman Old Style"/>
        </w:rPr>
        <w:t xml:space="preserve"> </w:t>
      </w:r>
      <w:r w:rsidRPr="00AD7EDD">
        <w:rPr>
          <w:rFonts w:ascii="Bookman Old Style" w:hAnsi="Bookman Old Style"/>
        </w:rPr>
        <w:t>осуществляющий общедоступное транспортное обслуж</w:t>
      </w:r>
      <w:r>
        <w:rPr>
          <w:rFonts w:ascii="Bookman Old Style" w:hAnsi="Bookman Old Style"/>
        </w:rPr>
        <w:t xml:space="preserve">ивание населения. Устойчивое и  </w:t>
      </w:r>
      <w:r w:rsidRPr="00AD7EDD">
        <w:rPr>
          <w:rFonts w:ascii="Bookman Old Style" w:hAnsi="Bookman Old Style"/>
        </w:rPr>
        <w:t>эффективное функционирование транспорта является необходимым условием для полного</w:t>
      </w:r>
    </w:p>
    <w:p w:rsidR="008529ED" w:rsidRPr="00AD7EDD" w:rsidRDefault="008529ED" w:rsidP="005A67F2">
      <w:pPr>
        <w:pStyle w:val="NoSpacing"/>
        <w:jc w:val="both"/>
        <w:rPr>
          <w:rFonts w:ascii="Bookman Old Style" w:hAnsi="Bookman Old Style"/>
        </w:rPr>
      </w:pPr>
      <w:r w:rsidRPr="00AD7EDD">
        <w:rPr>
          <w:rFonts w:ascii="Bookman Old Style" w:hAnsi="Bookman Old Style"/>
        </w:rPr>
        <w:t xml:space="preserve">удовлетворения потребностей населения в перевозках и успешной работы всех </w:t>
      </w:r>
    </w:p>
    <w:p w:rsidR="008529ED" w:rsidRPr="00AD7EDD" w:rsidRDefault="008529ED" w:rsidP="005A67F2">
      <w:pPr>
        <w:pStyle w:val="NoSpacing"/>
        <w:jc w:val="both"/>
        <w:rPr>
          <w:rFonts w:ascii="Bookman Old Style" w:hAnsi="Bookman Old Style"/>
        </w:rPr>
      </w:pPr>
      <w:r w:rsidRPr="00AD7EDD">
        <w:rPr>
          <w:rFonts w:ascii="Bookman Old Style" w:hAnsi="Bookman Old Style"/>
        </w:rPr>
        <w:t xml:space="preserve">предприятий поселения. </w:t>
      </w:r>
    </w:p>
    <w:p w:rsidR="008529ED" w:rsidRPr="00AD7EDD" w:rsidRDefault="008529ED" w:rsidP="005A67F2">
      <w:pPr>
        <w:pStyle w:val="NoSpacing"/>
        <w:jc w:val="both"/>
        <w:rPr>
          <w:rFonts w:ascii="Bookman Old Style" w:hAnsi="Bookman Old Style"/>
        </w:rPr>
      </w:pPr>
      <w:r w:rsidRPr="00AD7EDD">
        <w:rPr>
          <w:rFonts w:ascii="Bookman Old Style" w:hAnsi="Bookman Old Style"/>
        </w:rPr>
        <w:t xml:space="preserve">Основным видом пассажирского транспорта поселения </w:t>
      </w:r>
      <w:r>
        <w:rPr>
          <w:rFonts w:ascii="Bookman Old Style" w:hAnsi="Bookman Old Style"/>
        </w:rPr>
        <w:t xml:space="preserve">является автобус и автомобили,  </w:t>
      </w:r>
      <w:r w:rsidRPr="00AD7EDD">
        <w:rPr>
          <w:rFonts w:ascii="Bookman Old Style" w:hAnsi="Bookman Old Style"/>
        </w:rPr>
        <w:t xml:space="preserve">находящиеся в личном пользовании. </w:t>
      </w:r>
    </w:p>
    <w:p w:rsidR="008529ED" w:rsidRPr="00AD7EDD" w:rsidRDefault="008529ED" w:rsidP="005A67F2">
      <w:pPr>
        <w:pStyle w:val="NoSpacing"/>
        <w:jc w:val="both"/>
        <w:rPr>
          <w:rFonts w:ascii="Bookman Old Style" w:hAnsi="Bookman Old Style"/>
        </w:rPr>
      </w:pPr>
      <w:r w:rsidRPr="00AD7EDD">
        <w:rPr>
          <w:rFonts w:ascii="Bookman Old Style" w:hAnsi="Bookman Old Style"/>
        </w:rPr>
        <w:t xml:space="preserve">На территории поселения действуют один пассажирский автотранспортный маршрут: </w:t>
      </w:r>
    </w:p>
    <w:p w:rsidR="008529ED" w:rsidRPr="00AD7EDD" w:rsidRDefault="008529ED" w:rsidP="00D5675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1. Можга – Кватчи (Ежедневно 2</w:t>
      </w:r>
      <w:r w:rsidRPr="00AD7EDD">
        <w:rPr>
          <w:rFonts w:ascii="Bookman Old Style" w:hAnsi="Bookman Old Style"/>
        </w:rPr>
        <w:t xml:space="preserve"> рейса). </w:t>
      </w:r>
    </w:p>
    <w:p w:rsidR="008529ED" w:rsidRPr="00AD7EDD" w:rsidRDefault="008529ED" w:rsidP="00D5675B">
      <w:pPr>
        <w:pStyle w:val="NoSpacing"/>
        <w:rPr>
          <w:rFonts w:ascii="Bookman Old Style" w:hAnsi="Bookman Old Style"/>
        </w:rPr>
      </w:pPr>
      <w:r w:rsidRPr="00AD7EDD">
        <w:rPr>
          <w:rFonts w:ascii="Bookman Old Style" w:hAnsi="Bookman Old Style"/>
        </w:rPr>
        <w:t xml:space="preserve">Автотранспортные предприятия на территории  </w:t>
      </w:r>
      <w:r>
        <w:rPr>
          <w:rFonts w:ascii="Bookman Old Style" w:hAnsi="Bookman Old Style"/>
        </w:rPr>
        <w:t xml:space="preserve">сельского поселения  </w:t>
      </w:r>
      <w:r w:rsidRPr="00AD7EDD">
        <w:rPr>
          <w:rFonts w:ascii="Bookman Old Style" w:hAnsi="Bookman Old Style"/>
        </w:rPr>
        <w:t xml:space="preserve">отсутствуют. </w:t>
      </w:r>
    </w:p>
    <w:p w:rsidR="008529ED" w:rsidRPr="00E35E4C" w:rsidRDefault="008529ED" w:rsidP="00E35E4C">
      <w:pPr>
        <w:pStyle w:val="NoSpacing"/>
        <w:jc w:val="both"/>
        <w:rPr>
          <w:rFonts w:ascii="Bookman Old Style" w:hAnsi="Bookman Old Style"/>
        </w:rPr>
      </w:pPr>
      <w:r w:rsidRPr="00E35E4C">
        <w:rPr>
          <w:rFonts w:ascii="Bookman Old Style" w:hAnsi="Bookman Old Style"/>
        </w:rPr>
        <w:t xml:space="preserve"> Большинство трудовых передвижений в поселении приходится  на личный </w:t>
      </w:r>
    </w:p>
    <w:p w:rsidR="008529ED" w:rsidRPr="00E35E4C" w:rsidRDefault="008529ED" w:rsidP="00E35E4C">
      <w:pPr>
        <w:pStyle w:val="NoSpacing"/>
        <w:jc w:val="both"/>
        <w:rPr>
          <w:rFonts w:ascii="Bookman Old Style" w:hAnsi="Bookman Old Style"/>
        </w:rPr>
      </w:pPr>
      <w:r w:rsidRPr="00E35E4C">
        <w:rPr>
          <w:rFonts w:ascii="Bookman Old Style" w:hAnsi="Bookman Old Style"/>
        </w:rPr>
        <w:t xml:space="preserve">автотранспорт и пешеходные сообщения. </w:t>
      </w:r>
    </w:p>
    <w:p w:rsidR="008529ED" w:rsidRDefault="008529ED" w:rsidP="00E35E4C">
      <w:pPr>
        <w:pStyle w:val="NoSpacing"/>
        <w:jc w:val="both"/>
        <w:rPr>
          <w:rFonts w:ascii="Bookman Old Style" w:hAnsi="Bookman Old Style"/>
        </w:rPr>
      </w:pPr>
      <w:r w:rsidRPr="00E35E4C">
        <w:rPr>
          <w:rFonts w:ascii="Bookman Old Style" w:hAnsi="Bookman Old Style"/>
        </w:rPr>
        <w:t>5. Характеристика улично-дорожной сети сельского поселения</w:t>
      </w:r>
    </w:p>
    <w:p w:rsidR="008529ED" w:rsidRPr="00E35E4C" w:rsidRDefault="008529ED" w:rsidP="00E35E4C">
      <w:pPr>
        <w:pStyle w:val="NoSpacing"/>
        <w:jc w:val="both"/>
        <w:rPr>
          <w:rFonts w:ascii="Bookman Old Style" w:hAnsi="Bookman Old Style"/>
        </w:rPr>
      </w:pPr>
    </w:p>
    <w:p w:rsidR="008529ED" w:rsidRDefault="008529ED" w:rsidP="00E35E4C">
      <w:pPr>
        <w:pStyle w:val="NoSpacing"/>
        <w:jc w:val="both"/>
        <w:rPr>
          <w:rFonts w:ascii="Bookman Old Style" w:hAnsi="Bookman Old Style"/>
        </w:rPr>
      </w:pPr>
      <w:r w:rsidRPr="00E35E4C">
        <w:rPr>
          <w:rFonts w:ascii="Bookman Old Style" w:hAnsi="Bookman Old Style"/>
        </w:rPr>
        <w:t>Улично</w:t>
      </w:r>
      <w:r>
        <w:rPr>
          <w:rFonts w:ascii="Bookman Old Style" w:hAnsi="Bookman Old Style"/>
        </w:rPr>
        <w:t>-дорожная сеть  д.Кватчи</w:t>
      </w:r>
      <w:r w:rsidRPr="00E35E4C">
        <w:rPr>
          <w:rFonts w:ascii="Bookman Old Style" w:hAnsi="Bookman Old Style"/>
        </w:rPr>
        <w:t xml:space="preserve"> подъезд о</w:t>
      </w:r>
      <w:r>
        <w:rPr>
          <w:rFonts w:ascii="Bookman Old Style" w:hAnsi="Bookman Old Style"/>
        </w:rPr>
        <w:t>т межрайонной дороги Можга- Старый Березняк</w:t>
      </w:r>
      <w:r w:rsidRPr="00E35E4C">
        <w:rPr>
          <w:rFonts w:ascii="Bookman Old Style" w:hAnsi="Bookman Old Style"/>
        </w:rPr>
        <w:t xml:space="preserve"> – 2,0 км. В асфальтном исполнении. Большого транспортного потока нет.</w:t>
      </w:r>
    </w:p>
    <w:p w:rsidR="008529ED" w:rsidRDefault="008529ED" w:rsidP="00E35E4C">
      <w:pPr>
        <w:pStyle w:val="NoSpacing"/>
        <w:jc w:val="both"/>
        <w:rPr>
          <w:rFonts w:ascii="Bookman Old Style" w:hAnsi="Bookman Old Style"/>
        </w:rPr>
      </w:pPr>
    </w:p>
    <w:p w:rsidR="008529ED" w:rsidRDefault="008529ED" w:rsidP="00E35E4C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Характеристика улично -дорожной сети</w:t>
      </w:r>
    </w:p>
    <w:p w:rsidR="008529ED" w:rsidRDefault="008529ED" w:rsidP="00E35E4C">
      <w:pPr>
        <w:pStyle w:val="NoSpacing"/>
        <w:jc w:val="both"/>
        <w:rPr>
          <w:rFonts w:ascii="Bookman Old Style" w:hAnsi="Bookman Old Style"/>
        </w:rPr>
      </w:pPr>
    </w:p>
    <w:p w:rsidR="008529ED" w:rsidRDefault="008529ED" w:rsidP="00E35E4C">
      <w:pPr>
        <w:pStyle w:val="NoSpacing"/>
        <w:jc w:val="both"/>
        <w:rPr>
          <w:rFonts w:ascii="Bookman Old Style" w:hAnsi="Bookman Old Style"/>
        </w:rPr>
      </w:pPr>
    </w:p>
    <w:p w:rsidR="008529ED" w:rsidRPr="00DB4998" w:rsidRDefault="008529ED" w:rsidP="00807BCF">
      <w:pPr>
        <w:ind w:left="-180" w:firstLine="180"/>
        <w:jc w:val="center"/>
        <w:rPr>
          <w:rFonts w:ascii="Times New Roman" w:hAnsi="Times New Roman"/>
          <w:b/>
          <w:sz w:val="24"/>
          <w:szCs w:val="24"/>
        </w:rPr>
      </w:pPr>
      <w:r w:rsidRPr="00DB4998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8529ED" w:rsidRPr="00DB4998" w:rsidRDefault="008529ED" w:rsidP="00807BCF">
      <w:pPr>
        <w:ind w:left="-180" w:firstLine="180"/>
        <w:jc w:val="center"/>
        <w:rPr>
          <w:rFonts w:ascii="Times New Roman" w:hAnsi="Times New Roman"/>
          <w:b/>
          <w:sz w:val="24"/>
          <w:szCs w:val="24"/>
        </w:rPr>
      </w:pPr>
      <w:r w:rsidRPr="00DB4998">
        <w:rPr>
          <w:rFonts w:ascii="Times New Roman" w:hAnsi="Times New Roman"/>
          <w:b/>
          <w:sz w:val="24"/>
          <w:szCs w:val="24"/>
        </w:rPr>
        <w:t>автомобильных дорог общего пользования местного значения  муниципального образования « Кватчинское»</w:t>
      </w:r>
    </w:p>
    <w:p w:rsidR="008529ED" w:rsidRPr="00DB4998" w:rsidRDefault="008529ED" w:rsidP="00807BCF">
      <w:pPr>
        <w:ind w:left="-18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8529ED" w:rsidRPr="00DB4998" w:rsidRDefault="008529ED" w:rsidP="00807BCF">
      <w:pPr>
        <w:ind w:left="-18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8529ED" w:rsidRPr="00DB4998" w:rsidRDefault="008529ED" w:rsidP="00807BCF">
      <w:pPr>
        <w:ind w:left="-18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8529ED" w:rsidRPr="00DB4998" w:rsidRDefault="008529ED" w:rsidP="00807BCF">
      <w:pPr>
        <w:ind w:left="-18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8529ED" w:rsidRPr="00DB4998" w:rsidRDefault="008529ED" w:rsidP="00807BCF">
      <w:pPr>
        <w:ind w:left="-18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8529ED" w:rsidRPr="00DB4998" w:rsidRDefault="008529ED" w:rsidP="00807BCF">
      <w:pPr>
        <w:ind w:left="-180" w:firstLine="1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9"/>
        <w:gridCol w:w="2156"/>
        <w:gridCol w:w="1894"/>
        <w:gridCol w:w="3362"/>
      </w:tblGrid>
      <w:tr w:rsidR="008529ED" w:rsidRPr="00DB4998" w:rsidTr="00A61377">
        <w:tc>
          <w:tcPr>
            <w:tcW w:w="2227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99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998">
              <w:rPr>
                <w:rFonts w:ascii="Times New Roman" w:hAnsi="Times New Roman"/>
                <w:b/>
                <w:sz w:val="24"/>
                <w:szCs w:val="24"/>
              </w:rPr>
              <w:t xml:space="preserve">автомобильной дороги </w:t>
            </w:r>
          </w:p>
        </w:tc>
        <w:tc>
          <w:tcPr>
            <w:tcW w:w="2216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998">
              <w:rPr>
                <w:rFonts w:ascii="Times New Roman" w:hAnsi="Times New Roman"/>
                <w:b/>
                <w:sz w:val="24"/>
                <w:szCs w:val="24"/>
              </w:rPr>
              <w:t>Протяженность</w:t>
            </w:r>
          </w:p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998">
              <w:rPr>
                <w:rFonts w:ascii="Times New Roman" w:hAnsi="Times New Roman"/>
                <w:b/>
                <w:sz w:val="24"/>
                <w:szCs w:val="24"/>
              </w:rPr>
              <w:t>(м)</w:t>
            </w:r>
          </w:p>
        </w:tc>
        <w:tc>
          <w:tcPr>
            <w:tcW w:w="2040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998">
              <w:rPr>
                <w:rFonts w:ascii="Times New Roman" w:hAnsi="Times New Roman"/>
                <w:b/>
                <w:sz w:val="24"/>
                <w:szCs w:val="24"/>
              </w:rPr>
              <w:t>Покрытие  дороги</w:t>
            </w:r>
          </w:p>
        </w:tc>
        <w:tc>
          <w:tcPr>
            <w:tcW w:w="3088" w:type="dxa"/>
          </w:tcPr>
          <w:p w:rsidR="008529ED" w:rsidRPr="00DB4998" w:rsidRDefault="008529ED" w:rsidP="00A613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998">
              <w:rPr>
                <w:rFonts w:ascii="Times New Roman" w:hAnsi="Times New Roman"/>
                <w:b/>
                <w:sz w:val="24"/>
                <w:szCs w:val="24"/>
              </w:rPr>
              <w:t xml:space="preserve">Объекты, которые </w:t>
            </w:r>
          </w:p>
          <w:p w:rsidR="008529ED" w:rsidRPr="00DB4998" w:rsidRDefault="008529ED" w:rsidP="00A613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998">
              <w:rPr>
                <w:rFonts w:ascii="Times New Roman" w:hAnsi="Times New Roman"/>
                <w:b/>
                <w:sz w:val="24"/>
                <w:szCs w:val="24"/>
              </w:rPr>
              <w:t>расположены  на</w:t>
            </w:r>
          </w:p>
          <w:p w:rsidR="008529ED" w:rsidRPr="00DB4998" w:rsidRDefault="008529ED" w:rsidP="00807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4998">
              <w:rPr>
                <w:rFonts w:ascii="Times New Roman" w:hAnsi="Times New Roman"/>
                <w:b/>
                <w:sz w:val="24"/>
                <w:szCs w:val="24"/>
              </w:rPr>
              <w:t>улице</w:t>
            </w:r>
          </w:p>
        </w:tc>
      </w:tr>
      <w:tr w:rsidR="008529ED" w:rsidRPr="00DB4998" w:rsidTr="00A61377">
        <w:tc>
          <w:tcPr>
            <w:tcW w:w="2227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998">
              <w:rPr>
                <w:rFonts w:ascii="Times New Roman" w:hAnsi="Times New Roman"/>
                <w:b/>
                <w:sz w:val="24"/>
                <w:szCs w:val="24"/>
              </w:rPr>
              <w:t>Уличная  дорожная сеть в  д.Кватчи</w:t>
            </w:r>
          </w:p>
        </w:tc>
        <w:tc>
          <w:tcPr>
            <w:tcW w:w="2216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9ED" w:rsidRPr="00DB4998" w:rsidTr="00A61377">
        <w:tc>
          <w:tcPr>
            <w:tcW w:w="2227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ул. Нижняя</w:t>
            </w:r>
          </w:p>
        </w:tc>
        <w:tc>
          <w:tcPr>
            <w:tcW w:w="2216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2040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Асфальт +грав.</w:t>
            </w:r>
          </w:p>
        </w:tc>
        <w:tc>
          <w:tcPr>
            <w:tcW w:w="3088" w:type="dxa"/>
          </w:tcPr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Мастерская ,животноводческий комплекс жилая застройка,</w:t>
            </w:r>
          </w:p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, магазин, ветлечебница,</w:t>
            </w:r>
          </w:p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зернокомплекс спк к-за»Заря» , склады спк к-за»Заря»,овощехранилище.</w:t>
            </w:r>
          </w:p>
        </w:tc>
      </w:tr>
      <w:tr w:rsidR="008529ED" w:rsidRPr="00DB4998" w:rsidTr="00A61377">
        <w:tc>
          <w:tcPr>
            <w:tcW w:w="2227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ул. Верхняя</w:t>
            </w:r>
          </w:p>
        </w:tc>
        <w:tc>
          <w:tcPr>
            <w:tcW w:w="2216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1660</w:t>
            </w:r>
          </w:p>
        </w:tc>
        <w:tc>
          <w:tcPr>
            <w:tcW w:w="2040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  <w:tc>
          <w:tcPr>
            <w:tcW w:w="3088" w:type="dxa"/>
          </w:tcPr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жилая застройка</w:t>
            </w:r>
          </w:p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магазин ,овощехранилище,МТФ</w:t>
            </w:r>
          </w:p>
        </w:tc>
      </w:tr>
      <w:tr w:rsidR="008529ED" w:rsidRPr="00DB4998" w:rsidTr="00A61377">
        <w:tc>
          <w:tcPr>
            <w:tcW w:w="2227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 xml:space="preserve">ул. Олимпийская </w:t>
            </w:r>
          </w:p>
        </w:tc>
        <w:tc>
          <w:tcPr>
            <w:tcW w:w="2216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2040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3088" w:type="dxa"/>
          </w:tcPr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жилая застройка</w:t>
            </w:r>
          </w:p>
        </w:tc>
      </w:tr>
      <w:tr w:rsidR="008529ED" w:rsidRPr="00DB4998" w:rsidTr="00A61377">
        <w:tc>
          <w:tcPr>
            <w:tcW w:w="2227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ул. Фестивальная</w:t>
            </w:r>
          </w:p>
        </w:tc>
        <w:tc>
          <w:tcPr>
            <w:tcW w:w="2216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2040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3088" w:type="dxa"/>
          </w:tcPr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жилая застройка</w:t>
            </w:r>
          </w:p>
        </w:tc>
      </w:tr>
      <w:tr w:rsidR="008529ED" w:rsidRPr="00DB4998" w:rsidTr="00A61377">
        <w:tc>
          <w:tcPr>
            <w:tcW w:w="2227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ул. Заречная</w:t>
            </w:r>
          </w:p>
        </w:tc>
        <w:tc>
          <w:tcPr>
            <w:tcW w:w="2216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2040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3088" w:type="dxa"/>
          </w:tcPr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жилая застройка</w:t>
            </w:r>
          </w:p>
        </w:tc>
      </w:tr>
      <w:tr w:rsidR="008529ED" w:rsidRPr="00DB4998" w:rsidTr="00A61377">
        <w:tc>
          <w:tcPr>
            <w:tcW w:w="2227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ул.Центральная площадь</w:t>
            </w:r>
          </w:p>
        </w:tc>
        <w:tc>
          <w:tcPr>
            <w:tcW w:w="2216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40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  <w:tc>
          <w:tcPr>
            <w:tcW w:w="3088" w:type="dxa"/>
          </w:tcPr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административное здание спк к-з «Заря», почта, сбербанк, ЦСДК, средняя  школа, детский сад, жилая застройка,</w:t>
            </w:r>
          </w:p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газовая котельная, хоккейная коробка, магазины, склады спк к-з«Заря», ФАП.</w:t>
            </w:r>
          </w:p>
        </w:tc>
      </w:tr>
      <w:tr w:rsidR="008529ED" w:rsidRPr="00DB4998" w:rsidTr="00A61377">
        <w:tc>
          <w:tcPr>
            <w:tcW w:w="2227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Ул. Весенняя</w:t>
            </w:r>
          </w:p>
        </w:tc>
        <w:tc>
          <w:tcPr>
            <w:tcW w:w="2216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2040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3088" w:type="dxa"/>
          </w:tcPr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жилая застройка</w:t>
            </w:r>
          </w:p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9ED" w:rsidRPr="00DB4998" w:rsidTr="00A61377">
        <w:tc>
          <w:tcPr>
            <w:tcW w:w="2227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998">
              <w:rPr>
                <w:rFonts w:ascii="Times New Roman" w:hAnsi="Times New Roman"/>
                <w:b/>
                <w:sz w:val="24"/>
                <w:szCs w:val="24"/>
              </w:rPr>
              <w:t xml:space="preserve">д.Водзя </w:t>
            </w:r>
          </w:p>
        </w:tc>
        <w:tc>
          <w:tcPr>
            <w:tcW w:w="2216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9ED" w:rsidRPr="00DB4998" w:rsidTr="00A61377">
        <w:tc>
          <w:tcPr>
            <w:tcW w:w="2227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216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2040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  <w:tc>
          <w:tcPr>
            <w:tcW w:w="3088" w:type="dxa"/>
          </w:tcPr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жилая застройка,магазин,ФАП.МТФ.</w:t>
            </w:r>
          </w:p>
        </w:tc>
      </w:tr>
      <w:tr w:rsidR="008529ED" w:rsidRPr="00DB4998" w:rsidTr="00A61377">
        <w:tc>
          <w:tcPr>
            <w:tcW w:w="2227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ул. Выльгуртская</w:t>
            </w:r>
          </w:p>
        </w:tc>
        <w:tc>
          <w:tcPr>
            <w:tcW w:w="2216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40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3088" w:type="dxa"/>
          </w:tcPr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жилая застройка</w:t>
            </w:r>
          </w:p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9ED" w:rsidRPr="00DB4998" w:rsidTr="00A61377">
        <w:tc>
          <w:tcPr>
            <w:tcW w:w="2227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ул.Молодежная</w:t>
            </w:r>
          </w:p>
        </w:tc>
        <w:tc>
          <w:tcPr>
            <w:tcW w:w="2216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2040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3088" w:type="dxa"/>
          </w:tcPr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жилая застройка</w:t>
            </w:r>
          </w:p>
        </w:tc>
      </w:tr>
      <w:tr w:rsidR="008529ED" w:rsidRPr="00DB4998" w:rsidTr="00A61377">
        <w:tc>
          <w:tcPr>
            <w:tcW w:w="2227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ул.Южная</w:t>
            </w:r>
          </w:p>
        </w:tc>
        <w:tc>
          <w:tcPr>
            <w:tcW w:w="2216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040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3088" w:type="dxa"/>
          </w:tcPr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жилая застройка,</w:t>
            </w:r>
          </w:p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9ED" w:rsidRPr="00DB4998" w:rsidTr="00A61377">
        <w:tc>
          <w:tcPr>
            <w:tcW w:w="2227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ул.Заречная</w:t>
            </w:r>
          </w:p>
        </w:tc>
        <w:tc>
          <w:tcPr>
            <w:tcW w:w="2216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040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3088" w:type="dxa"/>
          </w:tcPr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жилая застройка,</w:t>
            </w:r>
          </w:p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9ED" w:rsidRPr="00DB4998" w:rsidTr="00A61377">
        <w:tc>
          <w:tcPr>
            <w:tcW w:w="2227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998">
              <w:rPr>
                <w:rFonts w:ascii="Times New Roman" w:hAnsi="Times New Roman"/>
                <w:b/>
                <w:sz w:val="24"/>
                <w:szCs w:val="24"/>
              </w:rPr>
              <w:t>д.Чежесть-Какси</w:t>
            </w:r>
          </w:p>
        </w:tc>
        <w:tc>
          <w:tcPr>
            <w:tcW w:w="2216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жилая застройка</w:t>
            </w:r>
          </w:p>
        </w:tc>
      </w:tr>
      <w:tr w:rsidR="008529ED" w:rsidRPr="00DB4998" w:rsidTr="00A61377">
        <w:tc>
          <w:tcPr>
            <w:tcW w:w="2227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216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2040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3088" w:type="dxa"/>
          </w:tcPr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жилая застройка</w:t>
            </w:r>
          </w:p>
        </w:tc>
      </w:tr>
      <w:tr w:rsidR="008529ED" w:rsidRPr="00DB4998" w:rsidTr="00A61377">
        <w:tc>
          <w:tcPr>
            <w:tcW w:w="2227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ул. Заречная</w:t>
            </w:r>
          </w:p>
        </w:tc>
        <w:tc>
          <w:tcPr>
            <w:tcW w:w="2216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2040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3088" w:type="dxa"/>
          </w:tcPr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жилая застройка</w:t>
            </w:r>
          </w:p>
        </w:tc>
      </w:tr>
      <w:tr w:rsidR="008529ED" w:rsidRPr="00DB4998" w:rsidTr="00A61377">
        <w:tc>
          <w:tcPr>
            <w:tcW w:w="2227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998">
              <w:rPr>
                <w:rFonts w:ascii="Times New Roman" w:hAnsi="Times New Roman"/>
                <w:b/>
                <w:sz w:val="24"/>
                <w:szCs w:val="24"/>
              </w:rPr>
              <w:t>д.Гущино</w:t>
            </w:r>
          </w:p>
        </w:tc>
        <w:tc>
          <w:tcPr>
            <w:tcW w:w="2216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9ED" w:rsidRPr="00DB4998" w:rsidTr="00A61377">
        <w:tc>
          <w:tcPr>
            <w:tcW w:w="2227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ул. Слободская</w:t>
            </w:r>
          </w:p>
        </w:tc>
        <w:tc>
          <w:tcPr>
            <w:tcW w:w="2216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2040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3088" w:type="dxa"/>
          </w:tcPr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жилая застройка</w:t>
            </w:r>
          </w:p>
        </w:tc>
      </w:tr>
      <w:tr w:rsidR="008529ED" w:rsidRPr="00DB4998" w:rsidTr="00A61377">
        <w:tc>
          <w:tcPr>
            <w:tcW w:w="2227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998">
              <w:rPr>
                <w:rFonts w:ascii="Times New Roman" w:hAnsi="Times New Roman"/>
                <w:b/>
                <w:sz w:val="24"/>
                <w:szCs w:val="24"/>
              </w:rPr>
              <w:t>д. Чежебаш</w:t>
            </w:r>
          </w:p>
        </w:tc>
        <w:tc>
          <w:tcPr>
            <w:tcW w:w="2216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9ED" w:rsidRPr="00DB4998" w:rsidTr="00A61377">
        <w:tc>
          <w:tcPr>
            <w:tcW w:w="2227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ул.Нижняя</w:t>
            </w:r>
          </w:p>
        </w:tc>
        <w:tc>
          <w:tcPr>
            <w:tcW w:w="2216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040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3088" w:type="dxa"/>
          </w:tcPr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жилая застройка</w:t>
            </w:r>
          </w:p>
        </w:tc>
      </w:tr>
      <w:tr w:rsidR="008529ED" w:rsidRPr="00DB4998" w:rsidTr="00A61377">
        <w:tc>
          <w:tcPr>
            <w:tcW w:w="2227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ул. Верхняя</w:t>
            </w:r>
          </w:p>
        </w:tc>
        <w:tc>
          <w:tcPr>
            <w:tcW w:w="2216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2040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3088" w:type="dxa"/>
          </w:tcPr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МТФ.спк к-за «Красный Октябрь».Жилая застройка,магазин.</w:t>
            </w:r>
          </w:p>
        </w:tc>
      </w:tr>
      <w:tr w:rsidR="008529ED" w:rsidRPr="00DB4998" w:rsidTr="00A61377">
        <w:tc>
          <w:tcPr>
            <w:tcW w:w="2227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998">
              <w:rPr>
                <w:rFonts w:ascii="Times New Roman" w:hAnsi="Times New Roman"/>
                <w:b/>
                <w:sz w:val="24"/>
                <w:szCs w:val="24"/>
              </w:rPr>
              <w:t>д.Старый Березняк</w:t>
            </w:r>
          </w:p>
        </w:tc>
        <w:tc>
          <w:tcPr>
            <w:tcW w:w="2216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жилая застройка</w:t>
            </w:r>
          </w:p>
        </w:tc>
      </w:tr>
      <w:tr w:rsidR="008529ED" w:rsidRPr="00DB4998" w:rsidTr="00A61377">
        <w:tc>
          <w:tcPr>
            <w:tcW w:w="2227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216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1340</w:t>
            </w:r>
          </w:p>
        </w:tc>
        <w:tc>
          <w:tcPr>
            <w:tcW w:w="2040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  <w:tc>
          <w:tcPr>
            <w:tcW w:w="3088" w:type="dxa"/>
          </w:tcPr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жилая застройка,магазин,мастерская спк к-за«Красный Октябрь»</w:t>
            </w:r>
          </w:p>
        </w:tc>
      </w:tr>
      <w:tr w:rsidR="008529ED" w:rsidRPr="00DB4998" w:rsidTr="00A61377">
        <w:tc>
          <w:tcPr>
            <w:tcW w:w="2227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ул. Молодежная</w:t>
            </w:r>
          </w:p>
        </w:tc>
        <w:tc>
          <w:tcPr>
            <w:tcW w:w="2216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040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  <w:tc>
          <w:tcPr>
            <w:tcW w:w="3088" w:type="dxa"/>
          </w:tcPr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жилая застройка,средняя школа,магазин, столовая, детский сад,ФАП,СДК</w:t>
            </w:r>
          </w:p>
        </w:tc>
      </w:tr>
      <w:tr w:rsidR="008529ED" w:rsidRPr="00DB4998" w:rsidTr="00A61377">
        <w:tc>
          <w:tcPr>
            <w:tcW w:w="2227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2216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2040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3088" w:type="dxa"/>
          </w:tcPr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Жилая застройка</w:t>
            </w:r>
          </w:p>
        </w:tc>
      </w:tr>
      <w:tr w:rsidR="008529ED" w:rsidRPr="00DB4998" w:rsidTr="00A61377">
        <w:tc>
          <w:tcPr>
            <w:tcW w:w="2227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ул. Родниковая</w:t>
            </w:r>
          </w:p>
        </w:tc>
        <w:tc>
          <w:tcPr>
            <w:tcW w:w="2216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2040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3088" w:type="dxa"/>
          </w:tcPr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жилая застройка</w:t>
            </w:r>
          </w:p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9ED" w:rsidRPr="00DB4998" w:rsidTr="00A61377">
        <w:tc>
          <w:tcPr>
            <w:tcW w:w="2227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ул. Садовая</w:t>
            </w:r>
          </w:p>
        </w:tc>
        <w:tc>
          <w:tcPr>
            <w:tcW w:w="2216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40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  <w:tc>
          <w:tcPr>
            <w:tcW w:w="3088" w:type="dxa"/>
          </w:tcPr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жилая застройка</w:t>
            </w:r>
          </w:p>
        </w:tc>
      </w:tr>
      <w:tr w:rsidR="008529ED" w:rsidRPr="00DB4998" w:rsidTr="00A61377">
        <w:tc>
          <w:tcPr>
            <w:tcW w:w="2227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ул.П.Бабкина</w:t>
            </w:r>
          </w:p>
        </w:tc>
        <w:tc>
          <w:tcPr>
            <w:tcW w:w="2216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2040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  <w:tc>
          <w:tcPr>
            <w:tcW w:w="3088" w:type="dxa"/>
          </w:tcPr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жилая застройка,</w:t>
            </w:r>
          </w:p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МТФ спк к-з»Красный Октябрь»</w:t>
            </w:r>
          </w:p>
        </w:tc>
      </w:tr>
      <w:tr w:rsidR="008529ED" w:rsidRPr="00DB4998" w:rsidTr="00A61377">
        <w:tc>
          <w:tcPr>
            <w:tcW w:w="2227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ул.Заречная</w:t>
            </w:r>
          </w:p>
        </w:tc>
        <w:tc>
          <w:tcPr>
            <w:tcW w:w="2216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040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  <w:tc>
          <w:tcPr>
            <w:tcW w:w="3088" w:type="dxa"/>
          </w:tcPr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жилая застройка</w:t>
            </w:r>
          </w:p>
        </w:tc>
      </w:tr>
      <w:tr w:rsidR="008529ED" w:rsidRPr="00DB4998" w:rsidTr="00A61377">
        <w:tc>
          <w:tcPr>
            <w:tcW w:w="2227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998">
              <w:rPr>
                <w:rFonts w:ascii="Times New Roman" w:hAnsi="Times New Roman"/>
                <w:b/>
                <w:sz w:val="24"/>
                <w:szCs w:val="24"/>
              </w:rPr>
              <w:t>д.Нижний Вишур</w:t>
            </w:r>
          </w:p>
        </w:tc>
        <w:tc>
          <w:tcPr>
            <w:tcW w:w="2216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жилая застройка</w:t>
            </w:r>
          </w:p>
        </w:tc>
      </w:tr>
      <w:tr w:rsidR="008529ED" w:rsidRPr="00DB4998" w:rsidTr="00A61377">
        <w:tc>
          <w:tcPr>
            <w:tcW w:w="2227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216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2040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Асфальт + грав.</w:t>
            </w:r>
          </w:p>
        </w:tc>
        <w:tc>
          <w:tcPr>
            <w:tcW w:w="3088" w:type="dxa"/>
          </w:tcPr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Магазин,жилая застройка</w:t>
            </w:r>
          </w:p>
        </w:tc>
      </w:tr>
      <w:tr w:rsidR="008529ED" w:rsidRPr="00DB4998" w:rsidTr="00A61377">
        <w:tc>
          <w:tcPr>
            <w:tcW w:w="2227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ул. Верхняя</w:t>
            </w:r>
          </w:p>
        </w:tc>
        <w:tc>
          <w:tcPr>
            <w:tcW w:w="2216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2040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3088" w:type="dxa"/>
          </w:tcPr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жилая застройка,магазин.</w:t>
            </w:r>
          </w:p>
        </w:tc>
      </w:tr>
      <w:tr w:rsidR="008529ED" w:rsidRPr="00DB4998" w:rsidTr="00A61377">
        <w:tc>
          <w:tcPr>
            <w:tcW w:w="2227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ул.Садовая</w:t>
            </w:r>
          </w:p>
        </w:tc>
        <w:tc>
          <w:tcPr>
            <w:tcW w:w="2216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040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3088" w:type="dxa"/>
          </w:tcPr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жилая застройка</w:t>
            </w:r>
          </w:p>
        </w:tc>
      </w:tr>
      <w:tr w:rsidR="008529ED" w:rsidRPr="00DB4998" w:rsidTr="00A61377">
        <w:tc>
          <w:tcPr>
            <w:tcW w:w="2227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ул.Молодежная</w:t>
            </w:r>
          </w:p>
        </w:tc>
        <w:tc>
          <w:tcPr>
            <w:tcW w:w="2216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2040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3088" w:type="dxa"/>
          </w:tcPr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жилая застройка</w:t>
            </w:r>
          </w:p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9ED" w:rsidRPr="00DB4998" w:rsidTr="00A61377">
        <w:tc>
          <w:tcPr>
            <w:tcW w:w="2227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ул.Заречная</w:t>
            </w:r>
          </w:p>
        </w:tc>
        <w:tc>
          <w:tcPr>
            <w:tcW w:w="2216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040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3088" w:type="dxa"/>
          </w:tcPr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жилая застройка</w:t>
            </w:r>
          </w:p>
        </w:tc>
      </w:tr>
      <w:tr w:rsidR="008529ED" w:rsidRPr="00DB4998" w:rsidTr="00A61377">
        <w:tc>
          <w:tcPr>
            <w:tcW w:w="2227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ул. Зеленая</w:t>
            </w:r>
          </w:p>
        </w:tc>
        <w:tc>
          <w:tcPr>
            <w:tcW w:w="2216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040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3088" w:type="dxa"/>
          </w:tcPr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жилая застройка</w:t>
            </w:r>
          </w:p>
        </w:tc>
      </w:tr>
      <w:tr w:rsidR="008529ED" w:rsidRPr="00DB4998" w:rsidTr="00A61377">
        <w:tc>
          <w:tcPr>
            <w:tcW w:w="2227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216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40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3088" w:type="dxa"/>
          </w:tcPr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жилая застройка,</w:t>
            </w:r>
          </w:p>
          <w:p w:rsidR="008529ED" w:rsidRPr="00DB4998" w:rsidRDefault="008529ED" w:rsidP="00DB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8">
              <w:rPr>
                <w:rFonts w:ascii="Times New Roman" w:hAnsi="Times New Roman"/>
                <w:sz w:val="24"/>
                <w:szCs w:val="24"/>
              </w:rPr>
              <w:t>ФАП,магазин административное  здание ООО»Исток»,ОООН-Вишурская школа.</w:t>
            </w:r>
          </w:p>
        </w:tc>
      </w:tr>
      <w:tr w:rsidR="008529ED" w:rsidRPr="00DB4998" w:rsidTr="00A61377">
        <w:tc>
          <w:tcPr>
            <w:tcW w:w="2227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529ED" w:rsidRPr="00DB4998" w:rsidRDefault="008529ED" w:rsidP="00A6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8529ED" w:rsidRPr="00DB4998" w:rsidRDefault="008529ED" w:rsidP="00A6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9ED" w:rsidRPr="00DB4998" w:rsidRDefault="008529ED" w:rsidP="00807BCF">
      <w:pPr>
        <w:ind w:left="-18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8529ED" w:rsidRDefault="008529ED" w:rsidP="00807BCF">
      <w:pPr>
        <w:ind w:left="-180" w:firstLine="180"/>
        <w:jc w:val="center"/>
        <w:rPr>
          <w:b/>
          <w:sz w:val="24"/>
        </w:rPr>
      </w:pPr>
    </w:p>
    <w:p w:rsidR="008529ED" w:rsidRDefault="008529ED" w:rsidP="00E35E4C">
      <w:pPr>
        <w:pStyle w:val="NoSpacing"/>
        <w:jc w:val="both"/>
        <w:rPr>
          <w:rFonts w:ascii="Bookman Old Style" w:hAnsi="Bookman Old Style"/>
        </w:rPr>
      </w:pPr>
    </w:p>
    <w:p w:rsidR="008529ED" w:rsidRDefault="008529ED" w:rsidP="00E35E4C">
      <w:pPr>
        <w:pStyle w:val="NoSpacing"/>
        <w:jc w:val="both"/>
        <w:rPr>
          <w:rFonts w:ascii="Bookman Old Style" w:hAnsi="Bookman Old Style"/>
        </w:rPr>
      </w:pPr>
    </w:p>
    <w:p w:rsidR="008529ED" w:rsidRPr="00E35E4C" w:rsidRDefault="008529ED" w:rsidP="00E35E4C">
      <w:pPr>
        <w:pStyle w:val="NoSpacing"/>
        <w:jc w:val="both"/>
        <w:rPr>
          <w:rFonts w:ascii="Bookman Old Style" w:hAnsi="Bookman Old Style"/>
        </w:rPr>
      </w:pPr>
    </w:p>
    <w:p w:rsidR="008529ED" w:rsidRPr="00E35E4C" w:rsidRDefault="008529ED" w:rsidP="00E35E4C">
      <w:pPr>
        <w:pStyle w:val="NoSpacing"/>
        <w:jc w:val="both"/>
        <w:rPr>
          <w:rFonts w:ascii="Bookman Old Style" w:hAnsi="Bookman Old Style"/>
        </w:rPr>
      </w:pPr>
    </w:p>
    <w:p w:rsidR="008529ED" w:rsidRPr="00C23B8F" w:rsidRDefault="008529ED" w:rsidP="00A24952">
      <w:pPr>
        <w:rPr>
          <w:rFonts w:ascii="Bookman Old Style" w:hAnsi="Bookman Old Style"/>
          <w:b/>
        </w:rPr>
      </w:pPr>
      <w:r w:rsidRPr="00C23B8F">
        <w:rPr>
          <w:rFonts w:ascii="Bookman Old Style" w:hAnsi="Bookman Old Style"/>
          <w:b/>
        </w:rPr>
        <w:t>6. Основные цели и задачи, сроки и этапы реализации Программы</w:t>
      </w:r>
      <w:bookmarkStart w:id="0" w:name="_GoBack"/>
      <w:bookmarkEnd w:id="0"/>
    </w:p>
    <w:p w:rsidR="008529ED" w:rsidRPr="00A24952" w:rsidRDefault="008529ED" w:rsidP="00A24952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Основной целью Программы является создание условий для приведения объектов и</w:t>
      </w:r>
      <w:r>
        <w:rPr>
          <w:rFonts w:ascii="Bookman Old Style" w:hAnsi="Bookman Old Style"/>
        </w:rPr>
        <w:t xml:space="preserve"> </w:t>
      </w:r>
      <w:r w:rsidRPr="00A24952">
        <w:rPr>
          <w:rFonts w:ascii="Bookman Old Style" w:hAnsi="Bookman Old Style"/>
        </w:rPr>
        <w:t>сетей инженерно-коммунальной инфраструктуры в соответствие со стандартами качества,</w:t>
      </w:r>
      <w:r>
        <w:rPr>
          <w:rFonts w:ascii="Bookman Old Style" w:hAnsi="Bookman Old Style"/>
        </w:rPr>
        <w:t xml:space="preserve"> </w:t>
      </w:r>
      <w:r w:rsidRPr="00A24952">
        <w:rPr>
          <w:rFonts w:ascii="Bookman Old Style" w:hAnsi="Bookman Old Style"/>
        </w:rPr>
        <w:t>обеспечивающими комфортные условия для проживания граждан и улучшения</w:t>
      </w:r>
      <w:r>
        <w:rPr>
          <w:rFonts w:ascii="Bookman Old Style" w:hAnsi="Bookman Old Style"/>
        </w:rPr>
        <w:t xml:space="preserve"> </w:t>
      </w:r>
      <w:r w:rsidRPr="00A24952">
        <w:rPr>
          <w:rFonts w:ascii="Bookman Old Style" w:hAnsi="Bookman Old Style"/>
        </w:rPr>
        <w:t xml:space="preserve">экологической обстановки </w:t>
      </w:r>
      <w:r>
        <w:rPr>
          <w:rFonts w:ascii="Bookman Old Style" w:hAnsi="Bookman Old Style"/>
        </w:rPr>
        <w:t>на территории МО «Кватчинское</w:t>
      </w:r>
      <w:r w:rsidRPr="00A24952">
        <w:rPr>
          <w:rFonts w:ascii="Bookman Old Style" w:hAnsi="Bookman Old Style"/>
        </w:rPr>
        <w:t>»- сельского поселения.</w:t>
      </w:r>
    </w:p>
    <w:p w:rsidR="008529ED" w:rsidRPr="00A24952" w:rsidRDefault="008529ED" w:rsidP="00A24952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Программа направлена на снижение уровня износа объектов коммунальной</w:t>
      </w:r>
      <w:r>
        <w:rPr>
          <w:rFonts w:ascii="Bookman Old Style" w:hAnsi="Bookman Old Style"/>
        </w:rPr>
        <w:t xml:space="preserve"> </w:t>
      </w:r>
      <w:r w:rsidRPr="00A24952">
        <w:rPr>
          <w:rFonts w:ascii="Bookman Old Style" w:hAnsi="Bookman Old Style"/>
        </w:rPr>
        <w:t>инфраструктуры, повышение качества предоставляемых коммунальных услуг, улучшение</w:t>
      </w:r>
      <w:r>
        <w:rPr>
          <w:rFonts w:ascii="Bookman Old Style" w:hAnsi="Bookman Old Style"/>
        </w:rPr>
        <w:t xml:space="preserve"> </w:t>
      </w:r>
      <w:r w:rsidRPr="00A24952">
        <w:rPr>
          <w:rFonts w:ascii="Bookman Old Style" w:hAnsi="Bookman Old Style"/>
        </w:rPr>
        <w:t>экологической ситуации.</w:t>
      </w:r>
    </w:p>
    <w:p w:rsidR="008529ED" w:rsidRPr="00A24952" w:rsidRDefault="008529ED" w:rsidP="00A24952">
      <w:pPr>
        <w:pStyle w:val="NoSpacing"/>
        <w:jc w:val="both"/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В рамках данной Программы должны быть созданы условия, обеспечивающие</w:t>
      </w:r>
    </w:p>
    <w:p w:rsidR="008529ED" w:rsidRPr="00A24952" w:rsidRDefault="008529ED" w:rsidP="00A24952">
      <w:pPr>
        <w:pStyle w:val="NoSpacing"/>
        <w:jc w:val="both"/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привлечение средств внебюджетных источников для модернизации объектов</w:t>
      </w:r>
    </w:p>
    <w:p w:rsidR="008529ED" w:rsidRPr="00A24952" w:rsidRDefault="008529ED" w:rsidP="00A24952">
      <w:pPr>
        <w:pStyle w:val="NoSpacing"/>
        <w:jc w:val="both"/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коммунальной инфраструктуры, а также сдерживание темпов роста тарифов на</w:t>
      </w:r>
    </w:p>
    <w:p w:rsidR="008529ED" w:rsidRPr="00A24952" w:rsidRDefault="008529ED" w:rsidP="00A24952">
      <w:pPr>
        <w:pStyle w:val="NoSpacing"/>
        <w:jc w:val="both"/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коммунальные услуги.</w:t>
      </w:r>
    </w:p>
    <w:p w:rsidR="008529ED" w:rsidRPr="00A24952" w:rsidRDefault="008529ED" w:rsidP="00A24952">
      <w:pPr>
        <w:pStyle w:val="NoSpacing"/>
        <w:jc w:val="both"/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Основные задачи Программы: 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-  модернизация, ремонт, реконструкция, строительство объектов благоустройства и</w:t>
      </w:r>
      <w:r>
        <w:rPr>
          <w:rFonts w:ascii="Bookman Old Style" w:hAnsi="Bookman Old Style"/>
        </w:rPr>
        <w:t xml:space="preserve">  </w:t>
      </w:r>
      <w:r w:rsidRPr="00A24952">
        <w:rPr>
          <w:rFonts w:ascii="Bookman Old Style" w:hAnsi="Bookman Old Style"/>
        </w:rPr>
        <w:t>дорожного хозяйства;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Бюджетные средства, направляемые на реализацию программы, должны быть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предназначены для реализации проектов модернизации объектов транспортной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инфраструктуры и дорожного хозяйства, связанных с ремонтом, реконструкцией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существующих объектов, а также со строительством новых объектов.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 Сроки и этапы реализации программы.</w:t>
      </w:r>
    </w:p>
    <w:p w:rsidR="008529ED" w:rsidRPr="00F706E3" w:rsidRDefault="008529ED" w:rsidP="00D406D3">
      <w:pPr>
        <w:rPr>
          <w:rFonts w:ascii="Bookman Old Style" w:hAnsi="Bookman Old Style"/>
        </w:rPr>
      </w:pPr>
      <w:r w:rsidRPr="00F706E3">
        <w:rPr>
          <w:rFonts w:ascii="Bookman Old Style" w:hAnsi="Bookman Old Style"/>
        </w:rPr>
        <w:t>Срок действия прог</w:t>
      </w:r>
      <w:r>
        <w:rPr>
          <w:rFonts w:ascii="Bookman Old Style" w:hAnsi="Bookman Old Style"/>
        </w:rPr>
        <w:t>раммы с 2016 - 2030</w:t>
      </w:r>
      <w:r w:rsidRPr="00F706E3">
        <w:rPr>
          <w:rFonts w:ascii="Bookman Old Style" w:hAnsi="Bookman Old Style"/>
        </w:rPr>
        <w:t xml:space="preserve"> года. Реализация программы будет  осуществляться весь период.</w:t>
      </w:r>
    </w:p>
    <w:p w:rsidR="008529ED" w:rsidRPr="00F706E3" w:rsidRDefault="008529ED" w:rsidP="005414EF">
      <w:pPr>
        <w:jc w:val="center"/>
        <w:rPr>
          <w:rFonts w:ascii="Bookman Old Style" w:hAnsi="Bookman Old Style"/>
        </w:rPr>
      </w:pPr>
      <w:r w:rsidRPr="00F706E3">
        <w:rPr>
          <w:rFonts w:ascii="Bookman Old Style" w:hAnsi="Bookman Old Style"/>
        </w:rPr>
        <w:t>Общие положения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1. Основными факторами, определяющими направления разработки Программы,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являются: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-  тенденции социально-экономического развития муниципального образования, характеризующиеся незначительным повышением численности населения, развитием рынка жилья, сфер обслуживания;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 - состояние существующей системы транспортной инфраструктуры;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-  перспективное строительство малоэтажных домов, направленное на улучшение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жилищных условий граждан;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2. Мероприятия разрабатывались</w:t>
      </w:r>
      <w:r>
        <w:rPr>
          <w:rFonts w:ascii="Bookman Old Style" w:hAnsi="Bookman Old Style"/>
        </w:rPr>
        <w:t xml:space="preserve"> исходя из целевых индикаторов, </w:t>
      </w:r>
      <w:r w:rsidRPr="00A24952">
        <w:rPr>
          <w:rFonts w:ascii="Bookman Old Style" w:hAnsi="Bookman Old Style"/>
        </w:rPr>
        <w:t>представляющих</w:t>
      </w:r>
      <w:r>
        <w:rPr>
          <w:rFonts w:ascii="Bookman Old Style" w:hAnsi="Bookman Old Style"/>
        </w:rPr>
        <w:t xml:space="preserve"> </w:t>
      </w:r>
      <w:r w:rsidRPr="00A24952">
        <w:rPr>
          <w:rFonts w:ascii="Bookman Old Style" w:hAnsi="Bookman Old Style"/>
        </w:rPr>
        <w:t>собой доступные наблюдению и измерению характеристики состояния и развития системы</w:t>
      </w:r>
      <w:r>
        <w:rPr>
          <w:rFonts w:ascii="Bookman Old Style" w:hAnsi="Bookman Old Style"/>
        </w:rPr>
        <w:t xml:space="preserve"> </w:t>
      </w:r>
      <w:r w:rsidRPr="00A24952">
        <w:rPr>
          <w:rFonts w:ascii="Bookman Old Style" w:hAnsi="Bookman Old Style"/>
        </w:rPr>
        <w:t xml:space="preserve">транспортной инфраструктуры. 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3. Разработанные программные мероприятия систематизированы по степени их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актуальности. 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4. Список мероприятий на конкретном объекте детализируется после разработки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проектно-сметной документации.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5. Стоимость мероприятий определена ориентировочно основываясь на стоимости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уже проведенных аналогичных мероприятий.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6. Источниками финансирования мероприятий Программы являются средства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бюджета муниципаль</w:t>
      </w:r>
      <w:r>
        <w:rPr>
          <w:rFonts w:ascii="Bookman Old Style" w:hAnsi="Bookman Old Style"/>
        </w:rPr>
        <w:t>ного образования «Кватчинское</w:t>
      </w:r>
      <w:r w:rsidRPr="00A24952">
        <w:rPr>
          <w:rFonts w:ascii="Bookman Old Style" w:hAnsi="Bookman Old Style"/>
        </w:rPr>
        <w:t xml:space="preserve">». 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Перечень программных мероприятий приведен в приложении № 1 к Программе.</w:t>
      </w:r>
    </w:p>
    <w:p w:rsidR="008529ED" w:rsidRPr="00A24952" w:rsidRDefault="008529ED" w:rsidP="005414EF">
      <w:pPr>
        <w:jc w:val="center"/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Система дорожной деятельности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Основные целевые индикаторы реализации мероприятий Программы: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1. Содержание дорог в требуемом техническом состоянии;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2. Обеспечение безопасности дорожного движения.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3. Механизм реализации Программы и контроль за ходом ее выполнения</w:t>
      </w:r>
    </w:p>
    <w:p w:rsidR="008529ED" w:rsidRPr="00A24952" w:rsidRDefault="008529ED" w:rsidP="008A3610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Реализация Программы осуществляется А</w:t>
      </w:r>
      <w:r>
        <w:rPr>
          <w:rFonts w:ascii="Bookman Old Style" w:hAnsi="Bookman Old Style"/>
        </w:rPr>
        <w:t>дминистрацией МО «Кватчинское</w:t>
      </w:r>
      <w:r w:rsidRPr="00A24952">
        <w:rPr>
          <w:rFonts w:ascii="Bookman Old Style" w:hAnsi="Bookman Old Style"/>
        </w:rPr>
        <w:t xml:space="preserve">». 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Для решения задач Программы предполагается использовать</w:t>
      </w:r>
      <w:r>
        <w:rPr>
          <w:rFonts w:ascii="Bookman Old Style" w:hAnsi="Bookman Old Style"/>
        </w:rPr>
        <w:t xml:space="preserve"> </w:t>
      </w:r>
      <w:r w:rsidRPr="00A24952">
        <w:rPr>
          <w:rFonts w:ascii="Bookman Old Style" w:hAnsi="Bookman Old Style"/>
        </w:rPr>
        <w:t>средства местного бюджета. В рамках реализации данной Программы в</w:t>
      </w:r>
      <w:r>
        <w:rPr>
          <w:rFonts w:ascii="Bookman Old Style" w:hAnsi="Bookman Old Style"/>
        </w:rPr>
        <w:t xml:space="preserve"> </w:t>
      </w:r>
      <w:r w:rsidRPr="00A24952">
        <w:rPr>
          <w:rFonts w:ascii="Bookman Old Style" w:hAnsi="Bookman Old Style"/>
        </w:rPr>
        <w:t>соответствии со стратегическими приоритетами развития М</w:t>
      </w:r>
      <w:r>
        <w:rPr>
          <w:rFonts w:ascii="Bookman Old Style" w:hAnsi="Bookman Old Style"/>
        </w:rPr>
        <w:t>О «Кватчинское</w:t>
      </w:r>
      <w:r w:rsidRPr="00A24952">
        <w:rPr>
          <w:rFonts w:ascii="Bookman Old Style" w:hAnsi="Bookman Old Style"/>
        </w:rPr>
        <w:t>»,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Исполнителями Программы являются </w:t>
      </w:r>
      <w:r>
        <w:rPr>
          <w:rFonts w:ascii="Bookman Old Style" w:hAnsi="Bookman Old Style"/>
        </w:rPr>
        <w:t>администрация МО «Кватчинское</w:t>
      </w:r>
      <w:r w:rsidRPr="00A24952">
        <w:rPr>
          <w:rFonts w:ascii="Bookman Old Style" w:hAnsi="Bookman Old Style"/>
        </w:rPr>
        <w:t>» и организации коммунального комплекса.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Контроль за реализацией Программы осуществляет Администрация</w:t>
      </w:r>
    </w:p>
    <w:p w:rsidR="008529ED" w:rsidRPr="00A24952" w:rsidRDefault="008529ED" w:rsidP="00D406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МО «Кватчинское</w:t>
      </w:r>
      <w:r w:rsidRPr="00A24952">
        <w:rPr>
          <w:rFonts w:ascii="Bookman Old Style" w:hAnsi="Bookman Old Style"/>
        </w:rPr>
        <w:t>» Можгинского района Удмуртской Республики.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Изменения в Программе и сроки ее реализации, а также объемы финансирования из</w:t>
      </w:r>
      <w:r>
        <w:rPr>
          <w:rFonts w:ascii="Bookman Old Style" w:hAnsi="Bookman Old Style"/>
        </w:rPr>
        <w:t xml:space="preserve"> </w:t>
      </w:r>
      <w:r w:rsidRPr="00A24952">
        <w:rPr>
          <w:rFonts w:ascii="Bookman Old Style" w:hAnsi="Bookman Old Style"/>
        </w:rPr>
        <w:t>местного бюджета могут быть пересмотрены А</w:t>
      </w:r>
      <w:r>
        <w:rPr>
          <w:rFonts w:ascii="Bookman Old Style" w:hAnsi="Bookman Old Style"/>
        </w:rPr>
        <w:t>дминистрацией МО «Кватчинское</w:t>
      </w:r>
      <w:r w:rsidRPr="00A24952">
        <w:rPr>
          <w:rFonts w:ascii="Bookman Old Style" w:hAnsi="Bookman Old Style"/>
        </w:rPr>
        <w:t>» по ее</w:t>
      </w:r>
      <w:r>
        <w:rPr>
          <w:rFonts w:ascii="Bookman Old Style" w:hAnsi="Bookman Old Style"/>
        </w:rPr>
        <w:t xml:space="preserve"> </w:t>
      </w:r>
      <w:r w:rsidRPr="00A24952">
        <w:rPr>
          <w:rFonts w:ascii="Bookman Old Style" w:hAnsi="Bookman Old Style"/>
        </w:rPr>
        <w:t>инициативе или по предложению организаций в части изменения сроков реализации и</w:t>
      </w:r>
      <w:r>
        <w:rPr>
          <w:rFonts w:ascii="Bookman Old Style" w:hAnsi="Bookman Old Style"/>
        </w:rPr>
        <w:t xml:space="preserve"> </w:t>
      </w:r>
      <w:r w:rsidRPr="00A24952">
        <w:rPr>
          <w:rFonts w:ascii="Bookman Old Style" w:hAnsi="Bookman Old Style"/>
        </w:rPr>
        <w:t>мероприятий Программы.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 Оценка эффективности реализации Программы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Основными результатами реализации мероприятий являются: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- модернизация и обновление инженерно-коммунальной, транспортной инфраструктуры</w:t>
      </w:r>
      <w:r>
        <w:rPr>
          <w:rFonts w:ascii="Bookman Old Style" w:hAnsi="Bookman Old Style"/>
        </w:rPr>
        <w:t xml:space="preserve"> </w:t>
      </w:r>
      <w:r w:rsidRPr="00A24952">
        <w:rPr>
          <w:rFonts w:ascii="Bookman Old Style" w:hAnsi="Bookman Old Style"/>
        </w:rPr>
        <w:t xml:space="preserve">поселения; 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- снижение затрат предприятий ЖКХ; 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- устранение причин возникновения аварийных ситуаций, угрожающих жизнедеятельности человека;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- повышение комфортности и безопасности жизнедеятельности населения.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7.</w:t>
      </w:r>
    </w:p>
    <w:p w:rsidR="008529ED" w:rsidRDefault="008529ED" w:rsidP="00F706E3">
      <w:pPr>
        <w:pStyle w:val="NoSpacing"/>
        <w:jc w:val="right"/>
        <w:rPr>
          <w:rFonts w:ascii="Bookman Old Style" w:hAnsi="Bookman Old Style"/>
        </w:rPr>
      </w:pPr>
    </w:p>
    <w:p w:rsidR="008529ED" w:rsidRDefault="008529ED" w:rsidP="00F706E3">
      <w:pPr>
        <w:pStyle w:val="NoSpacing"/>
        <w:jc w:val="right"/>
        <w:rPr>
          <w:rFonts w:ascii="Bookman Old Style" w:hAnsi="Bookman Old Style"/>
        </w:rPr>
      </w:pPr>
    </w:p>
    <w:p w:rsidR="008529ED" w:rsidRDefault="008529ED" w:rsidP="00F706E3">
      <w:pPr>
        <w:pStyle w:val="NoSpacing"/>
        <w:jc w:val="right"/>
        <w:rPr>
          <w:rFonts w:ascii="Bookman Old Style" w:hAnsi="Bookman Old Style"/>
        </w:rPr>
      </w:pPr>
    </w:p>
    <w:p w:rsidR="008529ED" w:rsidRDefault="008529ED" w:rsidP="00F706E3">
      <w:pPr>
        <w:pStyle w:val="NoSpacing"/>
        <w:jc w:val="right"/>
        <w:rPr>
          <w:rFonts w:ascii="Bookman Old Style" w:hAnsi="Bookman Old Style"/>
        </w:rPr>
      </w:pPr>
    </w:p>
    <w:p w:rsidR="008529ED" w:rsidRDefault="008529ED" w:rsidP="00F706E3">
      <w:pPr>
        <w:pStyle w:val="NoSpacing"/>
        <w:jc w:val="right"/>
        <w:rPr>
          <w:rFonts w:ascii="Bookman Old Style" w:hAnsi="Bookman Old Style"/>
        </w:rPr>
      </w:pPr>
    </w:p>
    <w:p w:rsidR="008529ED" w:rsidRDefault="008529ED" w:rsidP="00F706E3">
      <w:pPr>
        <w:pStyle w:val="NoSpacing"/>
        <w:jc w:val="right"/>
        <w:rPr>
          <w:rFonts w:ascii="Bookman Old Style" w:hAnsi="Bookman Old Style"/>
        </w:rPr>
      </w:pPr>
    </w:p>
    <w:p w:rsidR="008529ED" w:rsidRDefault="008529ED" w:rsidP="00F706E3">
      <w:pPr>
        <w:pStyle w:val="NoSpacing"/>
        <w:jc w:val="right"/>
        <w:rPr>
          <w:rFonts w:ascii="Bookman Old Style" w:hAnsi="Bookman Old Style"/>
        </w:rPr>
      </w:pPr>
    </w:p>
    <w:p w:rsidR="008529ED" w:rsidRDefault="008529ED" w:rsidP="00F706E3">
      <w:pPr>
        <w:pStyle w:val="NoSpacing"/>
        <w:jc w:val="right"/>
        <w:rPr>
          <w:rFonts w:ascii="Bookman Old Style" w:hAnsi="Bookman Old Style"/>
        </w:rPr>
      </w:pPr>
    </w:p>
    <w:p w:rsidR="008529ED" w:rsidRDefault="008529ED" w:rsidP="00F706E3">
      <w:pPr>
        <w:pStyle w:val="NoSpacing"/>
        <w:jc w:val="right"/>
        <w:rPr>
          <w:rFonts w:ascii="Bookman Old Style" w:hAnsi="Bookman Old Style"/>
        </w:rPr>
      </w:pPr>
    </w:p>
    <w:p w:rsidR="008529ED" w:rsidRDefault="008529ED" w:rsidP="00F706E3">
      <w:pPr>
        <w:pStyle w:val="NoSpacing"/>
        <w:jc w:val="right"/>
        <w:rPr>
          <w:rFonts w:ascii="Bookman Old Style" w:hAnsi="Bookman Old Style"/>
        </w:rPr>
      </w:pPr>
    </w:p>
    <w:p w:rsidR="008529ED" w:rsidRDefault="008529ED" w:rsidP="00F706E3">
      <w:pPr>
        <w:pStyle w:val="NoSpacing"/>
        <w:jc w:val="right"/>
        <w:rPr>
          <w:rFonts w:ascii="Bookman Old Style" w:hAnsi="Bookman Old Style"/>
        </w:rPr>
      </w:pPr>
    </w:p>
    <w:p w:rsidR="008529ED" w:rsidRDefault="008529ED" w:rsidP="00F706E3">
      <w:pPr>
        <w:pStyle w:val="NoSpacing"/>
        <w:jc w:val="right"/>
        <w:rPr>
          <w:rFonts w:ascii="Bookman Old Style" w:hAnsi="Bookman Old Style"/>
        </w:rPr>
      </w:pPr>
    </w:p>
    <w:p w:rsidR="008529ED" w:rsidRDefault="008529ED" w:rsidP="00F706E3">
      <w:pPr>
        <w:pStyle w:val="NoSpacing"/>
        <w:jc w:val="right"/>
        <w:rPr>
          <w:rFonts w:ascii="Bookman Old Style" w:hAnsi="Bookman Old Style"/>
        </w:rPr>
      </w:pPr>
    </w:p>
    <w:p w:rsidR="008529ED" w:rsidRDefault="008529ED" w:rsidP="00F706E3">
      <w:pPr>
        <w:pStyle w:val="NoSpacing"/>
        <w:jc w:val="right"/>
        <w:rPr>
          <w:rFonts w:ascii="Bookman Old Style" w:hAnsi="Bookman Old Style"/>
        </w:rPr>
      </w:pPr>
    </w:p>
    <w:p w:rsidR="008529ED" w:rsidRDefault="008529ED" w:rsidP="00F706E3">
      <w:pPr>
        <w:pStyle w:val="NoSpacing"/>
        <w:jc w:val="right"/>
        <w:rPr>
          <w:rFonts w:ascii="Bookman Old Style" w:hAnsi="Bookman Old Style"/>
        </w:rPr>
      </w:pPr>
    </w:p>
    <w:p w:rsidR="008529ED" w:rsidRDefault="008529ED" w:rsidP="00F706E3">
      <w:pPr>
        <w:pStyle w:val="NoSpacing"/>
        <w:jc w:val="right"/>
        <w:rPr>
          <w:rFonts w:ascii="Bookman Old Style" w:hAnsi="Bookman Old Style"/>
        </w:rPr>
      </w:pPr>
    </w:p>
    <w:p w:rsidR="008529ED" w:rsidRPr="00F706E3" w:rsidRDefault="008529ED" w:rsidP="00F706E3">
      <w:pPr>
        <w:pStyle w:val="NoSpacing"/>
        <w:jc w:val="right"/>
        <w:rPr>
          <w:rFonts w:ascii="Bookman Old Style" w:hAnsi="Bookman Old Style"/>
        </w:rPr>
      </w:pPr>
      <w:r w:rsidRPr="00F706E3">
        <w:rPr>
          <w:rFonts w:ascii="Bookman Old Style" w:hAnsi="Bookman Old Style"/>
        </w:rPr>
        <w:t xml:space="preserve">ПРИЛОЖЕНИЕ № 1 </w:t>
      </w:r>
    </w:p>
    <w:p w:rsidR="008529ED" w:rsidRDefault="008529ED" w:rsidP="00F706E3">
      <w:pPr>
        <w:pStyle w:val="NoSpacing"/>
        <w:jc w:val="right"/>
        <w:rPr>
          <w:rFonts w:ascii="Bookman Old Style" w:hAnsi="Bookman Old Style"/>
        </w:rPr>
      </w:pPr>
      <w:r w:rsidRPr="00F706E3">
        <w:rPr>
          <w:rFonts w:ascii="Bookman Old Style" w:hAnsi="Bookman Old Style"/>
        </w:rPr>
        <w:t>К ПРОГРАММЕ.</w:t>
      </w:r>
    </w:p>
    <w:p w:rsidR="008529ED" w:rsidRPr="00F706E3" w:rsidRDefault="008529ED" w:rsidP="00F706E3">
      <w:pPr>
        <w:pStyle w:val="NoSpacing"/>
        <w:jc w:val="right"/>
        <w:rPr>
          <w:rFonts w:ascii="Bookman Old Style" w:hAnsi="Bookman Old Style"/>
        </w:rPr>
      </w:pPr>
    </w:p>
    <w:p w:rsidR="008529ED" w:rsidRDefault="008529ED" w:rsidP="00F706E3">
      <w:pPr>
        <w:jc w:val="center"/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ПЕРЕЧЕНЬ ПРОГРАММНЫХ МЕРОПРИЯТИЙ</w:t>
      </w:r>
    </w:p>
    <w:p w:rsidR="008529ED" w:rsidRDefault="008529ED" w:rsidP="00F706E3">
      <w:pPr>
        <w:jc w:val="center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245"/>
        <w:gridCol w:w="1638"/>
        <w:gridCol w:w="1796"/>
      </w:tblGrid>
      <w:tr w:rsidR="008529ED" w:rsidRPr="006C53EF" w:rsidTr="006C53EF">
        <w:tc>
          <w:tcPr>
            <w:tcW w:w="3794" w:type="dxa"/>
          </w:tcPr>
          <w:p w:rsidR="008529ED" w:rsidRPr="006C53EF" w:rsidRDefault="008529ED" w:rsidP="006C53E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Наименование мероприятия</w:t>
            </w:r>
          </w:p>
        </w:tc>
        <w:tc>
          <w:tcPr>
            <w:tcW w:w="1843" w:type="dxa"/>
          </w:tcPr>
          <w:p w:rsidR="008529ED" w:rsidRPr="006C53EF" w:rsidRDefault="008529ED" w:rsidP="006C53E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Местонахождение объекта</w:t>
            </w:r>
          </w:p>
        </w:tc>
        <w:tc>
          <w:tcPr>
            <w:tcW w:w="1135" w:type="dxa"/>
          </w:tcPr>
          <w:p w:rsidR="008529ED" w:rsidRPr="006C53EF" w:rsidRDefault="008529ED" w:rsidP="006C53E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Срок реализации</w:t>
            </w:r>
          </w:p>
        </w:tc>
        <w:tc>
          <w:tcPr>
            <w:tcW w:w="727" w:type="dxa"/>
          </w:tcPr>
          <w:p w:rsidR="008529ED" w:rsidRPr="006C53EF" w:rsidRDefault="008529ED" w:rsidP="006C53E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Затраты на строительство</w:t>
            </w:r>
          </w:p>
          <w:p w:rsidR="008529ED" w:rsidRPr="006C53EF" w:rsidRDefault="008529ED" w:rsidP="006C53E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м. руб.</w:t>
            </w:r>
          </w:p>
        </w:tc>
      </w:tr>
      <w:tr w:rsidR="008529ED" w:rsidRPr="006C53EF" w:rsidTr="006C53EF">
        <w:tc>
          <w:tcPr>
            <w:tcW w:w="3794" w:type="dxa"/>
          </w:tcPr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Проведение паспортизации и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инвентаризации автомобильных дорог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местного значения, определение полос  отвода, регистрация земельных участков, занятых автодорогами местного значения</w:t>
            </w:r>
          </w:p>
        </w:tc>
        <w:tc>
          <w:tcPr>
            <w:tcW w:w="1843" w:type="dxa"/>
          </w:tcPr>
          <w:p w:rsidR="008529ED" w:rsidRPr="006C53EF" w:rsidRDefault="008529ED" w:rsidP="006C53E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муниципал</w:t>
            </w:r>
            <w:r>
              <w:rPr>
                <w:rFonts w:ascii="Bookman Old Style" w:hAnsi="Bookman Old Style"/>
              </w:rPr>
              <w:t>ьное образование «Кватчинское</w:t>
            </w:r>
            <w:r w:rsidRPr="006C53EF">
              <w:rPr>
                <w:rFonts w:ascii="Bookman Old Style" w:hAnsi="Bookman Old Style"/>
              </w:rPr>
              <w:t>»</w:t>
            </w:r>
          </w:p>
        </w:tc>
        <w:tc>
          <w:tcPr>
            <w:tcW w:w="1135" w:type="dxa"/>
          </w:tcPr>
          <w:p w:rsidR="008529ED" w:rsidRPr="006C53EF" w:rsidRDefault="008529ED" w:rsidP="006C53E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2016-2018</w:t>
            </w:r>
          </w:p>
        </w:tc>
        <w:tc>
          <w:tcPr>
            <w:tcW w:w="727" w:type="dxa"/>
          </w:tcPr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8529ED" w:rsidRPr="006C53EF" w:rsidRDefault="008529ED" w:rsidP="006C53E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0,01</w:t>
            </w:r>
          </w:p>
          <w:p w:rsidR="008529ED" w:rsidRPr="006C53EF" w:rsidRDefault="008529ED" w:rsidP="006C53E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8529ED" w:rsidRPr="006C53EF" w:rsidTr="006C53EF">
        <w:tc>
          <w:tcPr>
            <w:tcW w:w="3794" w:type="dxa"/>
          </w:tcPr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Инвентаризация с оценкой технического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состояния всех инженерных сооружений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на автомобильных дорогах и улицах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поселения (в том числе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гидротехнических сооружений,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используемых для движения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автомобильного транспорта),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определение сроков и объёмов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необходимой реконструкции или нового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строительства </w:t>
            </w:r>
          </w:p>
          <w:p w:rsidR="008529ED" w:rsidRPr="006C53EF" w:rsidRDefault="008529ED" w:rsidP="006C53E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8529ED" w:rsidRPr="006C53EF" w:rsidRDefault="008529ED" w:rsidP="006C53E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муниципал</w:t>
            </w:r>
            <w:r>
              <w:rPr>
                <w:rFonts w:ascii="Bookman Old Style" w:hAnsi="Bookman Old Style"/>
              </w:rPr>
              <w:t>ьное образование «Кватчинское</w:t>
            </w:r>
            <w:r w:rsidRPr="006C53EF">
              <w:rPr>
                <w:rFonts w:ascii="Bookman Old Style" w:hAnsi="Bookman Old Style"/>
              </w:rPr>
              <w:t>»</w:t>
            </w:r>
          </w:p>
        </w:tc>
        <w:tc>
          <w:tcPr>
            <w:tcW w:w="1135" w:type="dxa"/>
          </w:tcPr>
          <w:p w:rsidR="008529ED" w:rsidRPr="006C53EF" w:rsidRDefault="008529ED" w:rsidP="006C53E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2017-2018</w:t>
            </w:r>
          </w:p>
        </w:tc>
        <w:tc>
          <w:tcPr>
            <w:tcW w:w="727" w:type="dxa"/>
          </w:tcPr>
          <w:p w:rsidR="008529ED" w:rsidRPr="006C53EF" w:rsidRDefault="008529ED" w:rsidP="006C53E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0,01</w:t>
            </w:r>
          </w:p>
        </w:tc>
      </w:tr>
      <w:tr w:rsidR="008529ED" w:rsidRPr="006C53EF" w:rsidTr="006C53EF">
        <w:tc>
          <w:tcPr>
            <w:tcW w:w="3794" w:type="dxa"/>
          </w:tcPr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Разработка и принятие муниципальной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целевой программы поэтапного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строительства и реконструкции улиц в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населённых пунктах муниципального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образования на основе решений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настоящего Программы.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8529ED" w:rsidRPr="006C53EF" w:rsidRDefault="008529ED" w:rsidP="006C53E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муниципал</w:t>
            </w:r>
            <w:r>
              <w:rPr>
                <w:rFonts w:ascii="Bookman Old Style" w:hAnsi="Bookman Old Style"/>
              </w:rPr>
              <w:t>ьное образование «Кватчинское</w:t>
            </w:r>
            <w:r w:rsidRPr="006C53EF">
              <w:rPr>
                <w:rFonts w:ascii="Bookman Old Style" w:hAnsi="Bookman Old Style"/>
              </w:rPr>
              <w:t>»</w:t>
            </w:r>
          </w:p>
        </w:tc>
        <w:tc>
          <w:tcPr>
            <w:tcW w:w="1135" w:type="dxa"/>
          </w:tcPr>
          <w:p w:rsidR="008529ED" w:rsidRPr="006C53EF" w:rsidRDefault="008529ED" w:rsidP="006C53E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2017-2019</w:t>
            </w:r>
          </w:p>
        </w:tc>
        <w:tc>
          <w:tcPr>
            <w:tcW w:w="727" w:type="dxa"/>
          </w:tcPr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0,02 </w:t>
            </w:r>
          </w:p>
          <w:p w:rsidR="008529ED" w:rsidRPr="006C53EF" w:rsidRDefault="008529ED" w:rsidP="006C53E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8529ED" w:rsidRPr="006C53EF" w:rsidTr="006C53EF">
        <w:tc>
          <w:tcPr>
            <w:tcW w:w="3794" w:type="dxa"/>
          </w:tcPr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Утверждение перечня автодорог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местного значения в соответствии с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классификацией автодорог.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8529ED" w:rsidRPr="006C53EF" w:rsidRDefault="008529ED" w:rsidP="006C53E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муниципал</w:t>
            </w:r>
            <w:r>
              <w:rPr>
                <w:rFonts w:ascii="Bookman Old Style" w:hAnsi="Bookman Old Style"/>
              </w:rPr>
              <w:t>ьное образование «Кватчинское</w:t>
            </w:r>
            <w:r w:rsidRPr="006C53EF">
              <w:rPr>
                <w:rFonts w:ascii="Bookman Old Style" w:hAnsi="Bookman Old Style"/>
              </w:rPr>
              <w:t>»</w:t>
            </w:r>
          </w:p>
        </w:tc>
        <w:tc>
          <w:tcPr>
            <w:tcW w:w="1135" w:type="dxa"/>
          </w:tcPr>
          <w:p w:rsidR="008529ED" w:rsidRPr="006C53EF" w:rsidRDefault="008529ED" w:rsidP="006C53E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2017-2019</w:t>
            </w:r>
          </w:p>
        </w:tc>
        <w:tc>
          <w:tcPr>
            <w:tcW w:w="727" w:type="dxa"/>
          </w:tcPr>
          <w:p w:rsidR="008529ED" w:rsidRPr="006C53EF" w:rsidRDefault="008529ED" w:rsidP="006C53E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-</w:t>
            </w:r>
          </w:p>
        </w:tc>
      </w:tr>
      <w:tr w:rsidR="008529ED" w:rsidRPr="006C53EF" w:rsidTr="006C53EF">
        <w:tc>
          <w:tcPr>
            <w:tcW w:w="3794" w:type="dxa"/>
          </w:tcPr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Разработка и осуществление комплекса  мероприятий по безопасности дорожного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движения, решаемых в комплексе с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разработкой документации по планировке территорий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8529ED" w:rsidRPr="006C53EF" w:rsidRDefault="008529ED" w:rsidP="006C53E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муниципал</w:t>
            </w:r>
            <w:r>
              <w:rPr>
                <w:rFonts w:ascii="Bookman Old Style" w:hAnsi="Bookman Old Style"/>
              </w:rPr>
              <w:t>ьное образование «Кватчинское</w:t>
            </w:r>
            <w:r w:rsidRPr="006C53EF">
              <w:rPr>
                <w:rFonts w:ascii="Bookman Old Style" w:hAnsi="Bookman Old Style"/>
              </w:rPr>
              <w:t>»</w:t>
            </w:r>
          </w:p>
        </w:tc>
        <w:tc>
          <w:tcPr>
            <w:tcW w:w="1135" w:type="dxa"/>
          </w:tcPr>
          <w:p w:rsidR="008529ED" w:rsidRPr="006C53EF" w:rsidRDefault="008529ED" w:rsidP="006C53E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2017-2019</w:t>
            </w:r>
          </w:p>
        </w:tc>
        <w:tc>
          <w:tcPr>
            <w:tcW w:w="727" w:type="dxa"/>
          </w:tcPr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0,05 </w:t>
            </w:r>
          </w:p>
          <w:p w:rsidR="008529ED" w:rsidRPr="006C53EF" w:rsidRDefault="008529ED" w:rsidP="006C53E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8529ED" w:rsidRPr="006C53EF" w:rsidTr="006C53EF">
        <w:tc>
          <w:tcPr>
            <w:tcW w:w="3794" w:type="dxa"/>
          </w:tcPr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Размещение дорожных знаков и указателей на улицах населённых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пунктов</w:t>
            </w:r>
          </w:p>
        </w:tc>
        <w:tc>
          <w:tcPr>
            <w:tcW w:w="1843" w:type="dxa"/>
          </w:tcPr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муниципал</w:t>
            </w:r>
            <w:r>
              <w:rPr>
                <w:rFonts w:ascii="Bookman Old Style" w:hAnsi="Bookman Old Style"/>
              </w:rPr>
              <w:t>ьное образование «Кватчинское</w:t>
            </w:r>
            <w:r w:rsidRPr="006C53EF">
              <w:rPr>
                <w:rFonts w:ascii="Bookman Old Style" w:hAnsi="Bookman Old Style"/>
              </w:rPr>
              <w:t>»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поселение первую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очередь на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перекрёстках </w:t>
            </w:r>
          </w:p>
        </w:tc>
        <w:tc>
          <w:tcPr>
            <w:tcW w:w="1135" w:type="dxa"/>
          </w:tcPr>
          <w:p w:rsidR="008529ED" w:rsidRPr="006C53EF" w:rsidRDefault="008529ED" w:rsidP="006C53E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2017-2020</w:t>
            </w:r>
          </w:p>
        </w:tc>
        <w:tc>
          <w:tcPr>
            <w:tcW w:w="727" w:type="dxa"/>
          </w:tcPr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0,05 </w:t>
            </w:r>
          </w:p>
          <w:p w:rsidR="008529ED" w:rsidRPr="006C53EF" w:rsidRDefault="008529ED" w:rsidP="006C53E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8529ED" w:rsidRPr="006C53EF" w:rsidTr="006C53EF">
        <w:tc>
          <w:tcPr>
            <w:tcW w:w="3794" w:type="dxa"/>
          </w:tcPr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Реконструкция, ремонт, устройство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твёрдого покрытия на улицах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населённых пунктов</w:t>
            </w:r>
          </w:p>
        </w:tc>
        <w:tc>
          <w:tcPr>
            <w:tcW w:w="1843" w:type="dxa"/>
          </w:tcPr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муниципал</w:t>
            </w:r>
            <w:r>
              <w:rPr>
                <w:rFonts w:ascii="Bookman Old Style" w:hAnsi="Bookman Old Style"/>
              </w:rPr>
              <w:t>ьное образование «Кватчинское</w:t>
            </w:r>
            <w:r w:rsidRPr="006C53EF">
              <w:rPr>
                <w:rFonts w:ascii="Bookman Old Style" w:hAnsi="Bookman Old Style"/>
              </w:rPr>
              <w:t>»</w:t>
            </w:r>
          </w:p>
        </w:tc>
        <w:tc>
          <w:tcPr>
            <w:tcW w:w="1135" w:type="dxa"/>
          </w:tcPr>
          <w:p w:rsidR="008529ED" w:rsidRPr="006C53EF" w:rsidRDefault="008529ED" w:rsidP="006C53E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2017-2030</w:t>
            </w:r>
          </w:p>
        </w:tc>
        <w:tc>
          <w:tcPr>
            <w:tcW w:w="727" w:type="dxa"/>
          </w:tcPr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1,5</w:t>
            </w:r>
          </w:p>
        </w:tc>
      </w:tr>
      <w:tr w:rsidR="008529ED" w:rsidRPr="006C53EF" w:rsidTr="006C53EF">
        <w:tc>
          <w:tcPr>
            <w:tcW w:w="3794" w:type="dxa"/>
          </w:tcPr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Комплексное строительство дорог и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тротуаров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43" w:type="dxa"/>
          </w:tcPr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при освоении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новых территорий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для жилищного и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промышленного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строительства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 xml:space="preserve">перспектива </w:t>
            </w:r>
          </w:p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35" w:type="dxa"/>
          </w:tcPr>
          <w:p w:rsidR="008529ED" w:rsidRPr="006C53EF" w:rsidRDefault="008529ED" w:rsidP="006C53E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перспектива</w:t>
            </w:r>
          </w:p>
        </w:tc>
        <w:tc>
          <w:tcPr>
            <w:tcW w:w="727" w:type="dxa"/>
          </w:tcPr>
          <w:p w:rsidR="008529ED" w:rsidRPr="006C53EF" w:rsidRDefault="008529ED" w:rsidP="006C53EF">
            <w:pPr>
              <w:spacing w:after="0" w:line="240" w:lineRule="auto"/>
              <w:rPr>
                <w:rFonts w:ascii="Bookman Old Style" w:hAnsi="Bookman Old Style"/>
              </w:rPr>
            </w:pPr>
            <w:r w:rsidRPr="006C53EF">
              <w:rPr>
                <w:rFonts w:ascii="Bookman Old Style" w:hAnsi="Bookman Old Style"/>
              </w:rPr>
              <w:t>1,2</w:t>
            </w:r>
          </w:p>
        </w:tc>
      </w:tr>
    </w:tbl>
    <w:p w:rsidR="008529ED" w:rsidRPr="00A24952" w:rsidRDefault="008529ED" w:rsidP="00D406D3">
      <w:pPr>
        <w:rPr>
          <w:rFonts w:ascii="Bookman Old Style" w:hAnsi="Bookman Old Style"/>
        </w:rPr>
      </w:pPr>
    </w:p>
    <w:p w:rsidR="008529ED" w:rsidRPr="00C218CA" w:rsidRDefault="008529ED" w:rsidP="00D406D3">
      <w:pPr>
        <w:rPr>
          <w:rFonts w:ascii="Bookman Old Style" w:hAnsi="Bookman Old Style"/>
          <w:b/>
        </w:rPr>
      </w:pPr>
      <w:r w:rsidRPr="00C218CA">
        <w:rPr>
          <w:rFonts w:ascii="Bookman Old Style" w:hAnsi="Bookman Old Style"/>
          <w:b/>
        </w:rPr>
        <w:t>Основными приоритетами развития транспо</w:t>
      </w:r>
      <w:r>
        <w:rPr>
          <w:rFonts w:ascii="Bookman Old Style" w:hAnsi="Bookman Old Style"/>
          <w:b/>
        </w:rPr>
        <w:t xml:space="preserve">ртного комплекса муниципального </w:t>
      </w:r>
      <w:r w:rsidRPr="00C218CA">
        <w:rPr>
          <w:rFonts w:ascii="Bookman Old Style" w:hAnsi="Bookman Old Style"/>
          <w:b/>
        </w:rPr>
        <w:t xml:space="preserve">образования должны стать: </w:t>
      </w:r>
    </w:p>
    <w:p w:rsidR="008529ED" w:rsidRPr="00A24952" w:rsidRDefault="008529ED" w:rsidP="00D406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на первую очередь (203</w:t>
      </w:r>
      <w:r w:rsidRPr="00A24952">
        <w:rPr>
          <w:rFonts w:ascii="Bookman Old Style" w:hAnsi="Bookman Old Style"/>
        </w:rPr>
        <w:t xml:space="preserve">0г.): 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· ремонт и реконструкция дорожного покрытия существующей улично-дорожной сети; 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· строительство улично-дорожной сети на террито</w:t>
      </w:r>
      <w:r>
        <w:rPr>
          <w:rFonts w:ascii="Bookman Old Style" w:hAnsi="Bookman Old Style"/>
        </w:rPr>
        <w:t xml:space="preserve">рии поселения нового жилищного  </w:t>
      </w:r>
      <w:r w:rsidRPr="00A24952">
        <w:rPr>
          <w:rFonts w:ascii="Bookman Old Style" w:hAnsi="Bookman Old Style"/>
        </w:rPr>
        <w:t>строительства;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 · строительство тротуаров и пешеходных пространств для организации системы 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пешеходного движения в поселении ( на перспективу)  </w:t>
      </w:r>
    </w:p>
    <w:p w:rsidR="008529ED" w:rsidRPr="002363AA" w:rsidRDefault="008529ED" w:rsidP="00D406D3">
      <w:pPr>
        <w:rPr>
          <w:rFonts w:ascii="Bookman Old Style" w:hAnsi="Bookman Old Style"/>
          <w:b/>
        </w:rPr>
      </w:pPr>
      <w:r w:rsidRPr="002363AA">
        <w:rPr>
          <w:rFonts w:ascii="Bookman Old Style" w:hAnsi="Bookman Old Style"/>
          <w:b/>
        </w:rPr>
        <w:t xml:space="preserve">8. Организация мест стоянки и долговременного хранения транспорта. </w:t>
      </w:r>
    </w:p>
    <w:p w:rsidR="008529ED" w:rsidRPr="00A24952" w:rsidRDefault="008529ED" w:rsidP="002363AA">
      <w:pPr>
        <w:jc w:val="both"/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Хранение автотранспорта на территории поселения</w:t>
      </w:r>
      <w:r>
        <w:rPr>
          <w:rFonts w:ascii="Bookman Old Style" w:hAnsi="Bookman Old Style"/>
        </w:rPr>
        <w:t xml:space="preserve"> осуществляется, в основном, в  </w:t>
      </w:r>
      <w:r w:rsidRPr="00A24952">
        <w:rPr>
          <w:rFonts w:ascii="Bookman Old Style" w:hAnsi="Bookman Old Style"/>
        </w:rPr>
        <w:t xml:space="preserve">пределах участков предприятий и на придомовых участках жителей поселения. </w:t>
      </w:r>
    </w:p>
    <w:p w:rsidR="008529ED" w:rsidRPr="00A24952" w:rsidRDefault="008529ED" w:rsidP="002363AA">
      <w:pPr>
        <w:jc w:val="both"/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Гаражно-строительных кооперативов в поселении нет. </w:t>
      </w:r>
    </w:p>
    <w:p w:rsidR="008529ED" w:rsidRPr="00A24952" w:rsidRDefault="008529ED" w:rsidP="002363AA">
      <w:pPr>
        <w:jc w:val="both"/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В дальнейшем необходимо предусматривать организацию</w:t>
      </w:r>
      <w:r>
        <w:rPr>
          <w:rFonts w:ascii="Bookman Old Style" w:hAnsi="Bookman Old Style"/>
        </w:rPr>
        <w:t xml:space="preserve"> мест стоянок автомобилей возле </w:t>
      </w:r>
      <w:r w:rsidRPr="00A24952">
        <w:rPr>
          <w:rFonts w:ascii="Bookman Old Style" w:hAnsi="Bookman Old Style"/>
        </w:rPr>
        <w:t>зданий общественного назначения с учётом про</w:t>
      </w:r>
      <w:r>
        <w:rPr>
          <w:rFonts w:ascii="Bookman Old Style" w:hAnsi="Bookman Old Style"/>
        </w:rPr>
        <w:t xml:space="preserve">гнозируемого увеличения уровня  </w:t>
      </w:r>
      <w:r w:rsidRPr="00A24952">
        <w:rPr>
          <w:rFonts w:ascii="Bookman Old Style" w:hAnsi="Bookman Old Style"/>
        </w:rPr>
        <w:t xml:space="preserve">автомобилизации населения. </w:t>
      </w:r>
    </w:p>
    <w:p w:rsidR="008529ED" w:rsidRPr="00A24952" w:rsidRDefault="008529ED" w:rsidP="002363AA">
      <w:pPr>
        <w:jc w:val="both"/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Предполагается, что ведомственные и грузовые автомоби</w:t>
      </w:r>
      <w:r>
        <w:rPr>
          <w:rFonts w:ascii="Bookman Old Style" w:hAnsi="Bookman Old Style"/>
        </w:rPr>
        <w:t xml:space="preserve">ли будут находиться на хранении </w:t>
      </w:r>
      <w:r w:rsidRPr="00A24952">
        <w:rPr>
          <w:rFonts w:ascii="Bookman Old Style" w:hAnsi="Bookman Old Style"/>
        </w:rPr>
        <w:t xml:space="preserve">в коммунально-складской и агропромышленной зоне </w:t>
      </w:r>
      <w:r>
        <w:rPr>
          <w:rFonts w:ascii="Bookman Old Style" w:hAnsi="Bookman Old Style"/>
        </w:rPr>
        <w:t xml:space="preserve">муниципального образования. Постоянное и временное  </w:t>
      </w:r>
      <w:r w:rsidRPr="00A24952">
        <w:rPr>
          <w:rFonts w:ascii="Bookman Old Style" w:hAnsi="Bookman Old Style"/>
        </w:rPr>
        <w:t>хранение легковых автомобилей населения предусматри</w:t>
      </w:r>
      <w:r>
        <w:rPr>
          <w:rFonts w:ascii="Bookman Old Style" w:hAnsi="Bookman Old Style"/>
        </w:rPr>
        <w:t xml:space="preserve">вается в границах приусадебных  </w:t>
      </w:r>
      <w:r w:rsidRPr="00A24952">
        <w:rPr>
          <w:rFonts w:ascii="Bookman Old Style" w:hAnsi="Bookman Old Style"/>
        </w:rPr>
        <w:t xml:space="preserve">участков. 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Мероприятия, выполнение которых необходимо по данному разделу: </w:t>
      </w:r>
    </w:p>
    <w:p w:rsidR="008529ED" w:rsidRPr="00A24952" w:rsidRDefault="008529ED" w:rsidP="002363AA">
      <w:pPr>
        <w:jc w:val="both"/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1. </w:t>
      </w:r>
      <w:r w:rsidRPr="002363AA">
        <w:rPr>
          <w:rFonts w:ascii="Bookman Old Style" w:hAnsi="Bookman Old Style"/>
          <w:i/>
        </w:rPr>
        <w:t>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 назначения на участках, отводимых для их строительства (весь период);</w:t>
      </w:r>
      <w:r w:rsidRPr="00A24952">
        <w:rPr>
          <w:rFonts w:ascii="Bookman Old Style" w:hAnsi="Bookman Old Style"/>
        </w:rPr>
        <w:t xml:space="preserve"> 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2. </w:t>
      </w:r>
      <w:r w:rsidRPr="002363AA">
        <w:rPr>
          <w:rFonts w:ascii="Bookman Old Style" w:hAnsi="Bookman Old Style"/>
          <w:i/>
        </w:rPr>
        <w:t>Строительство автостоянок около объектов обслуживания (весь период);</w:t>
      </w:r>
      <w:r w:rsidRPr="00A24952">
        <w:rPr>
          <w:rFonts w:ascii="Bookman Old Style" w:hAnsi="Bookman Old Style"/>
        </w:rPr>
        <w:t xml:space="preserve"> </w:t>
      </w:r>
    </w:p>
    <w:p w:rsidR="008529ED" w:rsidRPr="002363AA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3. </w:t>
      </w:r>
      <w:r w:rsidRPr="002363AA">
        <w:rPr>
          <w:rFonts w:ascii="Bookman Old Style" w:hAnsi="Bookman Old Style"/>
          <w:i/>
        </w:rPr>
        <w:t>Организация общественных стоянок в местах наибольшего притяжения (первая очередь</w:t>
      </w:r>
      <w:r>
        <w:rPr>
          <w:rFonts w:ascii="Bookman Old Style" w:hAnsi="Bookman Old Style"/>
        </w:rPr>
        <w:t xml:space="preserve"> </w:t>
      </w:r>
      <w:r w:rsidRPr="002363AA">
        <w:rPr>
          <w:rFonts w:ascii="Bookman Old Style" w:hAnsi="Bookman Old Style"/>
          <w:i/>
        </w:rPr>
        <w:t xml:space="preserve">– расчётный срок). 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 </w:t>
      </w:r>
      <w:r w:rsidRPr="002363AA">
        <w:rPr>
          <w:rFonts w:ascii="Bookman Old Style" w:hAnsi="Bookman Old Style"/>
          <w:b/>
        </w:rPr>
        <w:t>9. Создание системы пешеходных улиц и велосипедных дорожек</w:t>
      </w:r>
      <w:r w:rsidRPr="00A24952">
        <w:rPr>
          <w:rFonts w:ascii="Bookman Old Style" w:hAnsi="Bookman Old Style"/>
        </w:rPr>
        <w:t xml:space="preserve">: </w:t>
      </w:r>
    </w:p>
    <w:p w:rsidR="008529ED" w:rsidRPr="002363AA" w:rsidRDefault="008529ED" w:rsidP="00D406D3">
      <w:pPr>
        <w:rPr>
          <w:b/>
        </w:rPr>
      </w:pPr>
      <w:r w:rsidRPr="002363AA">
        <w:rPr>
          <w:rFonts w:ascii="Bookman Old Style" w:hAnsi="Bookman Old Style"/>
          <w:b/>
        </w:rPr>
        <w:t>Обеспечение без барьерной ср</w:t>
      </w:r>
      <w:r w:rsidRPr="002363AA">
        <w:rPr>
          <w:b/>
        </w:rPr>
        <w:t xml:space="preserve">еды для лиц с ограниченными возможностями. 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Для поддержания экологически чистой сре</w:t>
      </w:r>
      <w:r>
        <w:rPr>
          <w:rFonts w:ascii="Bookman Old Style" w:hAnsi="Bookman Old Style"/>
        </w:rPr>
        <w:t xml:space="preserve">ды, при небольших отрезках для  </w:t>
      </w:r>
      <w:r w:rsidRPr="00A24952">
        <w:rPr>
          <w:rFonts w:ascii="Bookman Old Style" w:hAnsi="Bookman Old Style"/>
        </w:rPr>
        <w:t>корреспонденции, на территори</w:t>
      </w:r>
      <w:r>
        <w:rPr>
          <w:rFonts w:ascii="Bookman Old Style" w:hAnsi="Bookman Old Style"/>
        </w:rPr>
        <w:t xml:space="preserve">и населённых пунктов Программой предусматривается  </w:t>
      </w:r>
      <w:r w:rsidRPr="00A24952">
        <w:rPr>
          <w:rFonts w:ascii="Bookman Old Style" w:hAnsi="Bookman Old Style"/>
        </w:rPr>
        <w:t xml:space="preserve">система велосипедных дорожек и пешеходных улиц. 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Программой предусматривается создание без барьерной</w:t>
      </w:r>
      <w:r>
        <w:rPr>
          <w:rFonts w:ascii="Bookman Old Style" w:hAnsi="Bookman Old Style"/>
        </w:rPr>
        <w:t xml:space="preserve"> среды для мало мобильных групп </w:t>
      </w:r>
      <w:r w:rsidRPr="00A24952">
        <w:rPr>
          <w:rFonts w:ascii="Bookman Old Style" w:hAnsi="Bookman Old Style"/>
        </w:rPr>
        <w:t>населения. С этой целью при проектирова</w:t>
      </w:r>
      <w:r>
        <w:rPr>
          <w:rFonts w:ascii="Bookman Old Style" w:hAnsi="Bookman Old Style"/>
        </w:rPr>
        <w:t xml:space="preserve">нии общественных зданий должны  </w:t>
      </w:r>
      <w:r w:rsidRPr="00A24952">
        <w:rPr>
          <w:rFonts w:ascii="Bookman Old Style" w:hAnsi="Bookman Old Style"/>
        </w:rPr>
        <w:t>предъявляться требования по устройству пан</w:t>
      </w:r>
      <w:r>
        <w:rPr>
          <w:rFonts w:ascii="Bookman Old Style" w:hAnsi="Bookman Old Style"/>
        </w:rPr>
        <w:t xml:space="preserve">дусов с нормативными уклонами,  </w:t>
      </w:r>
      <w:r w:rsidRPr="00A24952">
        <w:rPr>
          <w:rFonts w:ascii="Bookman Old Style" w:hAnsi="Bookman Old Style"/>
        </w:rPr>
        <w:t>усовершенствованных покрытий тротуаров и всех необх</w:t>
      </w:r>
      <w:r>
        <w:rPr>
          <w:rFonts w:ascii="Bookman Old Style" w:hAnsi="Bookman Old Style"/>
        </w:rPr>
        <w:t xml:space="preserve">одимых требований, отнесённых к </w:t>
      </w:r>
      <w:r w:rsidRPr="00A24952">
        <w:rPr>
          <w:rFonts w:ascii="Bookman Old Style" w:hAnsi="Bookman Old Style"/>
        </w:rPr>
        <w:t xml:space="preserve">созданию без барьерной среды. </w:t>
      </w:r>
    </w:p>
    <w:p w:rsidR="008529ED" w:rsidRPr="00A24952" w:rsidRDefault="008529ED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Мероприятия по данному разделу: </w:t>
      </w:r>
    </w:p>
    <w:p w:rsidR="008529ED" w:rsidRPr="002363AA" w:rsidRDefault="008529ED" w:rsidP="002363AA">
      <w:pPr>
        <w:jc w:val="both"/>
        <w:rPr>
          <w:rFonts w:ascii="Bookman Old Style" w:hAnsi="Bookman Old Style"/>
          <w:i/>
        </w:rPr>
      </w:pPr>
      <w:r w:rsidRPr="002363AA">
        <w:rPr>
          <w:rFonts w:ascii="Bookman Old Style" w:hAnsi="Bookman Old Style"/>
          <w:i/>
        </w:rPr>
        <w:t xml:space="preserve">1. Формирование системы улиц с преимущественно пешеходным движением (расчётный  срок - перспектива); </w:t>
      </w:r>
    </w:p>
    <w:p w:rsidR="008529ED" w:rsidRPr="002363AA" w:rsidRDefault="008529ED" w:rsidP="002363AA">
      <w:pPr>
        <w:jc w:val="both"/>
        <w:rPr>
          <w:rFonts w:ascii="Bookman Old Style" w:hAnsi="Bookman Old Style"/>
          <w:i/>
        </w:rPr>
      </w:pPr>
      <w:r w:rsidRPr="002363AA">
        <w:rPr>
          <w:rFonts w:ascii="Bookman Old Style" w:hAnsi="Bookman Old Style"/>
          <w:i/>
        </w:rPr>
        <w:t xml:space="preserve">2. Устройство велодорожек в поперечном профиле магистральных улиц (расчётный срок – перспектива); </w:t>
      </w:r>
    </w:p>
    <w:p w:rsidR="008529ED" w:rsidRPr="002363AA" w:rsidRDefault="008529ED" w:rsidP="002363AA">
      <w:pPr>
        <w:jc w:val="both"/>
        <w:rPr>
          <w:rFonts w:ascii="Bookman Old Style" w:hAnsi="Bookman Old Style"/>
          <w:i/>
        </w:rPr>
      </w:pPr>
      <w:r w:rsidRPr="002363AA">
        <w:rPr>
          <w:rFonts w:ascii="Bookman Old Style" w:hAnsi="Bookman Old Style"/>
          <w:i/>
        </w:rPr>
        <w:t>3. Обеспечение административными мерами выполнения застройщиками требований по  созданию без барьерной среды (весь период).</w:t>
      </w:r>
    </w:p>
    <w:sectPr w:rsidR="008529ED" w:rsidRPr="002363AA" w:rsidSect="00AF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8557C"/>
    <w:multiLevelType w:val="multilevel"/>
    <w:tmpl w:val="79AAE73C"/>
    <w:lvl w:ilvl="0">
      <w:start w:val="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6D3"/>
    <w:rsid w:val="00074810"/>
    <w:rsid w:val="000A6976"/>
    <w:rsid w:val="000F5362"/>
    <w:rsid w:val="002363AA"/>
    <w:rsid w:val="002703C9"/>
    <w:rsid w:val="0027450D"/>
    <w:rsid w:val="002C096B"/>
    <w:rsid w:val="003432B8"/>
    <w:rsid w:val="003540AE"/>
    <w:rsid w:val="00366DBC"/>
    <w:rsid w:val="00396FCE"/>
    <w:rsid w:val="003C3354"/>
    <w:rsid w:val="00453B6D"/>
    <w:rsid w:val="004B4A53"/>
    <w:rsid w:val="004F53A7"/>
    <w:rsid w:val="005414EF"/>
    <w:rsid w:val="005572B8"/>
    <w:rsid w:val="005A67F2"/>
    <w:rsid w:val="006B2A1E"/>
    <w:rsid w:val="006C53EF"/>
    <w:rsid w:val="007501BD"/>
    <w:rsid w:val="007A291E"/>
    <w:rsid w:val="007D0522"/>
    <w:rsid w:val="007F2720"/>
    <w:rsid w:val="00807BCF"/>
    <w:rsid w:val="008529ED"/>
    <w:rsid w:val="008A3610"/>
    <w:rsid w:val="008F79CA"/>
    <w:rsid w:val="009205A5"/>
    <w:rsid w:val="009435BB"/>
    <w:rsid w:val="00951C1C"/>
    <w:rsid w:val="009F4EDA"/>
    <w:rsid w:val="00A24952"/>
    <w:rsid w:val="00A61377"/>
    <w:rsid w:val="00AD7EDD"/>
    <w:rsid w:val="00AF4AA3"/>
    <w:rsid w:val="00B037F5"/>
    <w:rsid w:val="00B2482B"/>
    <w:rsid w:val="00B32D50"/>
    <w:rsid w:val="00B61D09"/>
    <w:rsid w:val="00BA0CE3"/>
    <w:rsid w:val="00BC5362"/>
    <w:rsid w:val="00C218CA"/>
    <w:rsid w:val="00C23B8F"/>
    <w:rsid w:val="00C44E4F"/>
    <w:rsid w:val="00CC3722"/>
    <w:rsid w:val="00CE61FB"/>
    <w:rsid w:val="00D406D3"/>
    <w:rsid w:val="00D5675B"/>
    <w:rsid w:val="00DB4998"/>
    <w:rsid w:val="00E35E4C"/>
    <w:rsid w:val="00EF74CA"/>
    <w:rsid w:val="00F15661"/>
    <w:rsid w:val="00F641F3"/>
    <w:rsid w:val="00F7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A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74810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Spacing">
    <w:name w:val="No Spacing"/>
    <w:uiPriority w:val="99"/>
    <w:qFormat/>
    <w:rsid w:val="00D406D3"/>
    <w:rPr>
      <w:lang w:eastAsia="en-US"/>
    </w:rPr>
  </w:style>
  <w:style w:type="table" w:styleId="TableGrid">
    <w:name w:val="Table Grid"/>
    <w:basedOn w:val="TableNormal"/>
    <w:uiPriority w:val="99"/>
    <w:rsid w:val="00D406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436</TotalTime>
  <Pages>13</Pages>
  <Words>3347</Words>
  <Characters>19081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викторовна</cp:lastModifiedBy>
  <cp:revision>25</cp:revision>
  <dcterms:created xsi:type="dcterms:W3CDTF">2016-07-27T10:40:00Z</dcterms:created>
  <dcterms:modified xsi:type="dcterms:W3CDTF">2017-05-11T08:59:00Z</dcterms:modified>
</cp:coreProperties>
</file>