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A0" w:rsidRPr="00963C64" w:rsidRDefault="00125AA0" w:rsidP="00282C68">
      <w:pPr>
        <w:jc w:val="right"/>
        <w:outlineLvl w:val="0"/>
        <w:rPr>
          <w:sz w:val="20"/>
          <w:szCs w:val="20"/>
        </w:rPr>
      </w:pPr>
      <w:r>
        <w:t xml:space="preserve">Приложение № </w:t>
      </w:r>
      <w:r w:rsidRPr="00963C64">
        <w:rPr>
          <w:sz w:val="20"/>
          <w:szCs w:val="20"/>
        </w:rPr>
        <w:t xml:space="preserve">3  </w:t>
      </w:r>
    </w:p>
    <w:p w:rsidR="00125AA0" w:rsidRPr="00963C64" w:rsidRDefault="00125AA0" w:rsidP="00282C68">
      <w:pPr>
        <w:jc w:val="right"/>
        <w:rPr>
          <w:sz w:val="20"/>
          <w:szCs w:val="20"/>
        </w:rPr>
      </w:pPr>
      <w:r w:rsidRPr="00963C64">
        <w:rPr>
          <w:sz w:val="20"/>
          <w:szCs w:val="20"/>
        </w:rPr>
        <w:t>к решению Совета депутатов</w:t>
      </w:r>
    </w:p>
    <w:p w:rsidR="00125AA0" w:rsidRPr="00963C64" w:rsidRDefault="00125AA0" w:rsidP="00282C68">
      <w:pPr>
        <w:jc w:val="right"/>
        <w:rPr>
          <w:sz w:val="20"/>
          <w:szCs w:val="20"/>
        </w:rPr>
      </w:pPr>
      <w:r w:rsidRPr="00963C64">
        <w:rPr>
          <w:sz w:val="20"/>
          <w:szCs w:val="20"/>
        </w:rPr>
        <w:t xml:space="preserve">муниципального образования </w:t>
      </w:r>
    </w:p>
    <w:p w:rsidR="00125AA0" w:rsidRPr="00963C64" w:rsidRDefault="00125AA0" w:rsidP="00282C68">
      <w:pPr>
        <w:jc w:val="right"/>
        <w:rPr>
          <w:sz w:val="20"/>
          <w:szCs w:val="20"/>
        </w:rPr>
      </w:pPr>
      <w:r w:rsidRPr="00963C64">
        <w:rPr>
          <w:sz w:val="20"/>
          <w:szCs w:val="20"/>
        </w:rPr>
        <w:t>«Кватчинское»</w:t>
      </w:r>
    </w:p>
    <w:p w:rsidR="00125AA0" w:rsidRPr="00963C64" w:rsidRDefault="00125AA0" w:rsidP="00282C68">
      <w:pPr>
        <w:tabs>
          <w:tab w:val="left" w:pos="0"/>
          <w:tab w:val="left" w:pos="5760"/>
        </w:tabs>
        <w:ind w:right="5"/>
        <w:jc w:val="right"/>
        <w:rPr>
          <w:sz w:val="20"/>
          <w:szCs w:val="20"/>
        </w:rPr>
      </w:pPr>
      <w:r w:rsidRPr="00963C64">
        <w:rPr>
          <w:sz w:val="20"/>
          <w:szCs w:val="20"/>
        </w:rPr>
        <w:t xml:space="preserve">«О бюджете муниципального образования </w:t>
      </w:r>
    </w:p>
    <w:p w:rsidR="00125AA0" w:rsidRPr="00963C64" w:rsidRDefault="00125AA0" w:rsidP="00282C68">
      <w:pPr>
        <w:tabs>
          <w:tab w:val="left" w:pos="0"/>
          <w:tab w:val="left" w:pos="5760"/>
        </w:tabs>
        <w:ind w:right="5"/>
        <w:jc w:val="right"/>
        <w:rPr>
          <w:sz w:val="20"/>
          <w:szCs w:val="20"/>
        </w:rPr>
      </w:pPr>
      <w:r w:rsidRPr="00963C64">
        <w:rPr>
          <w:sz w:val="20"/>
          <w:szCs w:val="20"/>
        </w:rPr>
        <w:t>«Кватчинское» на 2016 год»</w:t>
      </w:r>
      <w:bookmarkStart w:id="0" w:name="_GoBack"/>
      <w:bookmarkEnd w:id="0"/>
    </w:p>
    <w:p w:rsidR="00125AA0" w:rsidRPr="00963C64" w:rsidRDefault="00125AA0" w:rsidP="00891E7E">
      <w:pPr>
        <w:jc w:val="center"/>
        <w:rPr>
          <w:b/>
          <w:bCs/>
          <w:color w:val="000000"/>
          <w:sz w:val="20"/>
          <w:szCs w:val="20"/>
        </w:rPr>
      </w:pPr>
    </w:p>
    <w:p w:rsidR="00125AA0" w:rsidRPr="00963C64" w:rsidRDefault="00125AA0" w:rsidP="00891E7E">
      <w:pPr>
        <w:jc w:val="center"/>
        <w:outlineLvl w:val="0"/>
        <w:rPr>
          <w:b/>
          <w:bCs/>
          <w:color w:val="000000"/>
          <w:sz w:val="20"/>
          <w:szCs w:val="20"/>
        </w:rPr>
      </w:pPr>
      <w:r w:rsidRPr="00963C64">
        <w:rPr>
          <w:b/>
          <w:bCs/>
          <w:color w:val="000000"/>
          <w:sz w:val="20"/>
          <w:szCs w:val="20"/>
        </w:rPr>
        <w:t xml:space="preserve">Перечень и коды главных  администраторов доходов   бюджета  </w:t>
      </w:r>
    </w:p>
    <w:p w:rsidR="00125AA0" w:rsidRPr="00963C64" w:rsidRDefault="00125AA0" w:rsidP="00891E7E">
      <w:pPr>
        <w:jc w:val="center"/>
        <w:outlineLvl w:val="0"/>
        <w:rPr>
          <w:b/>
          <w:bCs/>
          <w:color w:val="000000"/>
          <w:sz w:val="20"/>
          <w:szCs w:val="20"/>
        </w:rPr>
      </w:pPr>
      <w:r w:rsidRPr="00963C64">
        <w:rPr>
          <w:b/>
          <w:bCs/>
          <w:color w:val="000000"/>
          <w:sz w:val="20"/>
          <w:szCs w:val="20"/>
        </w:rPr>
        <w:t xml:space="preserve">муниципального образования «Кватчинское» на 2016 год </w:t>
      </w:r>
    </w:p>
    <w:p w:rsidR="00125AA0" w:rsidRPr="00963C64" w:rsidRDefault="00125AA0" w:rsidP="00891E7E">
      <w:pPr>
        <w:jc w:val="center"/>
        <w:outlineLvl w:val="0"/>
        <w:rPr>
          <w:b/>
          <w:bCs/>
          <w:color w:val="000000"/>
          <w:sz w:val="20"/>
          <w:szCs w:val="20"/>
        </w:rPr>
      </w:pPr>
      <w:r w:rsidRPr="00963C64">
        <w:rPr>
          <w:b/>
          <w:bCs/>
          <w:color w:val="000000"/>
          <w:sz w:val="20"/>
          <w:szCs w:val="2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787"/>
        <w:gridCol w:w="5462"/>
      </w:tblGrid>
      <w:tr w:rsidR="00125AA0" w:rsidRPr="00963C64" w:rsidTr="008B3A63">
        <w:tc>
          <w:tcPr>
            <w:tcW w:w="9384" w:type="dxa"/>
            <w:gridSpan w:val="3"/>
          </w:tcPr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</w:p>
        </w:tc>
      </w:tr>
      <w:tr w:rsidR="00125AA0" w:rsidRPr="00963C64" w:rsidTr="008B3A63">
        <w:tc>
          <w:tcPr>
            <w:tcW w:w="1135" w:type="dxa"/>
          </w:tcPr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 xml:space="preserve">Главного </w:t>
            </w:r>
          </w:p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Наименование</w:t>
            </w:r>
          </w:p>
        </w:tc>
      </w:tr>
      <w:tr w:rsidR="00125AA0" w:rsidRPr="00963C64" w:rsidTr="008B3A63">
        <w:tc>
          <w:tcPr>
            <w:tcW w:w="1135" w:type="dxa"/>
          </w:tcPr>
          <w:p w:rsidR="00125AA0" w:rsidRPr="00963C64" w:rsidRDefault="00125AA0" w:rsidP="00B63D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9" w:type="dxa"/>
            <w:gridSpan w:val="2"/>
          </w:tcPr>
          <w:p w:rsidR="00125AA0" w:rsidRPr="00963C64" w:rsidRDefault="00125AA0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4">
              <w:rPr>
                <w:b/>
                <w:bCs/>
                <w:sz w:val="20"/>
                <w:szCs w:val="20"/>
              </w:rPr>
              <w:t xml:space="preserve">Администрация муниципального образования «Кватчинское» </w:t>
            </w:r>
          </w:p>
          <w:p w:rsidR="00125AA0" w:rsidRPr="00963C64" w:rsidRDefault="00125AA0" w:rsidP="00B63D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5AA0" w:rsidRPr="00963C64" w:rsidTr="008B3A63">
        <w:trPr>
          <w:trHeight w:val="915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  <w:p w:rsidR="00125AA0" w:rsidRPr="00963C64" w:rsidRDefault="00125AA0" w:rsidP="00B63D0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5AA0" w:rsidRPr="00963C64" w:rsidRDefault="00125AA0" w:rsidP="00B63D0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5AA0" w:rsidRPr="00963C64" w:rsidRDefault="00125AA0" w:rsidP="00B63D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125AA0" w:rsidRPr="00963C64" w:rsidTr="008B3A63">
        <w:trPr>
          <w:trHeight w:val="825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1 08 07175 01 1000 110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25AA0" w:rsidRPr="00963C64" w:rsidTr="008B3A63">
        <w:trPr>
          <w:trHeight w:val="51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  <w:noWrap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1 11 01050 10 0000 120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125AA0" w:rsidRPr="00963C64" w:rsidTr="008B3A63">
        <w:trPr>
          <w:trHeight w:val="315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1 11 02033 10 0000 120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25AA0" w:rsidRPr="00963C64" w:rsidTr="008B3A63">
        <w:trPr>
          <w:trHeight w:val="615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  <w:noWrap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1 11 02085 10 0000 120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Доходы от размещения сумм, аккумулируемых в ходе  проведения  аукционов по продаже акций, находящихся в собственности сельских поселений</w:t>
            </w:r>
          </w:p>
        </w:tc>
      </w:tr>
      <w:tr w:rsidR="00125AA0" w:rsidRPr="00963C64" w:rsidTr="008B3A63">
        <w:trPr>
          <w:trHeight w:val="60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  <w:noWrap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1 11 03050 10 0000 120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Проценты, полученные от  предоставления бюджетных  кредитов  внутри  страны  за счет средств бюджетов сельских поселений</w:t>
            </w:r>
          </w:p>
        </w:tc>
      </w:tr>
      <w:tr w:rsidR="00125AA0" w:rsidRPr="00963C64" w:rsidTr="008B3A63">
        <w:trPr>
          <w:trHeight w:val="96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  <w:noWrap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1 11 05035 10 0000 120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Доходы  от  сдачи  в  аренду  имущества,  находящегося  в   оперативном управлении органов управления сельских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125AA0" w:rsidRPr="00963C64" w:rsidTr="008B3A63">
        <w:trPr>
          <w:trHeight w:val="57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</w:tr>
      <w:tr w:rsidR="00125AA0" w:rsidRPr="00963C64" w:rsidTr="008B3A63">
        <w:trPr>
          <w:trHeight w:val="562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 xml:space="preserve">1 11 08050 10 0000 120 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 xml:space="preserve">Средства, получаемые от передачи имущества, находящегося в собственности сельских поселений  (за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125AA0" w:rsidRPr="00963C64" w:rsidTr="008B3A63">
        <w:trPr>
          <w:trHeight w:val="51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 xml:space="preserve">1 11 09015 10 0000 120   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Доходы  от  распоряжения   правами   на   результаты  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125AA0" w:rsidRPr="00963C64" w:rsidTr="008B3A63">
        <w:trPr>
          <w:trHeight w:val="60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 xml:space="preserve">1 11 09025 10 0000 120 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 xml:space="preserve">Доходы  от  распоряжения  правами  на   результаты   научно-технической деятельности, находящимися в собственности сельских поселений  </w:t>
            </w:r>
          </w:p>
        </w:tc>
      </w:tr>
      <w:tr w:rsidR="00125AA0" w:rsidRPr="00963C64" w:rsidTr="008B3A63">
        <w:trPr>
          <w:trHeight w:val="66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1 11 09035 10 0000 120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125AA0" w:rsidRPr="00963C64" w:rsidTr="008B3A63">
        <w:trPr>
          <w:trHeight w:val="81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1 11 09045 10 0011 120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5AA0" w:rsidRPr="00963C64" w:rsidTr="008B3A63">
        <w:trPr>
          <w:trHeight w:val="885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1 11 09045 10 0012 120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найм)</w:t>
            </w:r>
          </w:p>
        </w:tc>
      </w:tr>
      <w:tr w:rsidR="00125AA0" w:rsidRPr="00963C64" w:rsidTr="008B3A63">
        <w:trPr>
          <w:trHeight w:val="30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 xml:space="preserve">1 12 05050 10 0000 120 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125AA0" w:rsidRPr="00963C64" w:rsidTr="008B3A63">
        <w:trPr>
          <w:trHeight w:val="585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 xml:space="preserve">1 13 01540 10 0000 130 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125AA0" w:rsidRPr="00963C64" w:rsidTr="008B3A63">
        <w:trPr>
          <w:trHeight w:val="585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color w:val="FF0000"/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(1)</w:t>
            </w:r>
          </w:p>
        </w:tc>
      </w:tr>
      <w:tr w:rsidR="00125AA0" w:rsidRPr="00963C64" w:rsidTr="008B3A63">
        <w:trPr>
          <w:trHeight w:val="585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25AA0" w:rsidRPr="00963C64" w:rsidTr="008B3A63">
        <w:trPr>
          <w:trHeight w:val="585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Прочие доходы от компенсации затрат бюджетов сельских поселений (1)</w:t>
            </w:r>
          </w:p>
        </w:tc>
      </w:tr>
      <w:tr w:rsidR="00125AA0" w:rsidRPr="00963C64" w:rsidTr="008B3A63">
        <w:trPr>
          <w:trHeight w:val="30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25AA0" w:rsidRPr="00963C64" w:rsidTr="008B3A63">
        <w:trPr>
          <w:trHeight w:val="1035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  <w:noWrap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</w:p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1 14 02052 10 0000 410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Доходы  от  реализации  имущества, находящегося в оперативном  управлении  учреждений,  находящихся  в ведении органов управления сельских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125AA0" w:rsidRPr="00963C64" w:rsidTr="008B3A63">
        <w:trPr>
          <w:trHeight w:val="885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  <w:noWrap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1 14 02052 10 0000 440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Доходы от  реализации  имущества, находящегося в оперативном  управлении  учреждений,  находящихся  в  ведении органов управления сельских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125AA0" w:rsidRPr="00963C64" w:rsidTr="008B3A63">
        <w:trPr>
          <w:trHeight w:val="99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1 14 02053 10 0000 410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5AA0" w:rsidRPr="00963C64" w:rsidTr="008B3A63">
        <w:trPr>
          <w:trHeight w:val="93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</w:p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1 14 02053 10 0000 440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5AA0" w:rsidRPr="00963C64" w:rsidTr="008B3A63">
        <w:trPr>
          <w:trHeight w:val="51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  <w:noWrap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1 14 03050 10 0000 410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Средства от распоряжения и реализации  конфискованного и иного имущества, обращенного в доходы сельских поселений  (в части  реализации основных средств по указанному имуществу)</w:t>
            </w:r>
          </w:p>
        </w:tc>
      </w:tr>
      <w:tr w:rsidR="00125AA0" w:rsidRPr="00963C64" w:rsidTr="008B3A63">
        <w:trPr>
          <w:trHeight w:val="51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  <w:noWrap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1 14 03050 10 0000 440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25AA0" w:rsidRPr="00963C64" w:rsidTr="008B3A63">
        <w:trPr>
          <w:trHeight w:val="30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25AA0" w:rsidRPr="00963C64" w:rsidTr="008B3A63">
        <w:trPr>
          <w:trHeight w:val="36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25AA0" w:rsidRPr="00963C64" w:rsidTr="008B3A63">
        <w:trPr>
          <w:trHeight w:val="60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  <w:noWrap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1 16 18050 10 0000 140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25AA0" w:rsidRPr="00963C64" w:rsidTr="008B3A63">
        <w:trPr>
          <w:trHeight w:val="60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  <w:noWrap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1 16 21050 10 0000 140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125AA0" w:rsidRPr="00963C64" w:rsidTr="008B3A63">
        <w:trPr>
          <w:trHeight w:val="51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      </w:r>
          </w:p>
        </w:tc>
      </w:tr>
      <w:tr w:rsidR="00125AA0" w:rsidRPr="00963C64" w:rsidTr="008B3A63">
        <w:trPr>
          <w:trHeight w:val="51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25AA0" w:rsidRPr="00963C64" w:rsidTr="008B3A63">
        <w:trPr>
          <w:trHeight w:val="51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1 16 25074 10 0000 140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Денежные взыскания (штрафы) за нарушение лесного законодательства, на лесных участках, находящихся в собственности сельских поселений</w:t>
            </w:r>
          </w:p>
        </w:tc>
      </w:tr>
      <w:tr w:rsidR="00125AA0" w:rsidRPr="00963C64" w:rsidTr="008B3A63">
        <w:trPr>
          <w:trHeight w:val="51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1 16 25085 10 0000 140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125AA0" w:rsidRPr="00963C64" w:rsidTr="008B3A63">
        <w:trPr>
          <w:trHeight w:val="63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  <w:noWrap/>
          </w:tcPr>
          <w:p w:rsidR="00125AA0" w:rsidRPr="00963C64" w:rsidRDefault="00125AA0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 xml:space="preserve">1 16 30015 01 0000 140 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125AA0" w:rsidRPr="00963C64" w:rsidTr="008B3A63">
        <w:trPr>
          <w:trHeight w:val="63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  <w:noWrap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1 16 32000 10 0000 140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 части бюджетов сельских поселений)</w:t>
            </w:r>
          </w:p>
        </w:tc>
      </w:tr>
      <w:tr w:rsidR="00125AA0" w:rsidRPr="00963C64" w:rsidTr="008B3A63">
        <w:trPr>
          <w:trHeight w:val="63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  <w:noWrap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1 16 33050 10 0000 140</w:t>
            </w:r>
          </w:p>
        </w:tc>
        <w:tc>
          <w:tcPr>
            <w:tcW w:w="5462" w:type="dxa"/>
          </w:tcPr>
          <w:p w:rsidR="00125AA0" w:rsidRPr="00963C64" w:rsidRDefault="00125AA0" w:rsidP="007F7548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нужд сельских поселений</w:t>
            </w:r>
          </w:p>
        </w:tc>
      </w:tr>
      <w:tr w:rsidR="00125AA0" w:rsidRPr="00963C64" w:rsidTr="008B3A63">
        <w:trPr>
          <w:trHeight w:val="585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  <w:noWrap/>
          </w:tcPr>
          <w:p w:rsidR="00125AA0" w:rsidRPr="00963C64" w:rsidRDefault="00125AA0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 xml:space="preserve">1 16 37040 10 0000 140 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125AA0" w:rsidRPr="00963C64" w:rsidTr="008B3A63">
        <w:trPr>
          <w:trHeight w:val="585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  <w:noWrap/>
          </w:tcPr>
          <w:p w:rsidR="00125AA0" w:rsidRPr="00963C64" w:rsidRDefault="00125AA0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1 16 46000 10 0000 140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125AA0" w:rsidRPr="00963C64" w:rsidTr="008B3A63">
        <w:trPr>
          <w:trHeight w:val="585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  <w:noWrap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1 16 90050 10 0000 140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Прочие поступления от  денежных  взысканий  (штрафов)  и  иных   сумм в возмещение ущерба, зачисляемые в бюджеты сельских поселений</w:t>
            </w:r>
          </w:p>
        </w:tc>
      </w:tr>
      <w:tr w:rsidR="00125AA0" w:rsidRPr="00963C64" w:rsidTr="008B3A63">
        <w:trPr>
          <w:trHeight w:val="30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Невыясненные поступления, зачисляемые в  бюджеты сельских поселений</w:t>
            </w:r>
          </w:p>
        </w:tc>
      </w:tr>
      <w:tr w:rsidR="00125AA0" w:rsidRPr="00963C64" w:rsidTr="008B3A63">
        <w:trPr>
          <w:trHeight w:val="885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1 17 02020 10 0000 180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 до 1 января 2008 года)</w:t>
            </w:r>
          </w:p>
        </w:tc>
      </w:tr>
      <w:tr w:rsidR="00125AA0" w:rsidRPr="00963C64" w:rsidTr="008B3A63">
        <w:trPr>
          <w:trHeight w:val="30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25AA0" w:rsidRPr="00963C64" w:rsidTr="008B3A63">
        <w:trPr>
          <w:trHeight w:val="300"/>
        </w:trPr>
        <w:tc>
          <w:tcPr>
            <w:tcW w:w="1135" w:type="dxa"/>
          </w:tcPr>
          <w:p w:rsidR="00125AA0" w:rsidRPr="00963C64" w:rsidRDefault="00125AA0" w:rsidP="00575BD4">
            <w:pPr>
              <w:jc w:val="right"/>
              <w:rPr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87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462" w:type="dxa"/>
          </w:tcPr>
          <w:p w:rsidR="00125AA0" w:rsidRPr="00963C64" w:rsidRDefault="00125AA0" w:rsidP="00B63D0B">
            <w:pPr>
              <w:rPr>
                <w:color w:val="FF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  <w:r w:rsidRPr="00963C64">
              <w:rPr>
                <w:sz w:val="20"/>
                <w:szCs w:val="20"/>
              </w:rPr>
              <w:t>(1), (2), (3), (4)</w:t>
            </w:r>
          </w:p>
        </w:tc>
      </w:tr>
    </w:tbl>
    <w:p w:rsidR="00125AA0" w:rsidRPr="00963C64" w:rsidRDefault="00125AA0" w:rsidP="00891E7E">
      <w:pPr>
        <w:ind w:left="-93"/>
        <w:jc w:val="both"/>
        <w:rPr>
          <w:sz w:val="20"/>
          <w:szCs w:val="20"/>
        </w:rPr>
      </w:pPr>
      <w:r w:rsidRPr="00963C64">
        <w:rPr>
          <w:sz w:val="20"/>
          <w:szCs w:val="20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125AA0" w:rsidRPr="00963C64" w:rsidRDefault="00125AA0" w:rsidP="00891E7E">
      <w:pPr>
        <w:ind w:left="-93"/>
        <w:jc w:val="both"/>
        <w:rPr>
          <w:sz w:val="20"/>
          <w:szCs w:val="20"/>
        </w:rPr>
      </w:pPr>
      <w:r w:rsidRPr="00963C64">
        <w:rPr>
          <w:sz w:val="20"/>
          <w:szCs w:val="20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125AA0" w:rsidRPr="00963C64" w:rsidRDefault="00125AA0" w:rsidP="00891E7E">
      <w:pPr>
        <w:ind w:left="-93"/>
        <w:jc w:val="both"/>
        <w:rPr>
          <w:sz w:val="20"/>
          <w:szCs w:val="20"/>
        </w:rPr>
      </w:pPr>
      <w:r w:rsidRPr="00963C64">
        <w:rPr>
          <w:sz w:val="20"/>
          <w:szCs w:val="20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125AA0" w:rsidRPr="00963C64" w:rsidRDefault="00125AA0" w:rsidP="00891E7E">
      <w:pPr>
        <w:ind w:left="-93"/>
        <w:jc w:val="both"/>
        <w:rPr>
          <w:sz w:val="20"/>
          <w:szCs w:val="20"/>
        </w:rPr>
      </w:pPr>
      <w:r w:rsidRPr="00963C64">
        <w:rPr>
          <w:sz w:val="20"/>
          <w:szCs w:val="20"/>
        </w:rPr>
        <w:t>(4) В части доходов, зачисляемых в бюджет муниципального района</w:t>
      </w:r>
    </w:p>
    <w:p w:rsidR="00125AA0" w:rsidRPr="00963C64" w:rsidRDefault="00125AA0" w:rsidP="00891E7E">
      <w:pPr>
        <w:ind w:left="-93"/>
        <w:jc w:val="both"/>
        <w:rPr>
          <w:sz w:val="20"/>
          <w:szCs w:val="20"/>
        </w:rPr>
      </w:pPr>
    </w:p>
    <w:p w:rsidR="00125AA0" w:rsidRPr="00963C64" w:rsidRDefault="00125AA0" w:rsidP="00891E7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1530"/>
        <w:gridCol w:w="7083"/>
      </w:tblGrid>
      <w:tr w:rsidR="00125AA0" w:rsidRPr="00963C64" w:rsidTr="0064044E">
        <w:tc>
          <w:tcPr>
            <w:tcW w:w="958" w:type="dxa"/>
          </w:tcPr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Код админи-стратора</w:t>
            </w:r>
          </w:p>
        </w:tc>
        <w:tc>
          <w:tcPr>
            <w:tcW w:w="1530" w:type="dxa"/>
          </w:tcPr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3" w:type="dxa"/>
          </w:tcPr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125AA0" w:rsidRPr="00963C64" w:rsidTr="0064044E">
        <w:tc>
          <w:tcPr>
            <w:tcW w:w="9571" w:type="dxa"/>
            <w:gridSpan w:val="3"/>
          </w:tcPr>
          <w:p w:rsidR="00125AA0" w:rsidRPr="00963C64" w:rsidRDefault="00125AA0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4">
              <w:rPr>
                <w:b/>
                <w:sz w:val="20"/>
                <w:szCs w:val="20"/>
              </w:rPr>
              <w:t xml:space="preserve">Справочно: </w:t>
            </w:r>
            <w:r w:rsidRPr="00963C64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125AA0" w:rsidRPr="00963C64" w:rsidRDefault="00125AA0" w:rsidP="00B63D0B">
            <w:pPr>
              <w:jc w:val="center"/>
              <w:rPr>
                <w:b/>
                <w:sz w:val="20"/>
                <w:szCs w:val="20"/>
              </w:rPr>
            </w:pPr>
            <w:r w:rsidRPr="00963C64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125AA0" w:rsidRPr="00963C64" w:rsidTr="0064044E">
        <w:tc>
          <w:tcPr>
            <w:tcW w:w="958" w:type="dxa"/>
          </w:tcPr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048</w:t>
            </w:r>
          </w:p>
        </w:tc>
        <w:tc>
          <w:tcPr>
            <w:tcW w:w="1530" w:type="dxa"/>
          </w:tcPr>
          <w:p w:rsidR="00125AA0" w:rsidRPr="00963C64" w:rsidRDefault="00125AA0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vAlign w:val="bottom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125AA0" w:rsidRPr="00963C64" w:rsidTr="0064044E">
        <w:tc>
          <w:tcPr>
            <w:tcW w:w="958" w:type="dxa"/>
            <w:vAlign w:val="bottom"/>
          </w:tcPr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096</w:t>
            </w:r>
          </w:p>
        </w:tc>
        <w:tc>
          <w:tcPr>
            <w:tcW w:w="1530" w:type="dxa"/>
          </w:tcPr>
          <w:p w:rsidR="00125AA0" w:rsidRPr="00963C64" w:rsidRDefault="00125AA0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vAlign w:val="center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125AA0" w:rsidRPr="00963C64" w:rsidTr="0064044E">
        <w:tc>
          <w:tcPr>
            <w:tcW w:w="958" w:type="dxa"/>
            <w:vAlign w:val="bottom"/>
          </w:tcPr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</w:tcPr>
          <w:p w:rsidR="00125AA0" w:rsidRPr="00963C64" w:rsidRDefault="00125AA0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vAlign w:val="bottom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963C64">
              <w:rPr>
                <w:sz w:val="20"/>
                <w:szCs w:val="20"/>
              </w:rPr>
              <w:t>Удмуртской Республике</w:t>
            </w:r>
          </w:p>
        </w:tc>
      </w:tr>
      <w:tr w:rsidR="00125AA0" w:rsidRPr="00963C64" w:rsidTr="0064044E">
        <w:tc>
          <w:tcPr>
            <w:tcW w:w="958" w:type="dxa"/>
            <w:vAlign w:val="bottom"/>
          </w:tcPr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106</w:t>
            </w:r>
          </w:p>
        </w:tc>
        <w:tc>
          <w:tcPr>
            <w:tcW w:w="1530" w:type="dxa"/>
          </w:tcPr>
          <w:p w:rsidR="00125AA0" w:rsidRPr="00963C64" w:rsidRDefault="00125AA0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vAlign w:val="bottom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  <w:shd w:val="clear" w:color="auto" w:fill="FFFFFF"/>
              </w:rPr>
              <w:t>Управление государственного автодорожного надзора по Удмуртской Республике</w:t>
            </w:r>
            <w:r w:rsidRPr="00963C64">
              <w:rPr>
                <w:rStyle w:val="apple-converted-space"/>
                <w:sz w:val="20"/>
                <w:szCs w:val="20"/>
                <w:shd w:val="clear" w:color="auto" w:fill="FFFFFF"/>
              </w:rPr>
              <w:t> Федеральной службы по надзору в сфере транспорта</w:t>
            </w:r>
          </w:p>
        </w:tc>
      </w:tr>
      <w:tr w:rsidR="00125AA0" w:rsidRPr="00963C64" w:rsidTr="0064044E">
        <w:tc>
          <w:tcPr>
            <w:tcW w:w="958" w:type="dxa"/>
            <w:vAlign w:val="bottom"/>
          </w:tcPr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141</w:t>
            </w:r>
          </w:p>
        </w:tc>
        <w:tc>
          <w:tcPr>
            <w:tcW w:w="1530" w:type="dxa"/>
          </w:tcPr>
          <w:p w:rsidR="00125AA0" w:rsidRPr="00963C64" w:rsidRDefault="00125AA0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vAlign w:val="bottom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125AA0" w:rsidRPr="00963C64" w:rsidTr="0064044E">
        <w:tc>
          <w:tcPr>
            <w:tcW w:w="958" w:type="dxa"/>
            <w:vAlign w:val="bottom"/>
          </w:tcPr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161</w:t>
            </w:r>
          </w:p>
        </w:tc>
        <w:tc>
          <w:tcPr>
            <w:tcW w:w="1530" w:type="dxa"/>
          </w:tcPr>
          <w:p w:rsidR="00125AA0" w:rsidRPr="00963C64" w:rsidRDefault="00125AA0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vAlign w:val="bottom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125AA0" w:rsidRPr="00963C64" w:rsidTr="0064044E">
        <w:tc>
          <w:tcPr>
            <w:tcW w:w="958" w:type="dxa"/>
            <w:vAlign w:val="bottom"/>
          </w:tcPr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30" w:type="dxa"/>
          </w:tcPr>
          <w:p w:rsidR="00125AA0" w:rsidRPr="00963C64" w:rsidRDefault="00125AA0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vAlign w:val="bottom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Главное управление МЧС России по Удмуртской Республике</w:t>
            </w:r>
          </w:p>
        </w:tc>
      </w:tr>
      <w:tr w:rsidR="00125AA0" w:rsidRPr="00963C64" w:rsidTr="0064044E">
        <w:tc>
          <w:tcPr>
            <w:tcW w:w="958" w:type="dxa"/>
            <w:vAlign w:val="bottom"/>
          </w:tcPr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182</w:t>
            </w:r>
          </w:p>
        </w:tc>
        <w:tc>
          <w:tcPr>
            <w:tcW w:w="1530" w:type="dxa"/>
          </w:tcPr>
          <w:p w:rsidR="00125AA0" w:rsidRPr="00963C64" w:rsidRDefault="00125AA0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vAlign w:val="bottom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125AA0" w:rsidRPr="00963C64" w:rsidTr="0064044E">
        <w:tc>
          <w:tcPr>
            <w:tcW w:w="958" w:type="dxa"/>
            <w:vAlign w:val="bottom"/>
          </w:tcPr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188</w:t>
            </w:r>
          </w:p>
        </w:tc>
        <w:tc>
          <w:tcPr>
            <w:tcW w:w="1530" w:type="dxa"/>
          </w:tcPr>
          <w:p w:rsidR="00125AA0" w:rsidRPr="00963C64" w:rsidRDefault="00125AA0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vAlign w:val="bottom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125AA0" w:rsidRPr="00963C64" w:rsidTr="0064044E">
        <w:tc>
          <w:tcPr>
            <w:tcW w:w="958" w:type="dxa"/>
            <w:vAlign w:val="center"/>
          </w:tcPr>
          <w:p w:rsidR="00125AA0" w:rsidRPr="00963C64" w:rsidRDefault="00125AA0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30" w:type="dxa"/>
          </w:tcPr>
          <w:p w:rsidR="00125AA0" w:rsidRPr="00963C64" w:rsidRDefault="00125AA0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:rsidR="00125AA0" w:rsidRPr="00963C64" w:rsidRDefault="00125AA0" w:rsidP="00B63D0B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  <w:tr w:rsidR="00125AA0" w:rsidRPr="00963C64" w:rsidTr="0064044E">
        <w:tc>
          <w:tcPr>
            <w:tcW w:w="958" w:type="dxa"/>
            <w:vAlign w:val="bottom"/>
          </w:tcPr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839</w:t>
            </w:r>
          </w:p>
        </w:tc>
        <w:tc>
          <w:tcPr>
            <w:tcW w:w="1530" w:type="dxa"/>
          </w:tcPr>
          <w:p w:rsidR="00125AA0" w:rsidRPr="00963C64" w:rsidRDefault="00125AA0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vAlign w:val="center"/>
          </w:tcPr>
          <w:p w:rsidR="00125AA0" w:rsidRPr="00963C64" w:rsidRDefault="00125AA0" w:rsidP="007E4E30">
            <w:pPr>
              <w:rPr>
                <w:color w:val="000000"/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Министерство торговли и бытовых услуг Удмуртской Республики</w:t>
            </w:r>
          </w:p>
        </w:tc>
      </w:tr>
      <w:tr w:rsidR="00125AA0" w:rsidRPr="00963C64" w:rsidTr="0064044E">
        <w:tc>
          <w:tcPr>
            <w:tcW w:w="958" w:type="dxa"/>
            <w:vAlign w:val="bottom"/>
          </w:tcPr>
          <w:p w:rsidR="00125AA0" w:rsidRPr="00963C64" w:rsidRDefault="00125AA0" w:rsidP="00B63D0B">
            <w:pPr>
              <w:jc w:val="center"/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840</w:t>
            </w:r>
          </w:p>
        </w:tc>
        <w:tc>
          <w:tcPr>
            <w:tcW w:w="1530" w:type="dxa"/>
          </w:tcPr>
          <w:p w:rsidR="00125AA0" w:rsidRPr="00963C64" w:rsidRDefault="00125AA0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vAlign w:val="bottom"/>
          </w:tcPr>
          <w:p w:rsidR="00125AA0" w:rsidRPr="00963C64" w:rsidRDefault="00125AA0" w:rsidP="00B63D0B">
            <w:pPr>
              <w:rPr>
                <w:sz w:val="20"/>
                <w:szCs w:val="20"/>
              </w:rPr>
            </w:pPr>
            <w:r w:rsidRPr="00963C64">
              <w:rPr>
                <w:sz w:val="20"/>
                <w:szCs w:val="20"/>
              </w:rPr>
              <w:t>Министерство экономики Удмуртской Республики</w:t>
            </w:r>
          </w:p>
        </w:tc>
      </w:tr>
    </w:tbl>
    <w:p w:rsidR="00125AA0" w:rsidRPr="00963C64" w:rsidRDefault="00125AA0">
      <w:pPr>
        <w:rPr>
          <w:sz w:val="20"/>
          <w:szCs w:val="20"/>
        </w:rPr>
      </w:pPr>
    </w:p>
    <w:p w:rsidR="00125AA0" w:rsidRPr="00963C64" w:rsidRDefault="00125AA0">
      <w:pPr>
        <w:rPr>
          <w:sz w:val="20"/>
          <w:szCs w:val="20"/>
        </w:rPr>
      </w:pPr>
    </w:p>
    <w:p w:rsidR="00125AA0" w:rsidRPr="00963C64" w:rsidRDefault="00125AA0">
      <w:pPr>
        <w:rPr>
          <w:sz w:val="20"/>
          <w:szCs w:val="20"/>
        </w:rPr>
      </w:pPr>
    </w:p>
    <w:p w:rsidR="00125AA0" w:rsidRPr="00963C64" w:rsidRDefault="00125AA0">
      <w:pPr>
        <w:rPr>
          <w:sz w:val="20"/>
          <w:szCs w:val="20"/>
        </w:rPr>
      </w:pPr>
    </w:p>
    <w:p w:rsidR="00125AA0" w:rsidRPr="00963C64" w:rsidRDefault="00125AA0">
      <w:pPr>
        <w:rPr>
          <w:sz w:val="20"/>
          <w:szCs w:val="20"/>
        </w:rPr>
      </w:pPr>
    </w:p>
    <w:p w:rsidR="00125AA0" w:rsidRPr="00963C64" w:rsidRDefault="00125AA0">
      <w:pPr>
        <w:rPr>
          <w:sz w:val="20"/>
          <w:szCs w:val="20"/>
        </w:rPr>
      </w:pPr>
    </w:p>
    <w:p w:rsidR="00125AA0" w:rsidRPr="00963C64" w:rsidRDefault="00125AA0">
      <w:pPr>
        <w:rPr>
          <w:sz w:val="20"/>
          <w:szCs w:val="20"/>
        </w:rPr>
      </w:pPr>
    </w:p>
    <w:p w:rsidR="00125AA0" w:rsidRPr="00963C64" w:rsidRDefault="00125AA0">
      <w:pPr>
        <w:rPr>
          <w:sz w:val="20"/>
          <w:szCs w:val="20"/>
        </w:rPr>
      </w:pPr>
    </w:p>
    <w:p w:rsidR="00125AA0" w:rsidRPr="00963C64" w:rsidRDefault="00125AA0">
      <w:pPr>
        <w:rPr>
          <w:sz w:val="20"/>
          <w:szCs w:val="20"/>
        </w:rPr>
      </w:pPr>
    </w:p>
    <w:p w:rsidR="00125AA0" w:rsidRPr="00963C64" w:rsidRDefault="00125AA0">
      <w:pPr>
        <w:rPr>
          <w:sz w:val="20"/>
          <w:szCs w:val="20"/>
        </w:rPr>
      </w:pPr>
    </w:p>
    <w:p w:rsidR="00125AA0" w:rsidRPr="00963C64" w:rsidRDefault="00125AA0">
      <w:pPr>
        <w:rPr>
          <w:sz w:val="20"/>
          <w:szCs w:val="20"/>
        </w:rPr>
      </w:pPr>
      <w:r w:rsidRPr="00963C64">
        <w:rPr>
          <w:sz w:val="20"/>
          <w:szCs w:val="20"/>
        </w:rPr>
        <w:t>Глава МО «Кватчинское»                                                             Н.Г. Иванов</w:t>
      </w:r>
    </w:p>
    <w:sectPr w:rsidR="00125AA0" w:rsidRPr="00963C64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E7E"/>
    <w:rsid w:val="000146B1"/>
    <w:rsid w:val="00017001"/>
    <w:rsid w:val="000178C2"/>
    <w:rsid w:val="00020858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A18FB"/>
    <w:rsid w:val="000A45D8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25AA0"/>
    <w:rsid w:val="00137D3D"/>
    <w:rsid w:val="00155DAD"/>
    <w:rsid w:val="00160840"/>
    <w:rsid w:val="001654F9"/>
    <w:rsid w:val="00180008"/>
    <w:rsid w:val="00184D12"/>
    <w:rsid w:val="00186905"/>
    <w:rsid w:val="001A34C8"/>
    <w:rsid w:val="001A5819"/>
    <w:rsid w:val="001B3F77"/>
    <w:rsid w:val="001B7768"/>
    <w:rsid w:val="001C2AA0"/>
    <w:rsid w:val="001C6C81"/>
    <w:rsid w:val="001D18B8"/>
    <w:rsid w:val="001D3E9A"/>
    <w:rsid w:val="001E2CDD"/>
    <w:rsid w:val="001E72BD"/>
    <w:rsid w:val="00204CE5"/>
    <w:rsid w:val="002127AA"/>
    <w:rsid w:val="0022151D"/>
    <w:rsid w:val="00223C1D"/>
    <w:rsid w:val="00223E3E"/>
    <w:rsid w:val="0023543D"/>
    <w:rsid w:val="00237685"/>
    <w:rsid w:val="00247457"/>
    <w:rsid w:val="00251AE7"/>
    <w:rsid w:val="00265D70"/>
    <w:rsid w:val="00282C68"/>
    <w:rsid w:val="00282FF8"/>
    <w:rsid w:val="00287FB2"/>
    <w:rsid w:val="002922FE"/>
    <w:rsid w:val="002A419F"/>
    <w:rsid w:val="002C0B5D"/>
    <w:rsid w:val="002C2C59"/>
    <w:rsid w:val="002C591A"/>
    <w:rsid w:val="002D0E73"/>
    <w:rsid w:val="002D291D"/>
    <w:rsid w:val="002D60C6"/>
    <w:rsid w:val="002E222F"/>
    <w:rsid w:val="002F4BC3"/>
    <w:rsid w:val="0030266D"/>
    <w:rsid w:val="00302B05"/>
    <w:rsid w:val="00303C60"/>
    <w:rsid w:val="00304FBC"/>
    <w:rsid w:val="00315888"/>
    <w:rsid w:val="00315FFF"/>
    <w:rsid w:val="00324A4B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D55A8"/>
    <w:rsid w:val="003D6C12"/>
    <w:rsid w:val="003E1F44"/>
    <w:rsid w:val="003F1EE0"/>
    <w:rsid w:val="003F5F88"/>
    <w:rsid w:val="004009E3"/>
    <w:rsid w:val="0040240B"/>
    <w:rsid w:val="00407D28"/>
    <w:rsid w:val="00412544"/>
    <w:rsid w:val="0041403D"/>
    <w:rsid w:val="004170E6"/>
    <w:rsid w:val="00421962"/>
    <w:rsid w:val="0042745D"/>
    <w:rsid w:val="004316F1"/>
    <w:rsid w:val="00433943"/>
    <w:rsid w:val="00441C6C"/>
    <w:rsid w:val="00443409"/>
    <w:rsid w:val="00443D2D"/>
    <w:rsid w:val="004451C9"/>
    <w:rsid w:val="004608E6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249F"/>
    <w:rsid w:val="004E2711"/>
    <w:rsid w:val="004F024F"/>
    <w:rsid w:val="004F58D0"/>
    <w:rsid w:val="004F6D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75BD4"/>
    <w:rsid w:val="00580A19"/>
    <w:rsid w:val="005824AB"/>
    <w:rsid w:val="00590A2D"/>
    <w:rsid w:val="00594285"/>
    <w:rsid w:val="005B4822"/>
    <w:rsid w:val="005B5FD0"/>
    <w:rsid w:val="005C006B"/>
    <w:rsid w:val="005C1CB3"/>
    <w:rsid w:val="005C3014"/>
    <w:rsid w:val="005D14A2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B078A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4572"/>
    <w:rsid w:val="007344FB"/>
    <w:rsid w:val="007406C8"/>
    <w:rsid w:val="00745A6F"/>
    <w:rsid w:val="00754785"/>
    <w:rsid w:val="007555F9"/>
    <w:rsid w:val="00760E7D"/>
    <w:rsid w:val="00762874"/>
    <w:rsid w:val="00770CAD"/>
    <w:rsid w:val="00774B4E"/>
    <w:rsid w:val="007777F4"/>
    <w:rsid w:val="00786143"/>
    <w:rsid w:val="00794000"/>
    <w:rsid w:val="00795D74"/>
    <w:rsid w:val="007A545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03D0"/>
    <w:rsid w:val="008336A5"/>
    <w:rsid w:val="008347F7"/>
    <w:rsid w:val="00835E38"/>
    <w:rsid w:val="00837223"/>
    <w:rsid w:val="008463B9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0CC5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63C64"/>
    <w:rsid w:val="00970325"/>
    <w:rsid w:val="00977171"/>
    <w:rsid w:val="009976CB"/>
    <w:rsid w:val="009A4545"/>
    <w:rsid w:val="009B3987"/>
    <w:rsid w:val="009C395D"/>
    <w:rsid w:val="009D0C38"/>
    <w:rsid w:val="009E4DAE"/>
    <w:rsid w:val="009E692E"/>
    <w:rsid w:val="009F3113"/>
    <w:rsid w:val="009F6A91"/>
    <w:rsid w:val="009F70BA"/>
    <w:rsid w:val="00A010F6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45124"/>
    <w:rsid w:val="00A46583"/>
    <w:rsid w:val="00A47C0E"/>
    <w:rsid w:val="00A5278F"/>
    <w:rsid w:val="00A555DA"/>
    <w:rsid w:val="00A60DE6"/>
    <w:rsid w:val="00A621EE"/>
    <w:rsid w:val="00A675FA"/>
    <w:rsid w:val="00A76330"/>
    <w:rsid w:val="00A92BFE"/>
    <w:rsid w:val="00A93148"/>
    <w:rsid w:val="00A9720E"/>
    <w:rsid w:val="00AA0BCB"/>
    <w:rsid w:val="00AA41BE"/>
    <w:rsid w:val="00AA6DCC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E51EB"/>
    <w:rsid w:val="00AF2750"/>
    <w:rsid w:val="00AF2A18"/>
    <w:rsid w:val="00AF55CD"/>
    <w:rsid w:val="00AF6C13"/>
    <w:rsid w:val="00B013CA"/>
    <w:rsid w:val="00B10D7D"/>
    <w:rsid w:val="00B40ED1"/>
    <w:rsid w:val="00B500B4"/>
    <w:rsid w:val="00B512D6"/>
    <w:rsid w:val="00B52DFE"/>
    <w:rsid w:val="00B63D0B"/>
    <w:rsid w:val="00B72E23"/>
    <w:rsid w:val="00B73FF9"/>
    <w:rsid w:val="00B7798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E78F7"/>
    <w:rsid w:val="00BF4B64"/>
    <w:rsid w:val="00BF56DD"/>
    <w:rsid w:val="00C06554"/>
    <w:rsid w:val="00C067FE"/>
    <w:rsid w:val="00C23C15"/>
    <w:rsid w:val="00C3767E"/>
    <w:rsid w:val="00C405A1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57B1"/>
    <w:rsid w:val="00D86A06"/>
    <w:rsid w:val="00D8743D"/>
    <w:rsid w:val="00D957F1"/>
    <w:rsid w:val="00DA5487"/>
    <w:rsid w:val="00DA6516"/>
    <w:rsid w:val="00DB384B"/>
    <w:rsid w:val="00DB57EA"/>
    <w:rsid w:val="00DC180E"/>
    <w:rsid w:val="00DD739C"/>
    <w:rsid w:val="00DF3BF6"/>
    <w:rsid w:val="00DF43BA"/>
    <w:rsid w:val="00E01B95"/>
    <w:rsid w:val="00E05155"/>
    <w:rsid w:val="00E1662A"/>
    <w:rsid w:val="00E21F81"/>
    <w:rsid w:val="00E2475A"/>
    <w:rsid w:val="00E32967"/>
    <w:rsid w:val="00E32A57"/>
    <w:rsid w:val="00E47D95"/>
    <w:rsid w:val="00E62134"/>
    <w:rsid w:val="00E74B75"/>
    <w:rsid w:val="00E76958"/>
    <w:rsid w:val="00E9664C"/>
    <w:rsid w:val="00EA232B"/>
    <w:rsid w:val="00EA3C80"/>
    <w:rsid w:val="00EA406F"/>
    <w:rsid w:val="00EC148D"/>
    <w:rsid w:val="00EC5F82"/>
    <w:rsid w:val="00ED1D91"/>
    <w:rsid w:val="00ED28FB"/>
    <w:rsid w:val="00EE7E6D"/>
    <w:rsid w:val="00EF6EDB"/>
    <w:rsid w:val="00EF7B15"/>
    <w:rsid w:val="00F04CAC"/>
    <w:rsid w:val="00F05A03"/>
    <w:rsid w:val="00F10BE9"/>
    <w:rsid w:val="00F17175"/>
    <w:rsid w:val="00F212EC"/>
    <w:rsid w:val="00F26B78"/>
    <w:rsid w:val="00F359C0"/>
    <w:rsid w:val="00F40C62"/>
    <w:rsid w:val="00F40FCE"/>
    <w:rsid w:val="00F42990"/>
    <w:rsid w:val="00F52B48"/>
    <w:rsid w:val="00F6207A"/>
    <w:rsid w:val="00F6226A"/>
    <w:rsid w:val="00F661BC"/>
    <w:rsid w:val="00F674FE"/>
    <w:rsid w:val="00F82152"/>
    <w:rsid w:val="00F82389"/>
    <w:rsid w:val="00F8478D"/>
    <w:rsid w:val="00F850FB"/>
    <w:rsid w:val="00F85F8D"/>
    <w:rsid w:val="00F90037"/>
    <w:rsid w:val="00F96605"/>
    <w:rsid w:val="00FA1B95"/>
    <w:rsid w:val="00FA2662"/>
    <w:rsid w:val="00FB07E3"/>
    <w:rsid w:val="00FB7A25"/>
    <w:rsid w:val="00FC683D"/>
    <w:rsid w:val="00FD4000"/>
    <w:rsid w:val="00FD58E2"/>
    <w:rsid w:val="00FE1464"/>
    <w:rsid w:val="00FF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4044E"/>
  </w:style>
  <w:style w:type="paragraph" w:styleId="BalloonText">
    <w:name w:val="Balloon Text"/>
    <w:basedOn w:val="Normal"/>
    <w:link w:val="BalloonTextChar"/>
    <w:uiPriority w:val="99"/>
    <w:semiHidden/>
    <w:rsid w:val="0091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B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4</Pages>
  <Words>1732</Words>
  <Characters>9879</Characters>
  <Application>Microsoft Office Outlook</Application>
  <DocSecurity>0</DocSecurity>
  <Lines>0</Lines>
  <Paragraphs>0</Paragraphs>
  <ScaleCrop>false</ScaleCrop>
  <Company>Управление финансов Администрации Можгинского райо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елена викторовна</cp:lastModifiedBy>
  <cp:revision>30</cp:revision>
  <cp:lastPrinted>2015-10-26T07:04:00Z</cp:lastPrinted>
  <dcterms:created xsi:type="dcterms:W3CDTF">2014-11-19T06:03:00Z</dcterms:created>
  <dcterms:modified xsi:type="dcterms:W3CDTF">2015-12-23T11:52:00Z</dcterms:modified>
</cp:coreProperties>
</file>