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69" w:rsidRPr="00241055" w:rsidRDefault="00063D69" w:rsidP="00241055">
      <w:pPr>
        <w:jc w:val="center"/>
        <w:rPr>
          <w:rFonts w:ascii="Times New Roman" w:hAnsi="Times New Roman"/>
          <w:b/>
          <w:sz w:val="24"/>
          <w:szCs w:val="24"/>
        </w:rPr>
      </w:pPr>
      <w:r w:rsidRPr="00241055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063D69" w:rsidRDefault="00063D69" w:rsidP="002410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Соглашению о передаче части полномочий по решению вопросов местного значения, одобренного  решением Совета депутатов муниципального образования </w:t>
      </w:r>
      <w:r w:rsidRPr="00D762D4">
        <w:rPr>
          <w:rFonts w:ascii="Times New Roman" w:hAnsi="Times New Roman"/>
          <w:b/>
          <w:sz w:val="24"/>
          <w:szCs w:val="24"/>
        </w:rPr>
        <w:t>«Кватчинское»</w:t>
      </w:r>
      <w:r>
        <w:rPr>
          <w:rFonts w:ascii="Times New Roman" w:hAnsi="Times New Roman"/>
          <w:b/>
          <w:sz w:val="24"/>
          <w:szCs w:val="24"/>
        </w:rPr>
        <w:t xml:space="preserve"> от 22 декабря  2014 года № 23.3</w:t>
      </w:r>
    </w:p>
    <w:p w:rsidR="00063D69" w:rsidRDefault="00063D69" w:rsidP="0024105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 мая</w:t>
      </w:r>
      <w:r w:rsidRPr="00241055">
        <w:rPr>
          <w:rFonts w:ascii="Times New Roman" w:hAnsi="Times New Roman"/>
          <w:sz w:val="24"/>
          <w:szCs w:val="24"/>
        </w:rPr>
        <w:t xml:space="preserve"> 2015 года</w:t>
      </w:r>
    </w:p>
    <w:p w:rsidR="00063D69" w:rsidRDefault="00063D69" w:rsidP="00241055">
      <w:pPr>
        <w:jc w:val="right"/>
        <w:rPr>
          <w:rFonts w:ascii="Times New Roman" w:hAnsi="Times New Roman"/>
          <w:sz w:val="24"/>
          <w:szCs w:val="24"/>
        </w:rPr>
      </w:pPr>
    </w:p>
    <w:p w:rsidR="00063D69" w:rsidRDefault="00063D69" w:rsidP="002410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1055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«Можгинский район» в лице главы Администрации муниципального образования «Можгинский район» Головашова В.В, действующего на основании  Устава, именуемое в дальнейшем «Муниципальный район», с одной стороны и Администрация муниципального образования </w:t>
      </w:r>
      <w:r w:rsidRPr="00D762D4">
        <w:rPr>
          <w:rFonts w:ascii="Times New Roman" w:hAnsi="Times New Roman"/>
          <w:sz w:val="24"/>
          <w:szCs w:val="24"/>
        </w:rPr>
        <w:t>«Кватчинское»,</w:t>
      </w:r>
      <w:r w:rsidRPr="00241055">
        <w:rPr>
          <w:rFonts w:ascii="Times New Roman" w:hAnsi="Times New Roman"/>
          <w:sz w:val="24"/>
          <w:szCs w:val="24"/>
        </w:rPr>
        <w:t xml:space="preserve"> в лице Главы муниципального образования «</w:t>
      </w:r>
      <w:r w:rsidRPr="00D762D4">
        <w:rPr>
          <w:rFonts w:ascii="Times New Roman" w:hAnsi="Times New Roman"/>
          <w:sz w:val="24"/>
          <w:szCs w:val="24"/>
        </w:rPr>
        <w:t>Кватчинское»</w:t>
      </w:r>
      <w:r>
        <w:rPr>
          <w:rFonts w:ascii="Times New Roman" w:hAnsi="Times New Roman"/>
          <w:sz w:val="24"/>
          <w:szCs w:val="24"/>
        </w:rPr>
        <w:t xml:space="preserve"> Иванова Н.Г </w:t>
      </w:r>
      <w:r w:rsidRPr="00241055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«Сельское поселение», с другой стороны, совместно именуемые «Стороны», руководствуясь частью 4 статьи 15 Федерального закона от 06 октября 2003 года № 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4"/>
        </w:rPr>
        <w:t xml:space="preserve">ления в Российской Федерации» и пунктом 5 статьи 179.4 Бюджетного кодекса Российской федерации </w:t>
      </w:r>
      <w:r w:rsidRPr="00241055">
        <w:rPr>
          <w:rFonts w:ascii="Times New Roman" w:hAnsi="Times New Roman"/>
          <w:sz w:val="24"/>
          <w:szCs w:val="24"/>
        </w:rPr>
        <w:t xml:space="preserve">заключили настоящее </w:t>
      </w:r>
      <w:r>
        <w:rPr>
          <w:rFonts w:ascii="Times New Roman" w:hAnsi="Times New Roman"/>
          <w:sz w:val="24"/>
          <w:szCs w:val="24"/>
        </w:rPr>
        <w:t xml:space="preserve">дополнительное </w:t>
      </w:r>
      <w:r w:rsidRPr="00241055">
        <w:rPr>
          <w:rFonts w:ascii="Times New Roman" w:hAnsi="Times New Roman"/>
          <w:sz w:val="24"/>
          <w:szCs w:val="24"/>
        </w:rPr>
        <w:t>соглашение о следующем:</w:t>
      </w:r>
    </w:p>
    <w:p w:rsidR="00063D69" w:rsidRDefault="00063D69" w:rsidP="002410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D69" w:rsidRDefault="00063D69" w:rsidP="009852E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2.4 раздела 2 Соглашения дополнить подпунктом 2.4.5. следующего содержания:</w:t>
      </w:r>
    </w:p>
    <w:p w:rsidR="00063D69" w:rsidRPr="009852E2" w:rsidRDefault="00063D69" w:rsidP="00360752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«Направить бюджетные ассигнования дорожного фонда, не использованные в 2014 году в сумме 99,7 тыс.рублей, на увеличение бюджетных ассигнований по содержанию автомобильных дорог местного значения в границах населенных пунктов Сельского поселения в 2015 году.»</w:t>
      </w:r>
    </w:p>
    <w:p w:rsidR="00063D69" w:rsidRPr="009A10EE" w:rsidRDefault="00063D69" w:rsidP="009A10EE">
      <w:pPr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9A10EE">
        <w:rPr>
          <w:rFonts w:ascii="Times New Roman" w:hAnsi="Times New Roman"/>
          <w:sz w:val="24"/>
          <w:szCs w:val="24"/>
        </w:rPr>
        <w:t>.  Настоящее Соглашение составляется в двух экземплярах, по одному экземпляру для каждой из Сторон, имеющих равную юридическую силу.</w:t>
      </w:r>
    </w:p>
    <w:p w:rsidR="00063D69" w:rsidRPr="009A10EE" w:rsidRDefault="00063D69" w:rsidP="009A10EE">
      <w:pPr>
        <w:pStyle w:val="ConsPlusNormal"/>
        <w:widowControl/>
        <w:ind w:firstLine="0"/>
      </w:pPr>
    </w:p>
    <w:p w:rsidR="00063D69" w:rsidRPr="009A10EE" w:rsidRDefault="00063D69" w:rsidP="009A10EE">
      <w:pPr>
        <w:pStyle w:val="ConsPlusNormal"/>
        <w:widowControl/>
        <w:ind w:firstLine="540"/>
        <w:jc w:val="center"/>
        <w:rPr>
          <w:b/>
        </w:rPr>
      </w:pPr>
    </w:p>
    <w:p w:rsidR="00063D69" w:rsidRPr="009A10EE" w:rsidRDefault="00063D69" w:rsidP="009A10EE">
      <w:pPr>
        <w:pStyle w:val="ConsPlusNormal"/>
        <w:widowControl/>
        <w:ind w:firstLine="540"/>
        <w:jc w:val="center"/>
      </w:pPr>
    </w:p>
    <w:tbl>
      <w:tblPr>
        <w:tblW w:w="9856" w:type="dxa"/>
        <w:tblLook w:val="01E0"/>
      </w:tblPr>
      <w:tblGrid>
        <w:gridCol w:w="5070"/>
        <w:gridCol w:w="4786"/>
      </w:tblGrid>
      <w:tr w:rsidR="00063D69" w:rsidRPr="005704ED" w:rsidTr="009A10EE">
        <w:tc>
          <w:tcPr>
            <w:tcW w:w="5070" w:type="dxa"/>
          </w:tcPr>
          <w:p w:rsidR="00063D69" w:rsidRPr="005704ED" w:rsidRDefault="00063D69" w:rsidP="009A10EE">
            <w:pPr>
              <w:rPr>
                <w:rFonts w:ascii="Times New Roman" w:hAnsi="Times New Roman"/>
                <w:sz w:val="24"/>
                <w:szCs w:val="24"/>
              </w:rPr>
            </w:pPr>
            <w:r w:rsidRPr="005704ED">
              <w:rPr>
                <w:rFonts w:ascii="Times New Roman" w:hAnsi="Times New Roman"/>
                <w:sz w:val="24"/>
                <w:szCs w:val="24"/>
              </w:rPr>
              <w:t>Администрация муниципального                                           образования «Можгинский район»:</w:t>
            </w:r>
          </w:p>
          <w:p w:rsidR="00063D69" w:rsidRPr="005704ED" w:rsidRDefault="00063D69" w:rsidP="009A1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D69" w:rsidRPr="005704ED" w:rsidRDefault="00063D69" w:rsidP="009A10EE">
            <w:pPr>
              <w:rPr>
                <w:rFonts w:ascii="Times New Roman" w:hAnsi="Times New Roman"/>
                <w:sz w:val="24"/>
                <w:szCs w:val="24"/>
              </w:rPr>
            </w:pPr>
            <w:r w:rsidRPr="005704ED">
              <w:rPr>
                <w:rFonts w:ascii="Times New Roman" w:hAnsi="Times New Roman"/>
                <w:sz w:val="24"/>
                <w:szCs w:val="24"/>
              </w:rPr>
              <w:t>Глава Администрации Можгинского района</w:t>
            </w:r>
          </w:p>
          <w:p w:rsidR="00063D69" w:rsidRPr="005704ED" w:rsidRDefault="00063D69" w:rsidP="009A1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D69" w:rsidRPr="005704ED" w:rsidRDefault="00063D69" w:rsidP="009A1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3D69" w:rsidRPr="005704ED" w:rsidRDefault="00063D69" w:rsidP="009A10E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04E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D762D4">
              <w:rPr>
                <w:rFonts w:ascii="Times New Roman" w:hAnsi="Times New Roman"/>
                <w:sz w:val="24"/>
                <w:szCs w:val="24"/>
              </w:rPr>
              <w:t>«Кватчинское»</w:t>
            </w:r>
          </w:p>
          <w:p w:rsidR="00063D69" w:rsidRPr="005704ED" w:rsidRDefault="00063D69" w:rsidP="00A21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D69" w:rsidRPr="005704ED" w:rsidRDefault="00063D69" w:rsidP="007D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4ED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</w:t>
            </w:r>
            <w:r w:rsidRPr="00D762D4">
              <w:rPr>
                <w:rFonts w:ascii="Times New Roman" w:hAnsi="Times New Roman"/>
                <w:sz w:val="24"/>
                <w:szCs w:val="24"/>
              </w:rPr>
              <w:t>Кватчинское</w:t>
            </w:r>
            <w:bookmarkStart w:id="0" w:name="_GoBack"/>
            <w:bookmarkEnd w:id="0"/>
            <w:r w:rsidRPr="00D762D4">
              <w:rPr>
                <w:rFonts w:ascii="Times New Roman" w:hAnsi="Times New Roman"/>
                <w:sz w:val="24"/>
                <w:szCs w:val="24"/>
              </w:rPr>
              <w:t>»</w:t>
            </w:r>
            <w:r w:rsidRPr="005704E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63D69" w:rsidRPr="005704ED" w:rsidTr="009A10EE">
        <w:tc>
          <w:tcPr>
            <w:tcW w:w="5070" w:type="dxa"/>
          </w:tcPr>
          <w:p w:rsidR="00063D69" w:rsidRPr="005704ED" w:rsidRDefault="00063D69" w:rsidP="00A21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4ED">
              <w:rPr>
                <w:rFonts w:ascii="Times New Roman" w:hAnsi="Times New Roman"/>
                <w:sz w:val="24"/>
                <w:szCs w:val="24"/>
              </w:rPr>
              <w:t>___________________ В.В. Головашов</w:t>
            </w:r>
          </w:p>
          <w:p w:rsidR="00063D69" w:rsidRPr="005704ED" w:rsidRDefault="00063D69" w:rsidP="00A21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4E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063D69" w:rsidRPr="00D762D4" w:rsidRDefault="00063D69" w:rsidP="00A217B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62D4">
              <w:rPr>
                <w:rFonts w:ascii="Times New Roman" w:hAnsi="Times New Roman"/>
                <w:sz w:val="24"/>
                <w:szCs w:val="24"/>
              </w:rPr>
              <w:t>_______________/_Н.Г.Иванов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/ </w:t>
            </w:r>
          </w:p>
          <w:p w:rsidR="00063D69" w:rsidRPr="005704ED" w:rsidRDefault="00063D69" w:rsidP="00A21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4E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63D69" w:rsidRPr="00241055" w:rsidRDefault="00063D69" w:rsidP="00241055">
      <w:pPr>
        <w:jc w:val="right"/>
        <w:rPr>
          <w:rFonts w:ascii="Times New Roman" w:hAnsi="Times New Roman"/>
          <w:sz w:val="24"/>
          <w:szCs w:val="24"/>
        </w:rPr>
      </w:pPr>
    </w:p>
    <w:sectPr w:rsidR="00063D69" w:rsidRPr="00241055" w:rsidSect="009A10E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CCD"/>
    <w:multiLevelType w:val="hybridMultilevel"/>
    <w:tmpl w:val="75108198"/>
    <w:lvl w:ilvl="0" w:tplc="BC48C6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62"/>
    <w:rsid w:val="00002AAD"/>
    <w:rsid w:val="000042E2"/>
    <w:rsid w:val="00004428"/>
    <w:rsid w:val="00006832"/>
    <w:rsid w:val="00007820"/>
    <w:rsid w:val="00010993"/>
    <w:rsid w:val="00013BE3"/>
    <w:rsid w:val="00014CD2"/>
    <w:rsid w:val="0002383D"/>
    <w:rsid w:val="00027E88"/>
    <w:rsid w:val="00031140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61640"/>
    <w:rsid w:val="00061D46"/>
    <w:rsid w:val="00063D69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6EC"/>
    <w:rsid w:val="000A1C80"/>
    <w:rsid w:val="000A26CD"/>
    <w:rsid w:val="000A27D2"/>
    <w:rsid w:val="000A368F"/>
    <w:rsid w:val="000A44C7"/>
    <w:rsid w:val="000A5010"/>
    <w:rsid w:val="000A52F0"/>
    <w:rsid w:val="000B1141"/>
    <w:rsid w:val="000B32F4"/>
    <w:rsid w:val="000B4E6F"/>
    <w:rsid w:val="000B7312"/>
    <w:rsid w:val="000C26D2"/>
    <w:rsid w:val="000C380F"/>
    <w:rsid w:val="000C49BE"/>
    <w:rsid w:val="000C728F"/>
    <w:rsid w:val="000C7B98"/>
    <w:rsid w:val="000D2DE7"/>
    <w:rsid w:val="000D49CF"/>
    <w:rsid w:val="000D5474"/>
    <w:rsid w:val="000D56BC"/>
    <w:rsid w:val="000D5B38"/>
    <w:rsid w:val="000D615A"/>
    <w:rsid w:val="000E0080"/>
    <w:rsid w:val="000E0C41"/>
    <w:rsid w:val="000E11DA"/>
    <w:rsid w:val="000E4542"/>
    <w:rsid w:val="000E4842"/>
    <w:rsid w:val="000F1C1C"/>
    <w:rsid w:val="000F54E6"/>
    <w:rsid w:val="000F5E50"/>
    <w:rsid w:val="000F7210"/>
    <w:rsid w:val="000F7959"/>
    <w:rsid w:val="0010524B"/>
    <w:rsid w:val="00105551"/>
    <w:rsid w:val="00106395"/>
    <w:rsid w:val="00113820"/>
    <w:rsid w:val="001179E1"/>
    <w:rsid w:val="00117AFA"/>
    <w:rsid w:val="00123EB8"/>
    <w:rsid w:val="001242A5"/>
    <w:rsid w:val="00124860"/>
    <w:rsid w:val="00125661"/>
    <w:rsid w:val="001270D3"/>
    <w:rsid w:val="00130526"/>
    <w:rsid w:val="001310B9"/>
    <w:rsid w:val="0013195E"/>
    <w:rsid w:val="00134B3F"/>
    <w:rsid w:val="00134D57"/>
    <w:rsid w:val="001360F7"/>
    <w:rsid w:val="00136778"/>
    <w:rsid w:val="00140ABB"/>
    <w:rsid w:val="00140B2A"/>
    <w:rsid w:val="00144E68"/>
    <w:rsid w:val="00146240"/>
    <w:rsid w:val="00150A10"/>
    <w:rsid w:val="001548D7"/>
    <w:rsid w:val="00161A31"/>
    <w:rsid w:val="00162FC6"/>
    <w:rsid w:val="00164B07"/>
    <w:rsid w:val="001662DC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96"/>
    <w:rsid w:val="001835D6"/>
    <w:rsid w:val="00183ACE"/>
    <w:rsid w:val="00183CD0"/>
    <w:rsid w:val="00186050"/>
    <w:rsid w:val="0018693D"/>
    <w:rsid w:val="00186B4F"/>
    <w:rsid w:val="00186C16"/>
    <w:rsid w:val="001870BA"/>
    <w:rsid w:val="00191A17"/>
    <w:rsid w:val="00193779"/>
    <w:rsid w:val="00194506"/>
    <w:rsid w:val="0019554D"/>
    <w:rsid w:val="0019644E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AF1"/>
    <w:rsid w:val="001B4F97"/>
    <w:rsid w:val="001B7C30"/>
    <w:rsid w:val="001C04D1"/>
    <w:rsid w:val="001C0FCF"/>
    <w:rsid w:val="001C15A8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779B"/>
    <w:rsid w:val="001E01D5"/>
    <w:rsid w:val="001E09EF"/>
    <w:rsid w:val="001E1775"/>
    <w:rsid w:val="001E3135"/>
    <w:rsid w:val="001E35F8"/>
    <w:rsid w:val="001E5C36"/>
    <w:rsid w:val="001E75C5"/>
    <w:rsid w:val="001E7D39"/>
    <w:rsid w:val="001F0A0A"/>
    <w:rsid w:val="001F2494"/>
    <w:rsid w:val="001F688A"/>
    <w:rsid w:val="00201F80"/>
    <w:rsid w:val="00202E03"/>
    <w:rsid w:val="00202FA0"/>
    <w:rsid w:val="00203B14"/>
    <w:rsid w:val="002069FC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4336"/>
    <w:rsid w:val="00225545"/>
    <w:rsid w:val="00227C7C"/>
    <w:rsid w:val="00230C10"/>
    <w:rsid w:val="00232150"/>
    <w:rsid w:val="00232EA6"/>
    <w:rsid w:val="00232FD9"/>
    <w:rsid w:val="0023391A"/>
    <w:rsid w:val="00235832"/>
    <w:rsid w:val="00237151"/>
    <w:rsid w:val="00240BF7"/>
    <w:rsid w:val="00241055"/>
    <w:rsid w:val="00241441"/>
    <w:rsid w:val="0024163F"/>
    <w:rsid w:val="002440F4"/>
    <w:rsid w:val="00246EF0"/>
    <w:rsid w:val="0025091F"/>
    <w:rsid w:val="00250F31"/>
    <w:rsid w:val="002534EA"/>
    <w:rsid w:val="0025676E"/>
    <w:rsid w:val="00257EEC"/>
    <w:rsid w:val="00257FB4"/>
    <w:rsid w:val="0026095F"/>
    <w:rsid w:val="002639F9"/>
    <w:rsid w:val="00264027"/>
    <w:rsid w:val="00265872"/>
    <w:rsid w:val="00267999"/>
    <w:rsid w:val="002702BF"/>
    <w:rsid w:val="00272636"/>
    <w:rsid w:val="00274E13"/>
    <w:rsid w:val="002752D2"/>
    <w:rsid w:val="002763D2"/>
    <w:rsid w:val="00280D5F"/>
    <w:rsid w:val="00281F0F"/>
    <w:rsid w:val="002825F7"/>
    <w:rsid w:val="00283062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79B"/>
    <w:rsid w:val="002A21E7"/>
    <w:rsid w:val="002A23EB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32FD"/>
    <w:rsid w:val="002E509C"/>
    <w:rsid w:val="002E61A6"/>
    <w:rsid w:val="002E73FC"/>
    <w:rsid w:val="002F1024"/>
    <w:rsid w:val="002F3BCA"/>
    <w:rsid w:val="002F5F19"/>
    <w:rsid w:val="0030002D"/>
    <w:rsid w:val="003019BA"/>
    <w:rsid w:val="003045DE"/>
    <w:rsid w:val="0030794C"/>
    <w:rsid w:val="00310A83"/>
    <w:rsid w:val="003164AB"/>
    <w:rsid w:val="00316EA7"/>
    <w:rsid w:val="00317874"/>
    <w:rsid w:val="00317BEE"/>
    <w:rsid w:val="00320545"/>
    <w:rsid w:val="003205C6"/>
    <w:rsid w:val="00322798"/>
    <w:rsid w:val="0032407D"/>
    <w:rsid w:val="003263A5"/>
    <w:rsid w:val="00327539"/>
    <w:rsid w:val="00330D56"/>
    <w:rsid w:val="00331593"/>
    <w:rsid w:val="00336BD4"/>
    <w:rsid w:val="00337825"/>
    <w:rsid w:val="00341438"/>
    <w:rsid w:val="00341596"/>
    <w:rsid w:val="00351F1D"/>
    <w:rsid w:val="00352E79"/>
    <w:rsid w:val="0035315E"/>
    <w:rsid w:val="00356AE4"/>
    <w:rsid w:val="003574C9"/>
    <w:rsid w:val="00360752"/>
    <w:rsid w:val="00360B3D"/>
    <w:rsid w:val="003611B2"/>
    <w:rsid w:val="00361A29"/>
    <w:rsid w:val="00365C8A"/>
    <w:rsid w:val="003666F5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9033B"/>
    <w:rsid w:val="003940E8"/>
    <w:rsid w:val="0039501F"/>
    <w:rsid w:val="00397D51"/>
    <w:rsid w:val="003A0755"/>
    <w:rsid w:val="003A1459"/>
    <w:rsid w:val="003A2137"/>
    <w:rsid w:val="003A2C03"/>
    <w:rsid w:val="003A3DA6"/>
    <w:rsid w:val="003A51E1"/>
    <w:rsid w:val="003A5E7B"/>
    <w:rsid w:val="003A60B4"/>
    <w:rsid w:val="003A6A74"/>
    <w:rsid w:val="003A7708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D3D"/>
    <w:rsid w:val="003D4D87"/>
    <w:rsid w:val="003D514A"/>
    <w:rsid w:val="003D7C76"/>
    <w:rsid w:val="003E00C9"/>
    <w:rsid w:val="003E0548"/>
    <w:rsid w:val="003E290D"/>
    <w:rsid w:val="003F1391"/>
    <w:rsid w:val="003F31A4"/>
    <w:rsid w:val="003F3F2B"/>
    <w:rsid w:val="00401F0E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A31"/>
    <w:rsid w:val="0044200C"/>
    <w:rsid w:val="00442271"/>
    <w:rsid w:val="00451A07"/>
    <w:rsid w:val="004529B3"/>
    <w:rsid w:val="00454526"/>
    <w:rsid w:val="00454725"/>
    <w:rsid w:val="00457F94"/>
    <w:rsid w:val="00460F04"/>
    <w:rsid w:val="00463991"/>
    <w:rsid w:val="004658F7"/>
    <w:rsid w:val="0046592D"/>
    <w:rsid w:val="00465BB0"/>
    <w:rsid w:val="00465D83"/>
    <w:rsid w:val="0047219E"/>
    <w:rsid w:val="00472D32"/>
    <w:rsid w:val="00474144"/>
    <w:rsid w:val="00477557"/>
    <w:rsid w:val="00477641"/>
    <w:rsid w:val="0048379B"/>
    <w:rsid w:val="00483D0B"/>
    <w:rsid w:val="00486EC1"/>
    <w:rsid w:val="00490D5A"/>
    <w:rsid w:val="0049330F"/>
    <w:rsid w:val="004958F3"/>
    <w:rsid w:val="004A00CB"/>
    <w:rsid w:val="004A025F"/>
    <w:rsid w:val="004A2FD1"/>
    <w:rsid w:val="004A4AE9"/>
    <w:rsid w:val="004A4F31"/>
    <w:rsid w:val="004A5152"/>
    <w:rsid w:val="004A6934"/>
    <w:rsid w:val="004B1840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D1D4F"/>
    <w:rsid w:val="004D3D57"/>
    <w:rsid w:val="004D4699"/>
    <w:rsid w:val="004D4CCD"/>
    <w:rsid w:val="004D58FA"/>
    <w:rsid w:val="004D5B61"/>
    <w:rsid w:val="004E0395"/>
    <w:rsid w:val="004E0C00"/>
    <w:rsid w:val="004E393E"/>
    <w:rsid w:val="004E5A26"/>
    <w:rsid w:val="004E7EE1"/>
    <w:rsid w:val="004F0FB6"/>
    <w:rsid w:val="004F39CD"/>
    <w:rsid w:val="004F40BB"/>
    <w:rsid w:val="004F553E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E78"/>
    <w:rsid w:val="00514EF5"/>
    <w:rsid w:val="00516440"/>
    <w:rsid w:val="0051777E"/>
    <w:rsid w:val="00517D18"/>
    <w:rsid w:val="0052092E"/>
    <w:rsid w:val="005255B2"/>
    <w:rsid w:val="00527799"/>
    <w:rsid w:val="005337FA"/>
    <w:rsid w:val="0053388C"/>
    <w:rsid w:val="0053430C"/>
    <w:rsid w:val="005356D0"/>
    <w:rsid w:val="005370B4"/>
    <w:rsid w:val="00537944"/>
    <w:rsid w:val="005435A4"/>
    <w:rsid w:val="00543C9A"/>
    <w:rsid w:val="00546103"/>
    <w:rsid w:val="00551852"/>
    <w:rsid w:val="00552C05"/>
    <w:rsid w:val="005541B5"/>
    <w:rsid w:val="005547B6"/>
    <w:rsid w:val="005566EC"/>
    <w:rsid w:val="005572B6"/>
    <w:rsid w:val="00557943"/>
    <w:rsid w:val="005601EC"/>
    <w:rsid w:val="005607C9"/>
    <w:rsid w:val="0056108F"/>
    <w:rsid w:val="0056504B"/>
    <w:rsid w:val="00566335"/>
    <w:rsid w:val="005704ED"/>
    <w:rsid w:val="005709BD"/>
    <w:rsid w:val="00570BA6"/>
    <w:rsid w:val="00570FF9"/>
    <w:rsid w:val="00573F6E"/>
    <w:rsid w:val="005748E4"/>
    <w:rsid w:val="0057522B"/>
    <w:rsid w:val="0057667F"/>
    <w:rsid w:val="00581290"/>
    <w:rsid w:val="005834CA"/>
    <w:rsid w:val="00586F64"/>
    <w:rsid w:val="00593E69"/>
    <w:rsid w:val="005942FE"/>
    <w:rsid w:val="00596E77"/>
    <w:rsid w:val="005A126E"/>
    <w:rsid w:val="005A12DC"/>
    <w:rsid w:val="005A27C3"/>
    <w:rsid w:val="005A6BAA"/>
    <w:rsid w:val="005B04E9"/>
    <w:rsid w:val="005B077B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5228"/>
    <w:rsid w:val="005C530F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1162"/>
    <w:rsid w:val="006123CD"/>
    <w:rsid w:val="006161AD"/>
    <w:rsid w:val="00616F34"/>
    <w:rsid w:val="00621B37"/>
    <w:rsid w:val="0062214F"/>
    <w:rsid w:val="006226BB"/>
    <w:rsid w:val="00624D7E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85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416F"/>
    <w:rsid w:val="00664915"/>
    <w:rsid w:val="00666DDE"/>
    <w:rsid w:val="00666E14"/>
    <w:rsid w:val="00667787"/>
    <w:rsid w:val="00670218"/>
    <w:rsid w:val="00670BB1"/>
    <w:rsid w:val="00677B03"/>
    <w:rsid w:val="006827EF"/>
    <w:rsid w:val="0068406E"/>
    <w:rsid w:val="00684973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C111E"/>
    <w:rsid w:val="006C128A"/>
    <w:rsid w:val="006C3803"/>
    <w:rsid w:val="006C5358"/>
    <w:rsid w:val="006C6D9A"/>
    <w:rsid w:val="006C7DA7"/>
    <w:rsid w:val="006D1F8C"/>
    <w:rsid w:val="006D3CD7"/>
    <w:rsid w:val="006E3454"/>
    <w:rsid w:val="006E44F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2DC4"/>
    <w:rsid w:val="00727A22"/>
    <w:rsid w:val="00730BC8"/>
    <w:rsid w:val="007359FF"/>
    <w:rsid w:val="00735B47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4D1C"/>
    <w:rsid w:val="00777B9C"/>
    <w:rsid w:val="00781C49"/>
    <w:rsid w:val="00782544"/>
    <w:rsid w:val="0078297B"/>
    <w:rsid w:val="007867C2"/>
    <w:rsid w:val="007875B2"/>
    <w:rsid w:val="00787F17"/>
    <w:rsid w:val="007925F9"/>
    <w:rsid w:val="00796201"/>
    <w:rsid w:val="007964DA"/>
    <w:rsid w:val="0079655E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20BA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FE2"/>
    <w:rsid w:val="007F4A16"/>
    <w:rsid w:val="007F4EC8"/>
    <w:rsid w:val="0080170D"/>
    <w:rsid w:val="00804C88"/>
    <w:rsid w:val="00806B85"/>
    <w:rsid w:val="00806F53"/>
    <w:rsid w:val="00807CAB"/>
    <w:rsid w:val="00810D38"/>
    <w:rsid w:val="00815FE6"/>
    <w:rsid w:val="00824B82"/>
    <w:rsid w:val="00825F96"/>
    <w:rsid w:val="00826213"/>
    <w:rsid w:val="00832B63"/>
    <w:rsid w:val="008347B4"/>
    <w:rsid w:val="00837123"/>
    <w:rsid w:val="0084094A"/>
    <w:rsid w:val="00840B39"/>
    <w:rsid w:val="008426E8"/>
    <w:rsid w:val="00843C41"/>
    <w:rsid w:val="00844444"/>
    <w:rsid w:val="00844675"/>
    <w:rsid w:val="00846877"/>
    <w:rsid w:val="00847DB3"/>
    <w:rsid w:val="00847F1D"/>
    <w:rsid w:val="00852A92"/>
    <w:rsid w:val="00853CAF"/>
    <w:rsid w:val="008572FA"/>
    <w:rsid w:val="00861BC1"/>
    <w:rsid w:val="00862064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2461"/>
    <w:rsid w:val="008849B7"/>
    <w:rsid w:val="00890025"/>
    <w:rsid w:val="008932E7"/>
    <w:rsid w:val="0089367E"/>
    <w:rsid w:val="00896B64"/>
    <w:rsid w:val="00897466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D07BA"/>
    <w:rsid w:val="008D150A"/>
    <w:rsid w:val="008D16E9"/>
    <w:rsid w:val="008D3B5A"/>
    <w:rsid w:val="008D3FFF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15B9"/>
    <w:rsid w:val="008F328C"/>
    <w:rsid w:val="008F3A5C"/>
    <w:rsid w:val="008F506E"/>
    <w:rsid w:val="008F5D13"/>
    <w:rsid w:val="008F5EB0"/>
    <w:rsid w:val="008F6E83"/>
    <w:rsid w:val="009000B0"/>
    <w:rsid w:val="00901D5B"/>
    <w:rsid w:val="0090276E"/>
    <w:rsid w:val="00905203"/>
    <w:rsid w:val="0091027E"/>
    <w:rsid w:val="00910B1B"/>
    <w:rsid w:val="009136CF"/>
    <w:rsid w:val="00914886"/>
    <w:rsid w:val="00915552"/>
    <w:rsid w:val="00915F08"/>
    <w:rsid w:val="00922B39"/>
    <w:rsid w:val="00922BA1"/>
    <w:rsid w:val="0092306E"/>
    <w:rsid w:val="00935706"/>
    <w:rsid w:val="00937A6A"/>
    <w:rsid w:val="00937C7C"/>
    <w:rsid w:val="00941D27"/>
    <w:rsid w:val="00942E7D"/>
    <w:rsid w:val="00943D3E"/>
    <w:rsid w:val="00944377"/>
    <w:rsid w:val="00944F88"/>
    <w:rsid w:val="009464A0"/>
    <w:rsid w:val="00951E68"/>
    <w:rsid w:val="00952D2E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E0F"/>
    <w:rsid w:val="00973C01"/>
    <w:rsid w:val="00975DC6"/>
    <w:rsid w:val="0098012E"/>
    <w:rsid w:val="0098182A"/>
    <w:rsid w:val="00981E40"/>
    <w:rsid w:val="009821F0"/>
    <w:rsid w:val="009851A3"/>
    <w:rsid w:val="009852E2"/>
    <w:rsid w:val="009861C7"/>
    <w:rsid w:val="00987731"/>
    <w:rsid w:val="00987B89"/>
    <w:rsid w:val="00987D85"/>
    <w:rsid w:val="00992BCF"/>
    <w:rsid w:val="009943D8"/>
    <w:rsid w:val="0099474B"/>
    <w:rsid w:val="00997B40"/>
    <w:rsid w:val="00997CD2"/>
    <w:rsid w:val="009A10EE"/>
    <w:rsid w:val="009A4094"/>
    <w:rsid w:val="009A7405"/>
    <w:rsid w:val="009B04BF"/>
    <w:rsid w:val="009B1344"/>
    <w:rsid w:val="009B4652"/>
    <w:rsid w:val="009B6111"/>
    <w:rsid w:val="009B6A71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08A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A43"/>
    <w:rsid w:val="009F11E6"/>
    <w:rsid w:val="009F3351"/>
    <w:rsid w:val="009F4208"/>
    <w:rsid w:val="009F623F"/>
    <w:rsid w:val="009F7F50"/>
    <w:rsid w:val="00A041C6"/>
    <w:rsid w:val="00A06AC7"/>
    <w:rsid w:val="00A0721A"/>
    <w:rsid w:val="00A11FEA"/>
    <w:rsid w:val="00A126EA"/>
    <w:rsid w:val="00A140F5"/>
    <w:rsid w:val="00A169E0"/>
    <w:rsid w:val="00A217BA"/>
    <w:rsid w:val="00A2464F"/>
    <w:rsid w:val="00A24A0F"/>
    <w:rsid w:val="00A27611"/>
    <w:rsid w:val="00A30AF9"/>
    <w:rsid w:val="00A32C4F"/>
    <w:rsid w:val="00A344D0"/>
    <w:rsid w:val="00A37834"/>
    <w:rsid w:val="00A41D82"/>
    <w:rsid w:val="00A42411"/>
    <w:rsid w:val="00A42D09"/>
    <w:rsid w:val="00A44D6F"/>
    <w:rsid w:val="00A50DC1"/>
    <w:rsid w:val="00A617D6"/>
    <w:rsid w:val="00A6583B"/>
    <w:rsid w:val="00A65EB3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E79"/>
    <w:rsid w:val="00A92A75"/>
    <w:rsid w:val="00A94502"/>
    <w:rsid w:val="00A96AF6"/>
    <w:rsid w:val="00A97476"/>
    <w:rsid w:val="00AA1A0E"/>
    <w:rsid w:val="00AA2540"/>
    <w:rsid w:val="00AA37E1"/>
    <w:rsid w:val="00AA646F"/>
    <w:rsid w:val="00AA70F2"/>
    <w:rsid w:val="00AC1EC0"/>
    <w:rsid w:val="00AC4EB9"/>
    <w:rsid w:val="00AC6167"/>
    <w:rsid w:val="00AD128E"/>
    <w:rsid w:val="00AD1391"/>
    <w:rsid w:val="00AD42DF"/>
    <w:rsid w:val="00AD47D7"/>
    <w:rsid w:val="00AD5973"/>
    <w:rsid w:val="00AD62C3"/>
    <w:rsid w:val="00AD7189"/>
    <w:rsid w:val="00AD74F7"/>
    <w:rsid w:val="00AE0727"/>
    <w:rsid w:val="00AE4E3C"/>
    <w:rsid w:val="00AE6610"/>
    <w:rsid w:val="00AF04B9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664A"/>
    <w:rsid w:val="00B12E12"/>
    <w:rsid w:val="00B166C3"/>
    <w:rsid w:val="00B16CF6"/>
    <w:rsid w:val="00B17C92"/>
    <w:rsid w:val="00B17FEC"/>
    <w:rsid w:val="00B22175"/>
    <w:rsid w:val="00B24726"/>
    <w:rsid w:val="00B30593"/>
    <w:rsid w:val="00B32813"/>
    <w:rsid w:val="00B33F79"/>
    <w:rsid w:val="00B3529A"/>
    <w:rsid w:val="00B365B9"/>
    <w:rsid w:val="00B4250F"/>
    <w:rsid w:val="00B426E2"/>
    <w:rsid w:val="00B44D4E"/>
    <w:rsid w:val="00B45E71"/>
    <w:rsid w:val="00B460AE"/>
    <w:rsid w:val="00B4652B"/>
    <w:rsid w:val="00B46E15"/>
    <w:rsid w:val="00B46F43"/>
    <w:rsid w:val="00B47C4B"/>
    <w:rsid w:val="00B47E48"/>
    <w:rsid w:val="00B50F94"/>
    <w:rsid w:val="00B52C99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5168"/>
    <w:rsid w:val="00B865CC"/>
    <w:rsid w:val="00B955DD"/>
    <w:rsid w:val="00B9749D"/>
    <w:rsid w:val="00BA01F1"/>
    <w:rsid w:val="00BA0D42"/>
    <w:rsid w:val="00BA1E88"/>
    <w:rsid w:val="00BA7A94"/>
    <w:rsid w:val="00BB18DC"/>
    <w:rsid w:val="00BB28F8"/>
    <w:rsid w:val="00BB37F4"/>
    <w:rsid w:val="00BB5F7A"/>
    <w:rsid w:val="00BB749F"/>
    <w:rsid w:val="00BC070B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C01"/>
    <w:rsid w:val="00C10A0F"/>
    <w:rsid w:val="00C12551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C38"/>
    <w:rsid w:val="00C37469"/>
    <w:rsid w:val="00C41E6A"/>
    <w:rsid w:val="00C602A0"/>
    <w:rsid w:val="00C60580"/>
    <w:rsid w:val="00C60D49"/>
    <w:rsid w:val="00C60D88"/>
    <w:rsid w:val="00C61632"/>
    <w:rsid w:val="00C62BAC"/>
    <w:rsid w:val="00C6384F"/>
    <w:rsid w:val="00C64599"/>
    <w:rsid w:val="00C6495B"/>
    <w:rsid w:val="00C65495"/>
    <w:rsid w:val="00C67555"/>
    <w:rsid w:val="00C7025D"/>
    <w:rsid w:val="00C713A8"/>
    <w:rsid w:val="00C72AA2"/>
    <w:rsid w:val="00C7367B"/>
    <w:rsid w:val="00C80AC8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4529"/>
    <w:rsid w:val="00CD55DF"/>
    <w:rsid w:val="00CD5DB9"/>
    <w:rsid w:val="00CD7DA6"/>
    <w:rsid w:val="00CE007F"/>
    <w:rsid w:val="00CE0694"/>
    <w:rsid w:val="00CE0844"/>
    <w:rsid w:val="00CE2E26"/>
    <w:rsid w:val="00CE3F58"/>
    <w:rsid w:val="00CE7DBD"/>
    <w:rsid w:val="00CF20B0"/>
    <w:rsid w:val="00CF3311"/>
    <w:rsid w:val="00CF3B8B"/>
    <w:rsid w:val="00CF50E1"/>
    <w:rsid w:val="00CF7B25"/>
    <w:rsid w:val="00D003C6"/>
    <w:rsid w:val="00D00AF2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F3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61F8"/>
    <w:rsid w:val="00D47AD4"/>
    <w:rsid w:val="00D506D8"/>
    <w:rsid w:val="00D51749"/>
    <w:rsid w:val="00D52529"/>
    <w:rsid w:val="00D53AB8"/>
    <w:rsid w:val="00D54979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1396"/>
    <w:rsid w:val="00D71774"/>
    <w:rsid w:val="00D71A3F"/>
    <w:rsid w:val="00D73B2B"/>
    <w:rsid w:val="00D746E7"/>
    <w:rsid w:val="00D75C11"/>
    <w:rsid w:val="00D762D4"/>
    <w:rsid w:val="00D80935"/>
    <w:rsid w:val="00D80C3B"/>
    <w:rsid w:val="00D84A59"/>
    <w:rsid w:val="00D85C6A"/>
    <w:rsid w:val="00D90231"/>
    <w:rsid w:val="00D905AC"/>
    <w:rsid w:val="00D914DA"/>
    <w:rsid w:val="00D915BD"/>
    <w:rsid w:val="00D96868"/>
    <w:rsid w:val="00D96C43"/>
    <w:rsid w:val="00D97E01"/>
    <w:rsid w:val="00DA02DF"/>
    <w:rsid w:val="00DA1924"/>
    <w:rsid w:val="00DA29EE"/>
    <w:rsid w:val="00DA3103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FC5"/>
    <w:rsid w:val="00DE5F63"/>
    <w:rsid w:val="00DE6F6A"/>
    <w:rsid w:val="00DF16D6"/>
    <w:rsid w:val="00DF36E2"/>
    <w:rsid w:val="00DF3C34"/>
    <w:rsid w:val="00DF4E22"/>
    <w:rsid w:val="00DF50BF"/>
    <w:rsid w:val="00DF6CAD"/>
    <w:rsid w:val="00DF7B0E"/>
    <w:rsid w:val="00E019D3"/>
    <w:rsid w:val="00E04B07"/>
    <w:rsid w:val="00E05132"/>
    <w:rsid w:val="00E05940"/>
    <w:rsid w:val="00E10015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5254"/>
    <w:rsid w:val="00E36B0F"/>
    <w:rsid w:val="00E36F5F"/>
    <w:rsid w:val="00E43432"/>
    <w:rsid w:val="00E43CBE"/>
    <w:rsid w:val="00E4419A"/>
    <w:rsid w:val="00E44244"/>
    <w:rsid w:val="00E45A13"/>
    <w:rsid w:val="00E4715B"/>
    <w:rsid w:val="00E50171"/>
    <w:rsid w:val="00E529BE"/>
    <w:rsid w:val="00E56CB4"/>
    <w:rsid w:val="00E61217"/>
    <w:rsid w:val="00E61DFB"/>
    <w:rsid w:val="00E64117"/>
    <w:rsid w:val="00E64908"/>
    <w:rsid w:val="00E64AFF"/>
    <w:rsid w:val="00E659AB"/>
    <w:rsid w:val="00E65E37"/>
    <w:rsid w:val="00E675E1"/>
    <w:rsid w:val="00E67F03"/>
    <w:rsid w:val="00E712CA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738B"/>
    <w:rsid w:val="00EA07B1"/>
    <w:rsid w:val="00EA08A4"/>
    <w:rsid w:val="00EA116D"/>
    <w:rsid w:val="00EA3981"/>
    <w:rsid w:val="00EA578C"/>
    <w:rsid w:val="00EA6B0C"/>
    <w:rsid w:val="00EB00E3"/>
    <w:rsid w:val="00EB14E8"/>
    <w:rsid w:val="00EB5384"/>
    <w:rsid w:val="00EB5B8E"/>
    <w:rsid w:val="00EB6C7F"/>
    <w:rsid w:val="00EB72F7"/>
    <w:rsid w:val="00EC0B18"/>
    <w:rsid w:val="00EC1C29"/>
    <w:rsid w:val="00EC1E17"/>
    <w:rsid w:val="00EC2BB4"/>
    <w:rsid w:val="00EC33FD"/>
    <w:rsid w:val="00EC3C6C"/>
    <w:rsid w:val="00ED0D9A"/>
    <w:rsid w:val="00ED0DED"/>
    <w:rsid w:val="00ED2E33"/>
    <w:rsid w:val="00ED45ED"/>
    <w:rsid w:val="00ED58B5"/>
    <w:rsid w:val="00ED5F51"/>
    <w:rsid w:val="00ED6022"/>
    <w:rsid w:val="00EE195E"/>
    <w:rsid w:val="00EE7E84"/>
    <w:rsid w:val="00EE7E96"/>
    <w:rsid w:val="00EF0B02"/>
    <w:rsid w:val="00EF154A"/>
    <w:rsid w:val="00EF2790"/>
    <w:rsid w:val="00EF3E92"/>
    <w:rsid w:val="00EF5E97"/>
    <w:rsid w:val="00F02818"/>
    <w:rsid w:val="00F04504"/>
    <w:rsid w:val="00F05E48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7CE5"/>
    <w:rsid w:val="00FA092D"/>
    <w:rsid w:val="00FA29C5"/>
    <w:rsid w:val="00FA317B"/>
    <w:rsid w:val="00FA472A"/>
    <w:rsid w:val="00FB431F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2E2"/>
    <w:pPr>
      <w:ind w:left="720"/>
      <w:contextualSpacing/>
    </w:pPr>
  </w:style>
  <w:style w:type="paragraph" w:customStyle="1" w:styleId="ConsPlusNormal">
    <w:name w:val="ConsPlusNormal"/>
    <w:uiPriority w:val="99"/>
    <w:rsid w:val="009A10E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276</Words>
  <Characters>1576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елена викторовна</cp:lastModifiedBy>
  <cp:revision>11</cp:revision>
  <dcterms:created xsi:type="dcterms:W3CDTF">2015-04-16T09:39:00Z</dcterms:created>
  <dcterms:modified xsi:type="dcterms:W3CDTF">2015-05-13T11:31:00Z</dcterms:modified>
</cp:coreProperties>
</file>